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3A" w:rsidRPr="00C0259B" w:rsidRDefault="008F692B" w:rsidP="00C0259B">
      <w:pPr>
        <w:rPr>
          <w:rFonts w:ascii="Comic Sans MS" w:hAnsi="Comic Sans MS" w:cs="Times New Roman"/>
          <w:sz w:val="22"/>
        </w:rPr>
      </w:pPr>
      <w:r w:rsidRPr="00C0259B">
        <w:rPr>
          <w:rFonts w:ascii="Comic Sans MS" w:hAnsi="Comic Sans MS" w:cs="Times New Roman"/>
          <w:sz w:val="22"/>
        </w:rPr>
        <w:t xml:space="preserve">Chapter </w:t>
      </w:r>
      <w:r w:rsidR="003E355E">
        <w:rPr>
          <w:rFonts w:ascii="Comic Sans MS" w:hAnsi="Comic Sans MS" w:cs="Times New Roman"/>
          <w:sz w:val="22"/>
        </w:rPr>
        <w:t>6 – Earth’s History</w:t>
      </w:r>
      <w:r w:rsidR="003E355E">
        <w:rPr>
          <w:rFonts w:ascii="Comic Sans MS" w:hAnsi="Comic Sans MS" w:cs="Times New Roman"/>
          <w:sz w:val="22"/>
        </w:rPr>
        <w:tab/>
      </w:r>
      <w:r w:rsidR="003E355E">
        <w:rPr>
          <w:rFonts w:ascii="Comic Sans MS" w:hAnsi="Comic Sans MS" w:cs="Times New Roman"/>
          <w:sz w:val="22"/>
        </w:rPr>
        <w:tab/>
      </w:r>
      <w:r w:rsidR="003E355E">
        <w:rPr>
          <w:rFonts w:ascii="Comic Sans MS" w:hAnsi="Comic Sans MS" w:cs="Times New Roman"/>
          <w:sz w:val="22"/>
        </w:rPr>
        <w:tab/>
      </w:r>
      <w:r w:rsidR="003E355E">
        <w:rPr>
          <w:rFonts w:ascii="Comic Sans MS" w:hAnsi="Comic Sans MS" w:cs="Times New Roman"/>
          <w:sz w:val="22"/>
        </w:rPr>
        <w:tab/>
      </w:r>
      <w:r w:rsidR="003E355E">
        <w:rPr>
          <w:rFonts w:ascii="Comic Sans MS" w:hAnsi="Comic Sans MS" w:cs="Times New Roman"/>
          <w:sz w:val="22"/>
        </w:rPr>
        <w:tab/>
      </w:r>
      <w:r w:rsidR="003E355E">
        <w:rPr>
          <w:rFonts w:ascii="Comic Sans MS" w:hAnsi="Comic Sans MS" w:cs="Times New Roman"/>
          <w:sz w:val="22"/>
        </w:rPr>
        <w:tab/>
      </w:r>
      <w:r w:rsidR="003E355E">
        <w:rPr>
          <w:rFonts w:ascii="Comic Sans MS" w:hAnsi="Comic Sans MS" w:cs="Times New Roman"/>
          <w:sz w:val="22"/>
        </w:rPr>
        <w:tab/>
        <w:t>Name: ____________________</w:t>
      </w:r>
    </w:p>
    <w:p w:rsidR="00D21C67" w:rsidRPr="000F01FA" w:rsidRDefault="00D21C67" w:rsidP="00D21C67">
      <w:pPr>
        <w:rPr>
          <w:rFonts w:ascii="Comic Sans MS" w:hAnsi="Comic Sans MS" w:cs="Times New Roman"/>
          <w:u w:val="single"/>
        </w:rPr>
      </w:pPr>
      <w:r>
        <w:rPr>
          <w:rFonts w:ascii="Comic Sans MS" w:hAnsi="Comic Sans MS" w:cs="Times New Roman"/>
        </w:rPr>
        <w:t xml:space="preserve">Lesson: </w:t>
      </w:r>
      <w:r w:rsidR="003E355E">
        <w:rPr>
          <w:rFonts w:ascii="Comic Sans MS" w:hAnsi="Comic Sans MS" w:cs="Times New Roman"/>
          <w:u w:val="single"/>
        </w:rPr>
        <w:t>Relative Dating</w:t>
      </w:r>
    </w:p>
    <w:p w:rsidR="00D21C67" w:rsidRDefault="00D21C67" w:rsidP="00D21C67">
      <w:pPr>
        <w:rPr>
          <w:rFonts w:ascii="Comic Sans MS" w:hAnsi="Comic Sans MS" w:cs="Times New Roman"/>
        </w:rPr>
      </w:pPr>
    </w:p>
    <w:p w:rsidR="00D21C67" w:rsidRPr="000F01FA" w:rsidRDefault="006C6BBA" w:rsidP="00D21C67">
      <w:pPr>
        <w:rPr>
          <w:rFonts w:ascii="Comic Sans MS" w:hAnsi="Comic Sans MS" w:cs="Times New Roman"/>
          <w:u w:val="single"/>
        </w:rPr>
      </w:pPr>
      <w:r>
        <w:rPr>
          <w:rFonts w:ascii="Comic Sans MS" w:hAnsi="Comic Sans MS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180975</wp:posOffset>
                </wp:positionV>
                <wp:extent cx="5172075" cy="84105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841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BBA" w:rsidRPr="005005D3" w:rsidRDefault="006C6BBA" w:rsidP="00F0254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C8464C">
                              <w:rPr>
                                <w:rFonts w:ascii="Comic Sans MS" w:hAnsi="Comic Sans MS"/>
                                <w:i/>
                              </w:rPr>
                              <w:t>Relative Dating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1C6BA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C6BA5" w:rsidRPr="001C6BA5">
                              <w:rPr>
                                <w:rFonts w:ascii="Comic Sans MS" w:hAnsi="Comic Sans MS"/>
                              </w:rPr>
                              <w:t xml:space="preserve">Determining the </w:t>
                            </w:r>
                            <w:r w:rsidR="001C6BA5" w:rsidRPr="001C6BA5">
                              <w:rPr>
                                <w:rFonts w:ascii="Comic Sans MS" w:hAnsi="Comic Sans MS"/>
                                <w:bCs/>
                              </w:rPr>
                              <w:t>___________</w:t>
                            </w:r>
                            <w:r w:rsidR="001C6BA5" w:rsidRPr="001C6BA5">
                              <w:rPr>
                                <w:rFonts w:ascii="Comic Sans MS" w:hAnsi="Comic Sans MS"/>
                              </w:rPr>
                              <w:t xml:space="preserve"> of a rock or event by </w:t>
                            </w:r>
                            <w:r w:rsidR="005005D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</w:t>
                            </w:r>
                            <w:r w:rsidR="001C6BA5" w:rsidRPr="001C6BA5">
                              <w:rPr>
                                <w:rFonts w:ascii="Comic Sans MS" w:hAnsi="Comic Sans MS"/>
                              </w:rPr>
                              <w:t xml:space="preserve"> it to the age of other </w:t>
                            </w:r>
                            <w:r w:rsidR="005005D3">
                              <w:rPr>
                                <w:rFonts w:ascii="Comic Sans MS" w:hAnsi="Comic Sans MS"/>
                              </w:rPr>
                              <w:t>_____________ or _______________</w:t>
                            </w:r>
                          </w:p>
                          <w:p w:rsidR="00352C23" w:rsidRDefault="006C6BBA" w:rsidP="00F0254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C8464C">
                              <w:rPr>
                                <w:rFonts w:ascii="Comic Sans MS" w:hAnsi="Comic Sans MS"/>
                                <w:i/>
                              </w:rPr>
                              <w:t>Absolute Dating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5005D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005D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</w:t>
                            </w:r>
                            <w:r w:rsidR="005005D3">
                              <w:rPr>
                                <w:rFonts w:ascii="Comic Sans MS" w:hAnsi="Comic Sans MS"/>
                              </w:rPr>
                              <w:t xml:space="preserve"> of a rock or </w:t>
                            </w:r>
                            <w:proofErr w:type="gramStart"/>
                            <w:r w:rsidR="005005D3">
                              <w:rPr>
                                <w:rFonts w:ascii="Comic Sans MS" w:hAnsi="Comic Sans MS"/>
                              </w:rPr>
                              <w:t>an</w:t>
                            </w:r>
                            <w:proofErr w:type="gramEnd"/>
                            <w:r w:rsidR="005005D3">
                              <w:rPr>
                                <w:rFonts w:ascii="Comic Sans MS" w:hAnsi="Comic Sans MS"/>
                              </w:rPr>
                              <w:t xml:space="preserve"> __________ in ___________</w:t>
                            </w:r>
                          </w:p>
                          <w:p w:rsidR="00352C23" w:rsidRPr="00F0254E" w:rsidRDefault="00352C23" w:rsidP="00F0254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C8464C">
                              <w:rPr>
                                <w:rFonts w:ascii="Comic Sans MS" w:hAnsi="Comic Sans MS"/>
                                <w:i/>
                              </w:rPr>
                              <w:t>Original Horizontality</w:t>
                            </w:r>
                            <w:r w:rsidRPr="00DD5960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DD5960" w:rsidRPr="00DD596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56702" w:rsidRPr="00DD5960">
                              <w:rPr>
                                <w:rFonts w:ascii="Comic Sans MS" w:hAnsi="Comic Sans MS"/>
                              </w:rPr>
                              <w:t xml:space="preserve">Sediments are </w:t>
                            </w:r>
                            <w:r w:rsidR="00DD596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</w:t>
                            </w:r>
                            <w:r w:rsidR="00956702" w:rsidRPr="00DD5960">
                              <w:rPr>
                                <w:rFonts w:ascii="Comic Sans MS" w:hAnsi="Comic Sans MS"/>
                              </w:rPr>
                              <w:t xml:space="preserve"> in </w:t>
                            </w:r>
                            <w:r w:rsidR="00DD596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</w:t>
                            </w:r>
                            <w:r w:rsidR="00DD5960" w:rsidRPr="00DD596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layers</w:t>
                            </w:r>
                            <w:r w:rsidR="00DD5960">
                              <w:rPr>
                                <w:rFonts w:ascii="Comic Sans MS" w:hAnsi="Comic Sans MS"/>
                              </w:rPr>
                              <w:t>, __________</w:t>
                            </w:r>
                            <w:r w:rsidR="00956702" w:rsidRPr="00DD5960">
                              <w:rPr>
                                <w:rFonts w:ascii="Comic Sans MS" w:hAnsi="Comic Sans MS"/>
                              </w:rPr>
                              <w:t xml:space="preserve"> to the surface of the earth</w:t>
                            </w:r>
                          </w:p>
                          <w:p w:rsidR="00354B47" w:rsidRPr="005878B8" w:rsidRDefault="00352C23" w:rsidP="00F0254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C8464C">
                              <w:rPr>
                                <w:rFonts w:ascii="Comic Sans MS" w:hAnsi="Comic Sans MS"/>
                                <w:i/>
                              </w:rPr>
                              <w:t>Principal of Superposition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F0254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0254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</w:t>
                            </w:r>
                            <w:r w:rsidR="00F0254E" w:rsidRPr="00F0254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ROCK</w:t>
                            </w:r>
                            <w:r w:rsidR="00F0254E">
                              <w:rPr>
                                <w:rFonts w:ascii="Comic Sans MS" w:hAnsi="Comic Sans MS"/>
                              </w:rPr>
                              <w:t xml:space="preserve"> is found on __________</w:t>
                            </w:r>
                            <w:r w:rsidR="00F0254E" w:rsidRPr="00F0254E">
                              <w:rPr>
                                <w:rFonts w:ascii="Comic Sans MS" w:hAnsi="Comic Sans MS"/>
                              </w:rPr>
                              <w:t xml:space="preserve"> &amp; the rock age __________________ with </w:t>
                            </w:r>
                            <w:r w:rsidR="00F0254E" w:rsidRPr="00F0254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DEPTH</w:t>
                            </w:r>
                          </w:p>
                          <w:p w:rsidR="00DB3315" w:rsidRPr="0015558C" w:rsidRDefault="00DB3315" w:rsidP="00F0254E">
                            <w:pPr>
                              <w:spacing w:line="360" w:lineRule="auto"/>
                            </w:pPr>
                            <w:r w:rsidRPr="005878B8">
                              <w:rPr>
                                <w:rFonts w:ascii="Comic Sans MS" w:hAnsi="Comic Sans MS"/>
                                <w:i/>
                              </w:rPr>
                              <w:t>Exceptions to the Rules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5878B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5558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</w:t>
                            </w:r>
                            <w:r w:rsidR="00956702" w:rsidRPr="005878B8">
                              <w:rPr>
                                <w:rFonts w:ascii="Comic Sans MS" w:hAnsi="Comic Sans MS"/>
                              </w:rPr>
                              <w:t xml:space="preserve">rock layers &amp; movement along </w:t>
                            </w:r>
                            <w:r w:rsidR="0015558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</w:t>
                            </w:r>
                            <w:r w:rsidR="0015558C">
                              <w:rPr>
                                <w:rFonts w:ascii="Comic Sans MS" w:hAnsi="Comic Sans MS"/>
                              </w:rPr>
                              <w:t xml:space="preserve"> move __________ rock layers over ______________</w:t>
                            </w:r>
                            <w:r w:rsidR="00956702" w:rsidRPr="005878B8">
                              <w:rPr>
                                <w:rFonts w:ascii="Comic Sans MS" w:hAnsi="Comic Sans MS"/>
                              </w:rPr>
                              <w:t xml:space="preserve"> layers</w:t>
                            </w:r>
                          </w:p>
                          <w:p w:rsidR="00982221" w:rsidRPr="00BF2E2E" w:rsidRDefault="00DB3315" w:rsidP="00F0254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_________________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than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the rocks in which they occur</w:t>
                            </w:r>
                          </w:p>
                          <w:p w:rsidR="00982221" w:rsidRDefault="00982221" w:rsidP="00F0254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INTRUSION: When ____________ squeezes or melts into preexisting rocks &amp; crystallizes. </w:t>
                            </w:r>
                          </w:p>
                          <w:p w:rsidR="00982221" w:rsidRPr="007E5A6E" w:rsidRDefault="00982221" w:rsidP="00F0254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  <w:p w:rsidR="00982221" w:rsidRDefault="00982221" w:rsidP="00F0254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 has a</w:t>
                            </w:r>
                            <w:r w:rsidR="00916B65">
                              <w:rPr>
                                <w:rFonts w:ascii="Comic Sans MS" w:hAnsi="Comic Sans MS"/>
                              </w:rPr>
                              <w:t xml:space="preserve">ltered the rock _______________ &amp;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__________________ the igneous mass. </w:t>
                            </w:r>
                          </w:p>
                          <w:p w:rsidR="007E5A6E" w:rsidRPr="007E5A6E" w:rsidRDefault="007E5A6E" w:rsidP="00F0254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  <w:p w:rsidR="007046D0" w:rsidRPr="00916B65" w:rsidRDefault="007E5A6E" w:rsidP="00F0254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_________________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than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any rock it cuts through.</w:t>
                            </w:r>
                          </w:p>
                          <w:p w:rsidR="007046D0" w:rsidRPr="00916B65" w:rsidRDefault="007046D0" w:rsidP="00916B6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EXTRUSION: Cooling &amp; solidification of ____________ ON the Earth’s surface.</w:t>
                            </w:r>
                          </w:p>
                          <w:p w:rsidR="007046D0" w:rsidRDefault="007046D0" w:rsidP="00916B6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Rock layers ____________________ the igneous mass shows evidence of ________________________________.</w:t>
                            </w:r>
                          </w:p>
                          <w:p w:rsidR="006E2597" w:rsidRPr="006E2597" w:rsidRDefault="006E2597" w:rsidP="00916B65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  <w:p w:rsidR="006E2597" w:rsidRPr="00916B65" w:rsidRDefault="006E2597" w:rsidP="00916B6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_________________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than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any rock it cuts through.</w:t>
                            </w:r>
                          </w:p>
                          <w:p w:rsidR="006E2597" w:rsidRPr="006C6BBA" w:rsidRDefault="006E2597" w:rsidP="00916B6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symbol for contact metamorphism is </w:t>
                            </w:r>
                            <w:r w:rsidR="00E42882">
                              <w:rPr>
                                <w:rFonts w:ascii="Comic Sans MS" w:hAnsi="Comic Sans MS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5.75pt;margin-top:14.25pt;width:407.25pt;height:662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" filled="f" stroked="f" strokeweight=".5pt">
                <v:textbox>
                  <w:txbxContent>
                    <w:p w:rsidR="006C6BBA" w:rsidRPr="005005D3" w:rsidRDefault="006C6BBA" w:rsidP="00F0254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C8464C">
                        <w:rPr>
                          <w:rFonts w:ascii="Comic Sans MS" w:hAnsi="Comic Sans MS"/>
                          <w:i/>
                        </w:rPr>
                        <w:t>Relative Dating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 w:rsidR="001C6BA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C6BA5" w:rsidRPr="001C6BA5">
                        <w:rPr>
                          <w:rFonts w:ascii="Comic Sans MS" w:hAnsi="Comic Sans MS"/>
                        </w:rPr>
                        <w:t xml:space="preserve">Determining the </w:t>
                      </w:r>
                      <w:r w:rsidR="001C6BA5" w:rsidRPr="001C6BA5">
                        <w:rPr>
                          <w:rFonts w:ascii="Comic Sans MS" w:hAnsi="Comic Sans MS"/>
                          <w:bCs/>
                        </w:rPr>
                        <w:t>___________</w:t>
                      </w:r>
                      <w:r w:rsidR="001C6BA5" w:rsidRPr="001C6BA5">
                        <w:rPr>
                          <w:rFonts w:ascii="Comic Sans MS" w:hAnsi="Comic Sans MS"/>
                        </w:rPr>
                        <w:t xml:space="preserve"> of a rock or event by </w:t>
                      </w:r>
                      <w:r w:rsidR="005005D3">
                        <w:rPr>
                          <w:rFonts w:ascii="Comic Sans MS" w:hAnsi="Comic Sans MS"/>
                          <w:b/>
                          <w:bCs/>
                        </w:rPr>
                        <w:t>_______________</w:t>
                      </w:r>
                      <w:r w:rsidR="001C6BA5" w:rsidRPr="001C6BA5">
                        <w:rPr>
                          <w:rFonts w:ascii="Comic Sans MS" w:hAnsi="Comic Sans MS"/>
                        </w:rPr>
                        <w:t xml:space="preserve"> it to the age of other </w:t>
                      </w:r>
                      <w:r w:rsidR="005005D3">
                        <w:rPr>
                          <w:rFonts w:ascii="Comic Sans MS" w:hAnsi="Comic Sans MS"/>
                        </w:rPr>
                        <w:t>_____________ or _______________</w:t>
                      </w:r>
                    </w:p>
                    <w:p w:rsidR="00352C23" w:rsidRDefault="006C6BBA" w:rsidP="00F0254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C8464C">
                        <w:rPr>
                          <w:rFonts w:ascii="Comic Sans MS" w:hAnsi="Comic Sans MS"/>
                          <w:i/>
                        </w:rPr>
                        <w:t>Absolute Dating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 w:rsidR="005005D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005D3">
                        <w:rPr>
                          <w:rFonts w:ascii="Comic Sans MS" w:hAnsi="Comic Sans MS"/>
                          <w:b/>
                          <w:bCs/>
                        </w:rPr>
                        <w:t>_________________</w:t>
                      </w:r>
                      <w:r w:rsidR="005005D3">
                        <w:rPr>
                          <w:rFonts w:ascii="Comic Sans MS" w:hAnsi="Comic Sans MS"/>
                        </w:rPr>
                        <w:t xml:space="preserve"> of a rock or </w:t>
                      </w:r>
                      <w:proofErr w:type="gramStart"/>
                      <w:r w:rsidR="005005D3">
                        <w:rPr>
                          <w:rFonts w:ascii="Comic Sans MS" w:hAnsi="Comic Sans MS"/>
                        </w:rPr>
                        <w:t>an</w:t>
                      </w:r>
                      <w:proofErr w:type="gramEnd"/>
                      <w:r w:rsidR="005005D3">
                        <w:rPr>
                          <w:rFonts w:ascii="Comic Sans MS" w:hAnsi="Comic Sans MS"/>
                        </w:rPr>
                        <w:t xml:space="preserve"> __________ in ___________</w:t>
                      </w:r>
                    </w:p>
                    <w:p w:rsidR="00352C23" w:rsidRPr="00F0254E" w:rsidRDefault="00352C23" w:rsidP="00F0254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C8464C">
                        <w:rPr>
                          <w:rFonts w:ascii="Comic Sans MS" w:hAnsi="Comic Sans MS"/>
                          <w:i/>
                        </w:rPr>
                        <w:t>Original Horizontality</w:t>
                      </w:r>
                      <w:r w:rsidRPr="00DD5960">
                        <w:rPr>
                          <w:rFonts w:ascii="Comic Sans MS" w:hAnsi="Comic Sans MS"/>
                        </w:rPr>
                        <w:t>:</w:t>
                      </w:r>
                      <w:r w:rsidR="00DD5960" w:rsidRPr="00DD596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56702" w:rsidRPr="00DD5960">
                        <w:rPr>
                          <w:rFonts w:ascii="Comic Sans MS" w:hAnsi="Comic Sans MS"/>
                        </w:rPr>
                        <w:t xml:space="preserve">Sediments are </w:t>
                      </w:r>
                      <w:r w:rsidR="00DD5960">
                        <w:rPr>
                          <w:rFonts w:ascii="Comic Sans MS" w:hAnsi="Comic Sans MS"/>
                          <w:b/>
                          <w:bCs/>
                        </w:rPr>
                        <w:t>_____________</w:t>
                      </w:r>
                      <w:r w:rsidR="00956702" w:rsidRPr="00DD5960">
                        <w:rPr>
                          <w:rFonts w:ascii="Comic Sans MS" w:hAnsi="Comic Sans MS"/>
                        </w:rPr>
                        <w:t xml:space="preserve"> in </w:t>
                      </w:r>
                      <w:r w:rsidR="00DD5960">
                        <w:rPr>
                          <w:rFonts w:ascii="Comic Sans MS" w:hAnsi="Comic Sans MS"/>
                          <w:b/>
                          <w:bCs/>
                        </w:rPr>
                        <w:t>______________</w:t>
                      </w:r>
                      <w:r w:rsidR="00DD5960" w:rsidRPr="00DD5960">
                        <w:rPr>
                          <w:rFonts w:ascii="Comic Sans MS" w:hAnsi="Comic Sans MS"/>
                          <w:b/>
                          <w:bCs/>
                        </w:rPr>
                        <w:t xml:space="preserve"> layers</w:t>
                      </w:r>
                      <w:r w:rsidR="00DD5960">
                        <w:rPr>
                          <w:rFonts w:ascii="Comic Sans MS" w:hAnsi="Comic Sans MS"/>
                        </w:rPr>
                        <w:t>, __________</w:t>
                      </w:r>
                      <w:r w:rsidR="00956702" w:rsidRPr="00DD5960">
                        <w:rPr>
                          <w:rFonts w:ascii="Comic Sans MS" w:hAnsi="Comic Sans MS"/>
                        </w:rPr>
                        <w:t xml:space="preserve"> to the surface of the earth</w:t>
                      </w:r>
                    </w:p>
                    <w:p w:rsidR="00354B47" w:rsidRPr="005878B8" w:rsidRDefault="00352C23" w:rsidP="00F0254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C8464C">
                        <w:rPr>
                          <w:rFonts w:ascii="Comic Sans MS" w:hAnsi="Comic Sans MS"/>
                          <w:i/>
                        </w:rPr>
                        <w:t>Principal of Superposition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 w:rsidR="00F0254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F0254E">
                        <w:rPr>
                          <w:rFonts w:ascii="Comic Sans MS" w:hAnsi="Comic Sans MS"/>
                          <w:b/>
                          <w:bCs/>
                        </w:rPr>
                        <w:t>_______________</w:t>
                      </w:r>
                      <w:r w:rsidR="00F0254E" w:rsidRPr="00F0254E">
                        <w:rPr>
                          <w:rFonts w:ascii="Comic Sans MS" w:hAnsi="Comic Sans MS"/>
                          <w:b/>
                          <w:bCs/>
                        </w:rPr>
                        <w:t xml:space="preserve"> ROCK</w:t>
                      </w:r>
                      <w:r w:rsidR="00F0254E">
                        <w:rPr>
                          <w:rFonts w:ascii="Comic Sans MS" w:hAnsi="Comic Sans MS"/>
                        </w:rPr>
                        <w:t xml:space="preserve"> is found on __________</w:t>
                      </w:r>
                      <w:r w:rsidR="00F0254E" w:rsidRPr="00F0254E">
                        <w:rPr>
                          <w:rFonts w:ascii="Comic Sans MS" w:hAnsi="Comic Sans MS"/>
                        </w:rPr>
                        <w:t xml:space="preserve"> &amp; the rock age __________________ with </w:t>
                      </w:r>
                      <w:r w:rsidR="00F0254E" w:rsidRPr="00F0254E">
                        <w:rPr>
                          <w:rFonts w:ascii="Comic Sans MS" w:hAnsi="Comic Sans MS"/>
                          <w:b/>
                          <w:bCs/>
                        </w:rPr>
                        <w:t>DEPTH</w:t>
                      </w:r>
                    </w:p>
                    <w:p w:rsidR="00DB3315" w:rsidRPr="0015558C" w:rsidRDefault="00DB3315" w:rsidP="00F0254E">
                      <w:pPr>
                        <w:spacing w:line="360" w:lineRule="auto"/>
                      </w:pPr>
                      <w:r w:rsidRPr="005878B8">
                        <w:rPr>
                          <w:rFonts w:ascii="Comic Sans MS" w:hAnsi="Comic Sans MS"/>
                          <w:i/>
                        </w:rPr>
                        <w:t>Exceptions to the Rules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 w:rsidR="005878B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5558C">
                        <w:rPr>
                          <w:rFonts w:ascii="Comic Sans MS" w:hAnsi="Comic Sans MS"/>
                          <w:b/>
                          <w:bCs/>
                        </w:rPr>
                        <w:t>_____________</w:t>
                      </w:r>
                      <w:r w:rsidR="00956702" w:rsidRPr="005878B8">
                        <w:rPr>
                          <w:rFonts w:ascii="Comic Sans MS" w:hAnsi="Comic Sans MS"/>
                        </w:rPr>
                        <w:t xml:space="preserve">rock layers &amp; movement along </w:t>
                      </w:r>
                      <w:r w:rsidR="0015558C">
                        <w:rPr>
                          <w:rFonts w:ascii="Comic Sans MS" w:hAnsi="Comic Sans MS"/>
                          <w:b/>
                          <w:bCs/>
                        </w:rPr>
                        <w:t>______________</w:t>
                      </w:r>
                      <w:r w:rsidR="0015558C">
                        <w:rPr>
                          <w:rFonts w:ascii="Comic Sans MS" w:hAnsi="Comic Sans MS"/>
                        </w:rPr>
                        <w:t xml:space="preserve"> move __________ rock layers over ______________</w:t>
                      </w:r>
                      <w:r w:rsidR="00956702" w:rsidRPr="005878B8">
                        <w:rPr>
                          <w:rFonts w:ascii="Comic Sans MS" w:hAnsi="Comic Sans MS"/>
                        </w:rPr>
                        <w:t xml:space="preserve"> layers</w:t>
                      </w:r>
                    </w:p>
                    <w:p w:rsidR="00982221" w:rsidRPr="00BF2E2E" w:rsidRDefault="00DB3315" w:rsidP="00F0254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_________________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than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the rocks in which they occur</w:t>
                      </w:r>
                    </w:p>
                    <w:p w:rsidR="00982221" w:rsidRDefault="00982221" w:rsidP="00F0254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INTRUSION: When ____________ squeezes or melts into preexisting rocks &amp; crystallizes. </w:t>
                      </w:r>
                    </w:p>
                    <w:p w:rsidR="00982221" w:rsidRPr="007E5A6E" w:rsidRDefault="00982221" w:rsidP="00F0254E">
                      <w:pPr>
                        <w:spacing w:line="360" w:lineRule="auto"/>
                        <w:rPr>
                          <w:rFonts w:ascii="Comic Sans MS" w:hAnsi="Comic Sans MS"/>
                          <w:sz w:val="10"/>
                        </w:rPr>
                      </w:pPr>
                    </w:p>
                    <w:p w:rsidR="00982221" w:rsidRDefault="00982221" w:rsidP="00F0254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 has a</w:t>
                      </w:r>
                      <w:r w:rsidR="00916B65">
                        <w:rPr>
                          <w:rFonts w:ascii="Comic Sans MS" w:hAnsi="Comic Sans MS"/>
                        </w:rPr>
                        <w:t xml:space="preserve">ltered the rock _______________ &amp; </w:t>
                      </w:r>
                      <w:r>
                        <w:rPr>
                          <w:rFonts w:ascii="Comic Sans MS" w:hAnsi="Comic Sans MS"/>
                        </w:rPr>
                        <w:t xml:space="preserve">__________________ the igneous mass. </w:t>
                      </w:r>
                    </w:p>
                    <w:p w:rsidR="007E5A6E" w:rsidRPr="007E5A6E" w:rsidRDefault="007E5A6E" w:rsidP="00F0254E">
                      <w:pPr>
                        <w:spacing w:line="360" w:lineRule="auto"/>
                        <w:rPr>
                          <w:rFonts w:ascii="Comic Sans MS" w:hAnsi="Comic Sans MS"/>
                          <w:sz w:val="8"/>
                        </w:rPr>
                      </w:pPr>
                    </w:p>
                    <w:p w:rsidR="007046D0" w:rsidRPr="00916B65" w:rsidRDefault="007E5A6E" w:rsidP="00F0254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_________________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than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any rock it cuts through.</w:t>
                      </w:r>
                    </w:p>
                    <w:p w:rsidR="007046D0" w:rsidRPr="00916B65" w:rsidRDefault="007046D0" w:rsidP="00916B6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EXTRUSION: Cooling &amp; solidification of ____________ ON the Earth’s surface.</w:t>
                      </w:r>
                    </w:p>
                    <w:p w:rsidR="007046D0" w:rsidRDefault="007046D0" w:rsidP="00916B6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Rock layers ____________________ the igneous mass shows evidence of ________________________________.</w:t>
                      </w:r>
                    </w:p>
                    <w:p w:rsidR="006E2597" w:rsidRPr="006E2597" w:rsidRDefault="006E2597" w:rsidP="00916B65">
                      <w:pPr>
                        <w:spacing w:line="360" w:lineRule="auto"/>
                        <w:rPr>
                          <w:rFonts w:ascii="Comic Sans MS" w:hAnsi="Comic Sans MS"/>
                          <w:sz w:val="10"/>
                        </w:rPr>
                      </w:pPr>
                    </w:p>
                    <w:p w:rsidR="006E2597" w:rsidRPr="00916B65" w:rsidRDefault="006E2597" w:rsidP="00916B6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_________________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than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any rock it cuts through.</w:t>
                      </w:r>
                    </w:p>
                    <w:p w:rsidR="006E2597" w:rsidRPr="006C6BBA" w:rsidRDefault="006E2597" w:rsidP="00916B6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symbol for contact metamorphism is </w:t>
                      </w:r>
                      <w:r w:rsidR="00E42882">
                        <w:rPr>
                          <w:rFonts w:ascii="Comic Sans MS" w:hAnsi="Comic Sans MS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D21C67" w:rsidRPr="00CD4081">
        <w:rPr>
          <w:rFonts w:ascii="Comic Sans MS" w:hAnsi="Comic Sans MS" w:cs="Times New Roman"/>
          <w:u w:val="single"/>
        </w:rPr>
        <w:t>I Can…/Main Ideas</w:t>
      </w:r>
      <w:r w:rsidR="00D21C67">
        <w:rPr>
          <w:rFonts w:ascii="Comic Sans MS" w:hAnsi="Comic Sans MS" w:cs="Times New Roman"/>
        </w:rPr>
        <w:tab/>
      </w:r>
      <w:r w:rsidR="00D21C67">
        <w:rPr>
          <w:rFonts w:ascii="Comic Sans MS" w:hAnsi="Comic Sans MS" w:cs="Times New Roman"/>
        </w:rPr>
        <w:tab/>
      </w:r>
      <w:r w:rsidR="00D21C67" w:rsidRPr="00CD4081">
        <w:rPr>
          <w:rFonts w:ascii="Comic Sans MS" w:hAnsi="Comic Sans MS" w:cs="Times New Roman"/>
          <w:u w:val="single"/>
        </w:rPr>
        <w:t>Notes</w:t>
      </w:r>
      <w:r w:rsidR="00D21C67">
        <w:rPr>
          <w:rFonts w:ascii="Comic Sans MS" w:hAnsi="Comic Sans MS" w:cs="Times New Roman"/>
          <w:u w:val="single"/>
        </w:rPr>
        <w:tab/>
      </w:r>
      <w:r w:rsidR="00D21C67" w:rsidRPr="000F01FA">
        <w:rPr>
          <w:rFonts w:ascii="Comic Sans MS" w:hAnsi="Comic Sans MS" w:cs="Times New Roman"/>
        </w:rPr>
        <w:tab/>
      </w:r>
    </w:p>
    <w:p w:rsidR="00D21C67" w:rsidRDefault="00D21C67" w:rsidP="00D21C67">
      <w:pPr>
        <w:rPr>
          <w:rFonts w:ascii="Comic Sans MS" w:hAnsi="Comic Sans MS" w:cs="Times New Roman"/>
        </w:rPr>
      </w:pPr>
    </w:p>
    <w:p w:rsidR="00D21C67" w:rsidRDefault="003E355E" w:rsidP="00D21C67">
      <w:pPr>
        <w:ind w:right="801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 can explain the difference between Relative &amp; Absolute Dating</w:t>
      </w:r>
    </w:p>
    <w:p w:rsidR="003E355E" w:rsidRPr="0082618F" w:rsidRDefault="003E355E" w:rsidP="00D21C67">
      <w:pPr>
        <w:ind w:right="8010"/>
        <w:rPr>
          <w:rFonts w:ascii="Comic Sans MS" w:hAnsi="Comic Sans MS" w:cs="Times New Roman"/>
        </w:rPr>
      </w:pPr>
    </w:p>
    <w:p w:rsidR="00D21C67" w:rsidRDefault="00982221" w:rsidP="00D21C67">
      <w:pPr>
        <w:ind w:right="8010"/>
        <w:rPr>
          <w:rFonts w:ascii="Comic Sans MS" w:hAnsi="Comic Sans MS" w:cs="Times New Roman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711200</wp:posOffset>
            </wp:positionV>
            <wp:extent cx="1866265" cy="1367790"/>
            <wp:effectExtent l="0" t="0" r="635" b="3810"/>
            <wp:wrapTight wrapText="bothSides">
              <wp:wrapPolygon edited="0">
                <wp:start x="0" y="0"/>
                <wp:lineTo x="0" y="21359"/>
                <wp:lineTo x="21387" y="21359"/>
                <wp:lineTo x="2138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55E">
        <w:rPr>
          <w:rFonts w:ascii="Comic Sans MS" w:hAnsi="Comic Sans MS" w:cs="Times New Roman"/>
        </w:rPr>
        <w:t>I can describe original horizontality &amp; Law of Superposition</w:t>
      </w:r>
    </w:p>
    <w:p w:rsidR="00D21C67" w:rsidRDefault="00982221" w:rsidP="00D21C67">
      <w:pPr>
        <w:ind w:right="8010"/>
        <w:rPr>
          <w:rFonts w:ascii="Comic Sans MS" w:hAnsi="Comic Sans MS" w:cs="Times New Roman"/>
        </w:rPr>
      </w:pPr>
      <w:r w:rsidRPr="00982221">
        <w:rPr>
          <w:rFonts w:ascii="Comic Sans MS" w:hAnsi="Comic Sans MS" w:cs="Times New Roman"/>
          <w:b/>
        </w:rPr>
        <w:t>LABEL</w:t>
      </w:r>
      <w:r>
        <w:rPr>
          <w:rFonts w:ascii="Comic Sans MS" w:hAnsi="Comic Sans MS" w:cs="Times New Roman"/>
        </w:rPr>
        <w:t xml:space="preserve"> THE PICRURE FROM OLDEST TO YOUNGEST!</w:t>
      </w: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2B4056" w:rsidRDefault="002B4056" w:rsidP="00E42882">
      <w:pPr>
        <w:ind w:right="8010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I can differentiate between </w:t>
      </w:r>
      <w:r w:rsidR="007F3042">
        <w:rPr>
          <w:rFonts w:ascii="Comic Sans MS" w:hAnsi="Comic Sans MS" w:cs="Times New Roman"/>
        </w:rPr>
        <w:t>the intrusions &amp; extrusions</w:t>
      </w:r>
      <w:r w:rsidR="00643385" w:rsidRPr="00643385">
        <w:rPr>
          <w:rFonts w:ascii="Comic Sans MS" w:hAnsi="Comic Sans MS" w:cs="Times New Roman"/>
          <w:noProof/>
        </w:rPr>
        <w:drawing>
          <wp:inline distT="0" distB="0" distL="0" distR="0" wp14:anchorId="7B89BEF1" wp14:editId="383CFA8D">
            <wp:extent cx="1247775" cy="1214781"/>
            <wp:effectExtent l="0" t="0" r="0" b="4445"/>
            <wp:docPr id="1843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8" r="3995" b="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961" cy="123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67C23" w:rsidRPr="00367C23" w:rsidRDefault="00367C23" w:rsidP="00367C23">
      <w:pPr>
        <w:ind w:right="8010"/>
        <w:jc w:val="center"/>
        <w:rPr>
          <w:rFonts w:ascii="Comic Sans MS" w:hAnsi="Comic Sans MS" w:cs="Times New Roman"/>
          <w:b/>
        </w:rPr>
      </w:pPr>
      <w:r w:rsidRPr="00367C23">
        <w:rPr>
          <w:rFonts w:ascii="Comic Sans MS" w:hAnsi="Comic Sans MS" w:cs="Times New Roman"/>
          <w:b/>
        </w:rPr>
        <w:t xml:space="preserve">Label </w:t>
      </w:r>
      <w:proofErr w:type="spellStart"/>
      <w:r w:rsidRPr="00367C23">
        <w:rPr>
          <w:rFonts w:ascii="Comic Sans MS" w:hAnsi="Comic Sans MS" w:cs="Times New Roman"/>
          <w:b/>
        </w:rPr>
        <w:t>Pitures</w:t>
      </w:r>
      <w:proofErr w:type="spellEnd"/>
      <w:r w:rsidRPr="00367C23">
        <w:rPr>
          <w:rFonts w:ascii="Comic Sans MS" w:hAnsi="Comic Sans MS" w:cs="Times New Roman"/>
          <w:b/>
        </w:rPr>
        <w:t>!</w:t>
      </w:r>
    </w:p>
    <w:p w:rsidR="00202FE0" w:rsidRDefault="00202FE0" w:rsidP="00E42882">
      <w:pPr>
        <w:ind w:right="8010"/>
        <w:jc w:val="center"/>
        <w:rPr>
          <w:rFonts w:ascii="Comic Sans MS" w:hAnsi="Comic Sans MS" w:cs="Times New Roman"/>
        </w:rPr>
      </w:pPr>
      <w:r w:rsidRPr="00202FE0">
        <w:rPr>
          <w:rFonts w:ascii="Comic Sans MS" w:hAnsi="Comic Sans MS" w:cs="Times New Roman"/>
          <w:noProof/>
        </w:rPr>
        <w:drawing>
          <wp:inline distT="0" distB="0" distL="0" distR="0" wp14:anchorId="290019EB" wp14:editId="062153BF">
            <wp:extent cx="1382339" cy="1295400"/>
            <wp:effectExtent l="0" t="0" r="8890" b="0"/>
            <wp:docPr id="2048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57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8677" cy="131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02FE0" w:rsidRDefault="00202FE0" w:rsidP="00D21C67">
      <w:pPr>
        <w:ind w:right="8010"/>
        <w:rPr>
          <w:rFonts w:ascii="Comic Sans MS" w:hAnsi="Comic Sans MS" w:cs="Times New Roman"/>
        </w:rPr>
      </w:pPr>
    </w:p>
    <w:p w:rsidR="00916B65" w:rsidRDefault="00916B65" w:rsidP="00D21C67">
      <w:pPr>
        <w:ind w:right="8010"/>
        <w:rPr>
          <w:rFonts w:ascii="Comic Sans MS" w:hAnsi="Comic Sans MS" w:cs="Times New Roman"/>
        </w:rPr>
      </w:pPr>
    </w:p>
    <w:p w:rsidR="00D21C67" w:rsidRPr="00643385" w:rsidRDefault="00916B65" w:rsidP="00D21C67">
      <w:pPr>
        <w:ind w:right="8010"/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1854480</wp:posOffset>
                </wp:positionH>
                <wp:positionV relativeFrom="paragraph">
                  <wp:posOffset>7722</wp:posOffset>
                </wp:positionV>
                <wp:extent cx="5264785" cy="9429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785" cy="942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5FA" w:rsidRPr="00916B65" w:rsidRDefault="00E74DFD" w:rsidP="00916B65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916B65">
                              <w:rPr>
                                <w:rFonts w:ascii="Comic Sans MS" w:hAnsi="Comic Sans MS"/>
                                <w:szCs w:val="24"/>
                              </w:rPr>
                              <w:t>INCLUSION:</w:t>
                            </w:r>
                            <w:r w:rsidR="00916B65" w:rsidRPr="00916B6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956702" w:rsidRPr="00916B65">
                              <w:rPr>
                                <w:rFonts w:ascii="Comic Sans MS" w:hAnsi="Comic Sans MS"/>
                                <w:szCs w:val="24"/>
                              </w:rPr>
                              <w:t>Body of</w:t>
                            </w:r>
                            <w:r w:rsidR="00E44DA8"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  <w:t xml:space="preserve"> _____________</w:t>
                            </w:r>
                            <w:r w:rsidR="00E44DA8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rock ____________</w:t>
                            </w:r>
                            <w:r w:rsidR="00916B65" w:rsidRPr="00916B65"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E44DA8">
                              <w:rPr>
                                <w:rFonts w:ascii="Comic Sans MS" w:hAnsi="Comic Sans MS"/>
                                <w:szCs w:val="24"/>
                              </w:rPr>
                              <w:t>an igneous rock and did _________</w:t>
                            </w:r>
                            <w:r w:rsidR="00956702" w:rsidRPr="00916B6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melt.</w:t>
                            </w:r>
                          </w:p>
                          <w:p w:rsidR="00916B65" w:rsidRPr="00916B65" w:rsidRDefault="00E74DFD" w:rsidP="00916B65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916B65">
                              <w:rPr>
                                <w:rFonts w:ascii="Comic Sans MS" w:hAnsi="Comic Sans MS"/>
                                <w:szCs w:val="24"/>
                              </w:rPr>
                              <w:t>VEINS:</w:t>
                            </w:r>
                            <w:r w:rsidR="00CD4825" w:rsidRPr="00916B6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E44DA8"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  <w:t>_____________ ____________ ____________</w:t>
                            </w:r>
                            <w:r w:rsidR="00E44DA8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which fills a ________</w:t>
                            </w:r>
                            <w:r w:rsidR="00956702" w:rsidRPr="00916B6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or permeable zone in rock</w:t>
                            </w:r>
                            <w:r w:rsidR="00916B65" w:rsidRPr="00916B6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. </w:t>
                            </w:r>
                            <w:r w:rsidR="00E44DA8"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  <w:t>____________</w:t>
                            </w:r>
                            <w:r w:rsidR="00916B65" w:rsidRPr="00916B6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916B65" w:rsidRPr="00916B65">
                              <w:rPr>
                                <w:rFonts w:ascii="Comic Sans MS" w:hAnsi="Comic Sans MS"/>
                                <w:szCs w:val="24"/>
                              </w:rPr>
                              <w:t>than</w:t>
                            </w:r>
                            <w:proofErr w:type="gramEnd"/>
                            <w:r w:rsidR="00916B65" w:rsidRPr="00916B6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the rock around it</w:t>
                            </w:r>
                          </w:p>
                          <w:p w:rsidR="00C745FA" w:rsidRPr="00916B65" w:rsidRDefault="00C745FA" w:rsidP="00916B6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</w:p>
                          <w:p w:rsidR="00A71A40" w:rsidRDefault="00A71A4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A71A40" w:rsidRDefault="00A71A40" w:rsidP="00986CA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>OLDEST: _________</w:t>
                            </w:r>
                          </w:p>
                          <w:p w:rsidR="00A71A40" w:rsidRDefault="00A71A40" w:rsidP="00986CA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>_________________</w:t>
                            </w:r>
                          </w:p>
                          <w:p w:rsidR="00A71A40" w:rsidRDefault="00A71A40" w:rsidP="00986CA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>_________________</w:t>
                            </w:r>
                          </w:p>
                          <w:p w:rsidR="00A71A40" w:rsidRDefault="00A71A40" w:rsidP="00986CA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>_________________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</w:p>
                          <w:p w:rsidR="00A71A40" w:rsidRDefault="00A71A40" w:rsidP="00986CA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>_________________</w:t>
                            </w:r>
                          </w:p>
                          <w:p w:rsidR="00A71A40" w:rsidRDefault="00A71A40" w:rsidP="00986CA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>_________________</w:t>
                            </w:r>
                          </w:p>
                          <w:p w:rsidR="00A71A40" w:rsidRDefault="00A71A40" w:rsidP="00986CA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>_________________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</w:p>
                          <w:p w:rsidR="00A71A40" w:rsidRDefault="00A71A40" w:rsidP="00986CA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>_________________</w:t>
                            </w:r>
                          </w:p>
                          <w:p w:rsidR="00A71A40" w:rsidRDefault="00A71A40" w:rsidP="00986CA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>_________________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</w:p>
                          <w:p w:rsidR="00A71A40" w:rsidRDefault="00A71A40" w:rsidP="00986CA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>_________________</w:t>
                            </w:r>
                          </w:p>
                          <w:p w:rsidR="00755C16" w:rsidRDefault="00A71A40" w:rsidP="005950A8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>_________________</w:t>
                            </w:r>
                          </w:p>
                          <w:p w:rsidR="005950A8" w:rsidRPr="007B4A8D" w:rsidRDefault="005950A8" w:rsidP="007B4A8D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755C16">
                              <w:rPr>
                                <w:rFonts w:ascii="Comic Sans MS" w:hAnsi="Comic Sans MS"/>
                                <w:szCs w:val="24"/>
                              </w:rPr>
                              <w:t>Correlation:</w:t>
                            </w:r>
                            <w:r w:rsidR="00755C16" w:rsidRPr="00755C16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956702" w:rsidRPr="00755C16">
                              <w:rPr>
                                <w:rFonts w:ascii="Comic Sans MS" w:hAnsi="Comic Sans MS"/>
                                <w:szCs w:val="24"/>
                              </w:rPr>
                              <w:t>Correlation is used to</w:t>
                            </w:r>
                            <w:r w:rsidR="007B4A8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__________</w:t>
                            </w:r>
                            <w:r w:rsidR="00956702" w:rsidRPr="00755C16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7B4A8D">
                              <w:rPr>
                                <w:rFonts w:ascii="Comic Sans MS" w:hAnsi="Comic Sans MS"/>
                                <w:szCs w:val="24"/>
                              </w:rPr>
                              <w:t>2 layers formed at the _________________ but at different _______________</w:t>
                            </w:r>
                          </w:p>
                          <w:p w:rsidR="00C745FA" w:rsidRPr="000A0893" w:rsidRDefault="007B4A8D" w:rsidP="002622A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270" w:hanging="270"/>
                            </w:pPr>
                            <w:r w:rsidRPr="000A0893">
                              <w:t>Exposed Bedrock</w:t>
                            </w:r>
                            <w:r w:rsidR="002622A7" w:rsidRPr="000A0893">
                              <w:t xml:space="preserve"> - </w:t>
                            </w:r>
                            <w:r w:rsidR="00956702" w:rsidRPr="000A0893">
                              <w:rPr>
                                <w:u w:val="single"/>
                              </w:rPr>
                              <w:t>Bedrock</w:t>
                            </w:r>
                            <w:r w:rsidR="00956702" w:rsidRPr="000A0893">
                              <w:t xml:space="preserve"> is an areas </w:t>
                            </w:r>
                            <w:r w:rsidR="00053665" w:rsidRPr="000A0893">
                              <w:t>___________</w:t>
                            </w:r>
                            <w:r w:rsidR="00956702" w:rsidRPr="000A0893">
                              <w:t xml:space="preserve"> rock</w:t>
                            </w:r>
                            <w:r w:rsidR="002622A7" w:rsidRPr="000A0893">
                              <w:t xml:space="preserve">, </w:t>
                            </w:r>
                            <w:r w:rsidR="00053665" w:rsidRPr="000A0893">
                              <w:t>Usually covered by _______________</w:t>
                            </w:r>
                          </w:p>
                          <w:p w:rsidR="005950A8" w:rsidRPr="000A0893" w:rsidRDefault="005950A8" w:rsidP="000536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270" w:hanging="270"/>
                            </w:pPr>
                            <w:r w:rsidRPr="000A0893">
                              <w:t>Similarities in Rocks</w:t>
                            </w:r>
                            <w:r w:rsidR="00053665" w:rsidRPr="000A0893">
                              <w:t xml:space="preserve"> - </w:t>
                            </w:r>
                            <w:r w:rsidR="00956702" w:rsidRPr="000A0893">
                              <w:t xml:space="preserve">Used only in </w:t>
                            </w:r>
                            <w:r w:rsidR="00053665" w:rsidRPr="000A0893">
                              <w:t>______________</w:t>
                            </w:r>
                            <w:r w:rsidR="00956702" w:rsidRPr="000A0893">
                              <w:t xml:space="preserve"> areas and can still be inaccurate </w:t>
                            </w:r>
                          </w:p>
                          <w:p w:rsidR="00C55CEF" w:rsidRPr="000A0893" w:rsidRDefault="005950A8" w:rsidP="00DF7CF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270" w:hanging="270"/>
                            </w:pPr>
                            <w:r w:rsidRPr="000A0893">
                              <w:t>Volcanic Ash</w:t>
                            </w:r>
                            <w:r w:rsidR="00C55CEF" w:rsidRPr="000A0893">
                              <w:t>:</w:t>
                            </w:r>
                            <w:r w:rsidR="00053665" w:rsidRPr="000A0893">
                              <w:t xml:space="preserve"> </w:t>
                            </w:r>
                            <w:r w:rsidR="00956702" w:rsidRPr="000A0893">
                              <w:t xml:space="preserve">sand &amp; clay sized particles of </w:t>
                            </w:r>
                            <w:r w:rsidR="00DF7CF4" w:rsidRPr="000A0893">
                              <w:t>_______________ rock is shot into the air, and ________________</w:t>
                            </w:r>
                            <w:r w:rsidR="00956702" w:rsidRPr="000A0893">
                              <w:t xml:space="preserve"> over wide areas</w:t>
                            </w:r>
                          </w:p>
                          <w:p w:rsidR="00C55CEF" w:rsidRPr="000A0893" w:rsidRDefault="00C55CEF" w:rsidP="007B4A8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270" w:hanging="270"/>
                            </w:pPr>
                            <w:r w:rsidRPr="000A0893">
                              <w:t>Use of Index Fossils:</w:t>
                            </w:r>
                          </w:p>
                          <w:p w:rsidR="00DF7CF4" w:rsidRPr="000A0893" w:rsidRDefault="00DF7CF4" w:rsidP="007B4A8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</w:pPr>
                            <w:r w:rsidRPr="000A0893">
                              <w:rPr>
                                <w:u w:val="single"/>
                              </w:rPr>
                              <w:t>Fossils:</w:t>
                            </w:r>
                            <w:r w:rsidRPr="000A0893">
                              <w:t xml:space="preserve"> </w:t>
                            </w:r>
                            <w:r w:rsidRPr="000A0893">
                              <w:rPr>
                                <w:bCs/>
                              </w:rPr>
                              <w:t>_______________________</w:t>
                            </w:r>
                            <w:r w:rsidRPr="000A0893">
                              <w:t xml:space="preserve"> of former living things</w:t>
                            </w:r>
                          </w:p>
                          <w:p w:rsidR="00C55CEF" w:rsidRPr="000A0893" w:rsidRDefault="00C55CEF" w:rsidP="00082B4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</w:pPr>
                            <w:r w:rsidRPr="000A0893">
                              <w:t>Normally found in _________________ Rocks</w:t>
                            </w:r>
                          </w:p>
                          <w:p w:rsidR="00357EA9" w:rsidRPr="000A0893" w:rsidRDefault="00C55CEF" w:rsidP="007B4A8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</w:pPr>
                            <w:r w:rsidRPr="000A0893">
                              <w:t>Index Fossil are ________________________________ and ______________________________</w:t>
                            </w:r>
                          </w:p>
                          <w:p w:rsidR="00357EA9" w:rsidRPr="00357EA9" w:rsidRDefault="00357EA9" w:rsidP="007B4A8D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12"/>
                              </w:rPr>
                            </w:pPr>
                          </w:p>
                          <w:p w:rsidR="00357EA9" w:rsidRPr="00357EA9" w:rsidRDefault="00357EA9" w:rsidP="007B4A8D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357EA9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-</w:t>
                            </w:r>
                          </w:p>
                          <w:p w:rsidR="00357EA9" w:rsidRPr="00357EA9" w:rsidRDefault="00357EA9" w:rsidP="007B4A8D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357EA9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-</w:t>
                            </w:r>
                          </w:p>
                          <w:p w:rsidR="00357EA9" w:rsidRPr="00776D0F" w:rsidRDefault="00357EA9" w:rsidP="00776D0F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46pt;margin-top:.6pt;width:414.55pt;height:74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" filled="f" stroked="f" strokeweight=".5pt">
                <v:textbox>
                  <w:txbxContent>
                    <w:p w:rsidR="00C745FA" w:rsidRPr="00916B65" w:rsidRDefault="00E74DFD" w:rsidP="00916B65">
                      <w:p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916B65">
                        <w:rPr>
                          <w:rFonts w:ascii="Comic Sans MS" w:hAnsi="Comic Sans MS"/>
                          <w:szCs w:val="24"/>
                        </w:rPr>
                        <w:t>INCLUSION:</w:t>
                      </w:r>
                      <w:r w:rsidR="00916B65" w:rsidRPr="00916B65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956702" w:rsidRPr="00916B65">
                        <w:rPr>
                          <w:rFonts w:ascii="Comic Sans MS" w:hAnsi="Comic Sans MS"/>
                          <w:szCs w:val="24"/>
                        </w:rPr>
                        <w:t>Body of</w:t>
                      </w:r>
                      <w:r w:rsidR="00E44DA8"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  <w:t xml:space="preserve"> _____________</w:t>
                      </w:r>
                      <w:r w:rsidR="00E44DA8">
                        <w:rPr>
                          <w:rFonts w:ascii="Comic Sans MS" w:hAnsi="Comic Sans MS"/>
                          <w:szCs w:val="24"/>
                        </w:rPr>
                        <w:t xml:space="preserve"> rock ____________</w:t>
                      </w:r>
                      <w:r w:rsidR="00916B65" w:rsidRPr="00916B65"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  <w:t xml:space="preserve"> </w:t>
                      </w:r>
                      <w:r w:rsidR="00E44DA8">
                        <w:rPr>
                          <w:rFonts w:ascii="Comic Sans MS" w:hAnsi="Comic Sans MS"/>
                          <w:szCs w:val="24"/>
                        </w:rPr>
                        <w:t>an igneous rock and did _________</w:t>
                      </w:r>
                      <w:r w:rsidR="00956702" w:rsidRPr="00916B65">
                        <w:rPr>
                          <w:rFonts w:ascii="Comic Sans MS" w:hAnsi="Comic Sans MS"/>
                          <w:szCs w:val="24"/>
                        </w:rPr>
                        <w:t xml:space="preserve"> melt.</w:t>
                      </w:r>
                    </w:p>
                    <w:p w:rsidR="00916B65" w:rsidRPr="00916B65" w:rsidRDefault="00E74DFD" w:rsidP="00916B65">
                      <w:p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916B65">
                        <w:rPr>
                          <w:rFonts w:ascii="Comic Sans MS" w:hAnsi="Comic Sans MS"/>
                          <w:szCs w:val="24"/>
                        </w:rPr>
                        <w:t>VEINS:</w:t>
                      </w:r>
                      <w:r w:rsidR="00CD4825" w:rsidRPr="00916B65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E44DA8"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  <w:t>_____________ ____________ ____________</w:t>
                      </w:r>
                      <w:r w:rsidR="00E44DA8">
                        <w:rPr>
                          <w:rFonts w:ascii="Comic Sans MS" w:hAnsi="Comic Sans MS"/>
                          <w:szCs w:val="24"/>
                        </w:rPr>
                        <w:t xml:space="preserve"> which fills a ________</w:t>
                      </w:r>
                      <w:r w:rsidR="00956702" w:rsidRPr="00916B65">
                        <w:rPr>
                          <w:rFonts w:ascii="Comic Sans MS" w:hAnsi="Comic Sans MS"/>
                          <w:szCs w:val="24"/>
                        </w:rPr>
                        <w:t xml:space="preserve"> or permeable zone in rock</w:t>
                      </w:r>
                      <w:r w:rsidR="00916B65" w:rsidRPr="00916B65">
                        <w:rPr>
                          <w:rFonts w:ascii="Comic Sans MS" w:hAnsi="Comic Sans MS"/>
                          <w:szCs w:val="24"/>
                        </w:rPr>
                        <w:t xml:space="preserve">. </w:t>
                      </w:r>
                      <w:r w:rsidR="00E44DA8"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  <w:t>____________</w:t>
                      </w:r>
                      <w:r w:rsidR="00916B65" w:rsidRPr="00916B65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proofErr w:type="gramStart"/>
                      <w:r w:rsidR="00916B65" w:rsidRPr="00916B65">
                        <w:rPr>
                          <w:rFonts w:ascii="Comic Sans MS" w:hAnsi="Comic Sans MS"/>
                          <w:szCs w:val="24"/>
                        </w:rPr>
                        <w:t>than</w:t>
                      </w:r>
                      <w:proofErr w:type="gramEnd"/>
                      <w:r w:rsidR="00916B65" w:rsidRPr="00916B65">
                        <w:rPr>
                          <w:rFonts w:ascii="Comic Sans MS" w:hAnsi="Comic Sans MS"/>
                          <w:szCs w:val="24"/>
                        </w:rPr>
                        <w:t xml:space="preserve"> the rock around it</w:t>
                      </w:r>
                    </w:p>
                    <w:p w:rsidR="00C745FA" w:rsidRPr="00916B65" w:rsidRDefault="00C745FA" w:rsidP="00916B65">
                      <w:pPr>
                        <w:spacing w:line="360" w:lineRule="auto"/>
                        <w:rPr>
                          <w:sz w:val="22"/>
                        </w:rPr>
                      </w:pPr>
                    </w:p>
                    <w:p w:rsidR="00A71A40" w:rsidRDefault="00A71A4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:rsidR="00A71A40" w:rsidRDefault="00A71A40" w:rsidP="00986CA3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  <w:t>OLDEST: _________</w:t>
                      </w:r>
                    </w:p>
                    <w:p w:rsidR="00A71A40" w:rsidRDefault="00A71A40" w:rsidP="00986CA3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  <w:t>_________________</w:t>
                      </w:r>
                    </w:p>
                    <w:p w:rsidR="00A71A40" w:rsidRDefault="00A71A40" w:rsidP="00986CA3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  <w:t>_________________</w:t>
                      </w:r>
                    </w:p>
                    <w:p w:rsidR="00A71A40" w:rsidRDefault="00A71A40" w:rsidP="00986CA3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  <w:t>_________________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</w:p>
                    <w:p w:rsidR="00A71A40" w:rsidRDefault="00A71A40" w:rsidP="00986CA3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  <w:t>_________________</w:t>
                      </w:r>
                    </w:p>
                    <w:p w:rsidR="00A71A40" w:rsidRDefault="00A71A40" w:rsidP="00986CA3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  <w:t>_________________</w:t>
                      </w:r>
                    </w:p>
                    <w:p w:rsidR="00A71A40" w:rsidRDefault="00A71A40" w:rsidP="00986CA3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  <w:t>_________________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</w:p>
                    <w:p w:rsidR="00A71A40" w:rsidRDefault="00A71A40" w:rsidP="00986CA3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  <w:t>_________________</w:t>
                      </w:r>
                    </w:p>
                    <w:p w:rsidR="00A71A40" w:rsidRDefault="00A71A40" w:rsidP="00986CA3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  <w:t>_________________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</w:p>
                    <w:p w:rsidR="00A71A40" w:rsidRDefault="00A71A40" w:rsidP="00986CA3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  <w:t>_________________</w:t>
                      </w:r>
                    </w:p>
                    <w:p w:rsidR="00755C16" w:rsidRDefault="00A71A40" w:rsidP="005950A8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  <w:t>_________________</w:t>
                      </w:r>
                    </w:p>
                    <w:p w:rsidR="005950A8" w:rsidRPr="007B4A8D" w:rsidRDefault="005950A8" w:rsidP="007B4A8D">
                      <w:p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755C16">
                        <w:rPr>
                          <w:rFonts w:ascii="Comic Sans MS" w:hAnsi="Comic Sans MS"/>
                          <w:szCs w:val="24"/>
                        </w:rPr>
                        <w:t>Correlation:</w:t>
                      </w:r>
                      <w:r w:rsidR="00755C16" w:rsidRPr="00755C16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956702" w:rsidRPr="00755C16">
                        <w:rPr>
                          <w:rFonts w:ascii="Comic Sans MS" w:hAnsi="Comic Sans MS"/>
                          <w:szCs w:val="24"/>
                        </w:rPr>
                        <w:t>Correlation is used to</w:t>
                      </w:r>
                      <w:r w:rsidR="007B4A8D">
                        <w:rPr>
                          <w:rFonts w:ascii="Comic Sans MS" w:hAnsi="Comic Sans MS"/>
                          <w:szCs w:val="24"/>
                        </w:rPr>
                        <w:t xml:space="preserve"> __________</w:t>
                      </w:r>
                      <w:r w:rsidR="00956702" w:rsidRPr="00755C16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7B4A8D">
                        <w:rPr>
                          <w:rFonts w:ascii="Comic Sans MS" w:hAnsi="Comic Sans MS"/>
                          <w:szCs w:val="24"/>
                        </w:rPr>
                        <w:t>2 layers formed at the _________________ but at different _______________</w:t>
                      </w:r>
                    </w:p>
                    <w:p w:rsidR="00C745FA" w:rsidRPr="000A0893" w:rsidRDefault="007B4A8D" w:rsidP="002622A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ind w:left="270" w:hanging="270"/>
                      </w:pPr>
                      <w:r w:rsidRPr="000A0893">
                        <w:t>Exposed Bedrock</w:t>
                      </w:r>
                      <w:r w:rsidR="002622A7" w:rsidRPr="000A0893">
                        <w:t xml:space="preserve"> - </w:t>
                      </w:r>
                      <w:r w:rsidR="00956702" w:rsidRPr="000A0893">
                        <w:rPr>
                          <w:u w:val="single"/>
                        </w:rPr>
                        <w:t>Bedrock</w:t>
                      </w:r>
                      <w:r w:rsidR="00956702" w:rsidRPr="000A0893">
                        <w:t xml:space="preserve"> is an areas </w:t>
                      </w:r>
                      <w:r w:rsidR="00053665" w:rsidRPr="000A0893">
                        <w:t>___________</w:t>
                      </w:r>
                      <w:r w:rsidR="00956702" w:rsidRPr="000A0893">
                        <w:t xml:space="preserve"> rock</w:t>
                      </w:r>
                      <w:r w:rsidR="002622A7" w:rsidRPr="000A0893">
                        <w:t xml:space="preserve">, </w:t>
                      </w:r>
                      <w:r w:rsidR="00053665" w:rsidRPr="000A0893">
                        <w:t>Usually covered by _______________</w:t>
                      </w:r>
                    </w:p>
                    <w:p w:rsidR="005950A8" w:rsidRPr="000A0893" w:rsidRDefault="005950A8" w:rsidP="000536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ind w:left="270" w:hanging="270"/>
                      </w:pPr>
                      <w:r w:rsidRPr="000A0893">
                        <w:t>Similarities in Rocks</w:t>
                      </w:r>
                      <w:r w:rsidR="00053665" w:rsidRPr="000A0893">
                        <w:t xml:space="preserve"> - </w:t>
                      </w:r>
                      <w:r w:rsidR="00956702" w:rsidRPr="000A0893">
                        <w:t xml:space="preserve">Used only in </w:t>
                      </w:r>
                      <w:r w:rsidR="00053665" w:rsidRPr="000A0893">
                        <w:t>______________</w:t>
                      </w:r>
                      <w:r w:rsidR="00956702" w:rsidRPr="000A0893">
                        <w:t xml:space="preserve"> areas and can still be inaccurate </w:t>
                      </w:r>
                    </w:p>
                    <w:p w:rsidR="00C55CEF" w:rsidRPr="000A0893" w:rsidRDefault="005950A8" w:rsidP="00DF7CF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ind w:left="270" w:hanging="270"/>
                      </w:pPr>
                      <w:r w:rsidRPr="000A0893">
                        <w:t>Volcanic Ash</w:t>
                      </w:r>
                      <w:r w:rsidR="00C55CEF" w:rsidRPr="000A0893">
                        <w:t>:</w:t>
                      </w:r>
                      <w:r w:rsidR="00053665" w:rsidRPr="000A0893">
                        <w:t xml:space="preserve"> </w:t>
                      </w:r>
                      <w:r w:rsidR="00956702" w:rsidRPr="000A0893">
                        <w:t xml:space="preserve">sand &amp; clay sized particles of </w:t>
                      </w:r>
                      <w:r w:rsidR="00DF7CF4" w:rsidRPr="000A0893">
                        <w:t>_______________ rock is shot into the air, and ________________</w:t>
                      </w:r>
                      <w:r w:rsidR="00956702" w:rsidRPr="000A0893">
                        <w:t xml:space="preserve"> over wide areas</w:t>
                      </w:r>
                    </w:p>
                    <w:p w:rsidR="00C55CEF" w:rsidRPr="000A0893" w:rsidRDefault="00C55CEF" w:rsidP="007B4A8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ind w:left="270" w:hanging="270"/>
                      </w:pPr>
                      <w:r w:rsidRPr="000A0893">
                        <w:t>Use of Index Fossils:</w:t>
                      </w:r>
                    </w:p>
                    <w:p w:rsidR="00DF7CF4" w:rsidRPr="000A0893" w:rsidRDefault="00DF7CF4" w:rsidP="007B4A8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360" w:lineRule="auto"/>
                      </w:pPr>
                      <w:r w:rsidRPr="000A0893">
                        <w:rPr>
                          <w:u w:val="single"/>
                        </w:rPr>
                        <w:t>Fossils:</w:t>
                      </w:r>
                      <w:r w:rsidRPr="000A0893">
                        <w:t xml:space="preserve"> </w:t>
                      </w:r>
                      <w:r w:rsidRPr="000A0893">
                        <w:rPr>
                          <w:bCs/>
                        </w:rPr>
                        <w:t>_______________________</w:t>
                      </w:r>
                      <w:r w:rsidRPr="000A0893">
                        <w:t xml:space="preserve"> of former living things</w:t>
                      </w:r>
                    </w:p>
                    <w:p w:rsidR="00C55CEF" w:rsidRPr="000A0893" w:rsidRDefault="00C55CEF" w:rsidP="00082B4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360" w:lineRule="auto"/>
                      </w:pPr>
                      <w:r w:rsidRPr="000A0893">
                        <w:t>Normally found in _________________ Rocks</w:t>
                      </w:r>
                    </w:p>
                    <w:p w:rsidR="00357EA9" w:rsidRPr="000A0893" w:rsidRDefault="00C55CEF" w:rsidP="007B4A8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360" w:lineRule="auto"/>
                      </w:pPr>
                      <w:r w:rsidRPr="000A0893">
                        <w:t>Index Fossil are ________________________________ and ______________________________</w:t>
                      </w:r>
                    </w:p>
                    <w:p w:rsidR="00357EA9" w:rsidRPr="00357EA9" w:rsidRDefault="00357EA9" w:rsidP="007B4A8D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sz w:val="12"/>
                        </w:rPr>
                      </w:pPr>
                    </w:p>
                    <w:p w:rsidR="00357EA9" w:rsidRPr="00357EA9" w:rsidRDefault="00357EA9" w:rsidP="007B4A8D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357EA9">
                        <w:rPr>
                          <w:rFonts w:ascii="Comic Sans MS" w:hAnsi="Comic Sans MS"/>
                          <w:b/>
                          <w:sz w:val="22"/>
                        </w:rPr>
                        <w:t>-</w:t>
                      </w:r>
                    </w:p>
                    <w:p w:rsidR="00357EA9" w:rsidRPr="00357EA9" w:rsidRDefault="00357EA9" w:rsidP="007B4A8D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357EA9">
                        <w:rPr>
                          <w:rFonts w:ascii="Comic Sans MS" w:hAnsi="Comic Sans MS"/>
                          <w:b/>
                          <w:sz w:val="22"/>
                        </w:rPr>
                        <w:t>-</w:t>
                      </w:r>
                    </w:p>
                    <w:p w:rsidR="00357EA9" w:rsidRPr="00776D0F" w:rsidRDefault="00357EA9" w:rsidP="00776D0F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C23">
        <w:rPr>
          <w:rFonts w:ascii="Comic Sans MS" w:hAnsi="Comic Sans MS" w:cs="Times New Roman"/>
        </w:rPr>
        <w:t>I can describe inclusions &amp; veins</w:t>
      </w: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E3205D" w:rsidRDefault="00E3205D">
      <w:pPr>
        <w:rPr>
          <w:rFonts w:ascii="Comic Sans MS" w:hAnsi="Comic Sans MS" w:cs="Times New Roman"/>
        </w:rPr>
      </w:pPr>
    </w:p>
    <w:p w:rsidR="00E3205D" w:rsidRDefault="00E3205D">
      <w:pPr>
        <w:rPr>
          <w:rFonts w:ascii="Comic Sans MS" w:hAnsi="Comic Sans MS" w:cs="Times New Roman"/>
        </w:rPr>
      </w:pPr>
    </w:p>
    <w:p w:rsidR="00E3205D" w:rsidRDefault="00E3205D">
      <w:pPr>
        <w:rPr>
          <w:rFonts w:ascii="Comic Sans MS" w:hAnsi="Comic Sans MS" w:cs="Times New Roman"/>
        </w:rPr>
      </w:pPr>
    </w:p>
    <w:p w:rsidR="004E3F9B" w:rsidRPr="000F01FA" w:rsidRDefault="00CD4081">
      <w:pPr>
        <w:rPr>
          <w:rFonts w:ascii="Comic Sans MS" w:hAnsi="Comic Sans MS" w:cs="Times New Roman"/>
          <w:u w:val="single"/>
        </w:rPr>
      </w:pPr>
      <w:r>
        <w:rPr>
          <w:rFonts w:ascii="Comic Sans MS" w:hAnsi="Comic Sans MS" w:cs="Times New Roman"/>
        </w:rPr>
        <w:t>Lesson:</w:t>
      </w:r>
      <w:r w:rsidR="000F01FA">
        <w:rPr>
          <w:rFonts w:ascii="Comic Sans MS" w:hAnsi="Comic Sans MS" w:cs="Times New Roman"/>
        </w:rPr>
        <w:t xml:space="preserve"> </w:t>
      </w:r>
      <w:r w:rsidR="00680542">
        <w:rPr>
          <w:rFonts w:ascii="Comic Sans MS" w:hAnsi="Comic Sans MS" w:cs="Times New Roman"/>
        </w:rPr>
        <w:t>Correlation</w:t>
      </w:r>
    </w:p>
    <w:p w:rsidR="00D21C67" w:rsidRDefault="00D21C67">
      <w:pPr>
        <w:rPr>
          <w:rFonts w:ascii="Comic Sans MS" w:hAnsi="Comic Sans MS" w:cs="Times New Roman"/>
          <w:u w:val="single"/>
        </w:rPr>
      </w:pPr>
    </w:p>
    <w:p w:rsidR="00CD4081" w:rsidRPr="000F01FA" w:rsidRDefault="00CD4081">
      <w:pPr>
        <w:rPr>
          <w:rFonts w:ascii="Comic Sans MS" w:hAnsi="Comic Sans MS" w:cs="Times New Roman"/>
          <w:u w:val="single"/>
        </w:rPr>
      </w:pPr>
      <w:r w:rsidRPr="00CD4081">
        <w:rPr>
          <w:rFonts w:ascii="Comic Sans MS" w:hAnsi="Comic Sans MS" w:cs="Times New Roman"/>
          <w:u w:val="single"/>
        </w:rPr>
        <w:t>I Can…/Main Ideas</w:t>
      </w:r>
      <w:r w:rsidR="00A3049D">
        <w:rPr>
          <w:rFonts w:ascii="Comic Sans MS" w:hAnsi="Comic Sans MS" w:cs="Times New Roman"/>
        </w:rPr>
        <w:tab/>
      </w:r>
      <w:r w:rsidR="00A3049D">
        <w:rPr>
          <w:rFonts w:ascii="Comic Sans MS" w:hAnsi="Comic Sans MS" w:cs="Times New Roman"/>
        </w:rPr>
        <w:tab/>
      </w:r>
      <w:r w:rsidRPr="00CD4081">
        <w:rPr>
          <w:rFonts w:ascii="Comic Sans MS" w:hAnsi="Comic Sans MS" w:cs="Times New Roman"/>
          <w:u w:val="single"/>
        </w:rPr>
        <w:t>Notes</w:t>
      </w:r>
      <w:r w:rsidR="000F01FA">
        <w:rPr>
          <w:rFonts w:ascii="Comic Sans MS" w:hAnsi="Comic Sans MS" w:cs="Times New Roman"/>
          <w:u w:val="single"/>
        </w:rPr>
        <w:tab/>
      </w:r>
      <w:r w:rsidR="000F01FA" w:rsidRPr="000F01FA">
        <w:rPr>
          <w:rFonts w:ascii="Comic Sans MS" w:hAnsi="Comic Sans MS" w:cs="Times New Roman"/>
        </w:rPr>
        <w:tab/>
      </w:r>
    </w:p>
    <w:p w:rsidR="00680542" w:rsidRPr="00A71A40" w:rsidRDefault="00680542" w:rsidP="00680542">
      <w:pPr>
        <w:ind w:right="8370"/>
        <w:rPr>
          <w:rFonts w:ascii="Comic Sans MS" w:hAnsi="Comic Sans MS"/>
          <w:b/>
        </w:rPr>
      </w:pPr>
      <w:r w:rsidRPr="00680542">
        <w:rPr>
          <w:rFonts w:ascii="Comic Sans MS" w:hAnsi="Comic Sans MS"/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1333855</wp:posOffset>
            </wp:positionH>
            <wp:positionV relativeFrom="paragraph">
              <wp:posOffset>103023</wp:posOffset>
            </wp:positionV>
            <wp:extent cx="3057875" cy="2633472"/>
            <wp:effectExtent l="0" t="0" r="9525" b="0"/>
            <wp:wrapNone/>
            <wp:docPr id="616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875" cy="263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542">
        <w:rPr>
          <w:rFonts w:ascii="Comic Sans MS" w:hAnsi="Comic Sans MS"/>
          <w:i/>
        </w:rPr>
        <w:t>Review</w:t>
      </w:r>
      <w:r w:rsidRPr="00680542">
        <w:rPr>
          <w:rFonts w:ascii="Comic Sans MS" w:hAnsi="Comic Sans MS"/>
        </w:rPr>
        <w:t xml:space="preserve">: </w:t>
      </w:r>
      <w:r w:rsidRPr="00A71A40">
        <w:rPr>
          <w:rFonts w:ascii="Comic Sans MS" w:hAnsi="Comic Sans MS"/>
          <w:b/>
        </w:rPr>
        <w:t>Put in order from oldest to youngest</w:t>
      </w:r>
    </w:p>
    <w:p w:rsidR="000402EE" w:rsidRDefault="000402EE" w:rsidP="0046270D">
      <w:pPr>
        <w:ind w:right="8370"/>
        <w:rPr>
          <w:rFonts w:ascii="Comic Sans MS" w:hAnsi="Comic Sans MS" w:cs="Times New Roman"/>
        </w:rPr>
      </w:pPr>
    </w:p>
    <w:p w:rsidR="0046270D" w:rsidRDefault="0046270D" w:rsidP="0046270D">
      <w:pPr>
        <w:ind w:right="8370"/>
        <w:rPr>
          <w:rFonts w:ascii="Comic Sans MS" w:hAnsi="Comic Sans MS" w:cs="Times New Roman"/>
        </w:rPr>
      </w:pPr>
    </w:p>
    <w:p w:rsidR="0046270D" w:rsidRDefault="0046270D" w:rsidP="0046270D">
      <w:pPr>
        <w:ind w:right="8370"/>
        <w:rPr>
          <w:rFonts w:ascii="Comic Sans MS" w:hAnsi="Comic Sans MS" w:cs="Times New Roman"/>
        </w:rPr>
      </w:pPr>
    </w:p>
    <w:p w:rsidR="0046270D" w:rsidRDefault="0046270D" w:rsidP="0046270D">
      <w:pPr>
        <w:ind w:right="8370"/>
        <w:rPr>
          <w:rFonts w:ascii="Comic Sans MS" w:hAnsi="Comic Sans MS" w:cs="Times New Roman"/>
        </w:rPr>
      </w:pPr>
    </w:p>
    <w:p w:rsidR="0046270D" w:rsidRDefault="0046270D" w:rsidP="0046270D">
      <w:pPr>
        <w:ind w:right="8370"/>
        <w:rPr>
          <w:rFonts w:ascii="Comic Sans MS" w:hAnsi="Comic Sans MS" w:cs="Times New Roman"/>
        </w:rPr>
      </w:pPr>
    </w:p>
    <w:p w:rsidR="0046270D" w:rsidRDefault="0046270D" w:rsidP="0046270D">
      <w:pPr>
        <w:ind w:right="8370"/>
        <w:rPr>
          <w:rFonts w:ascii="Comic Sans MS" w:hAnsi="Comic Sans MS" w:cs="Times New Roman"/>
        </w:rPr>
      </w:pPr>
    </w:p>
    <w:p w:rsidR="0046270D" w:rsidRDefault="0046270D" w:rsidP="0046270D">
      <w:pPr>
        <w:ind w:right="8370"/>
        <w:rPr>
          <w:rFonts w:ascii="Comic Sans MS" w:hAnsi="Comic Sans MS" w:cs="Times New Roman"/>
        </w:rPr>
      </w:pPr>
    </w:p>
    <w:p w:rsidR="0046270D" w:rsidRDefault="0046270D" w:rsidP="0046270D">
      <w:pPr>
        <w:ind w:right="8370"/>
        <w:rPr>
          <w:rFonts w:ascii="Comic Sans MS" w:hAnsi="Comic Sans MS" w:cs="Times New Roman"/>
        </w:rPr>
      </w:pPr>
    </w:p>
    <w:p w:rsidR="0046270D" w:rsidRDefault="00680542" w:rsidP="0046270D">
      <w:pPr>
        <w:ind w:right="837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 can describe correlation</w:t>
      </w:r>
      <w:r w:rsidR="00640BB8">
        <w:rPr>
          <w:rFonts w:ascii="Comic Sans MS" w:hAnsi="Comic Sans MS" w:cs="Times New Roman"/>
        </w:rPr>
        <w:t xml:space="preserve"> &amp; correlate rock layers</w:t>
      </w:r>
    </w:p>
    <w:p w:rsidR="0046270D" w:rsidRDefault="0046270D" w:rsidP="0046270D">
      <w:pPr>
        <w:ind w:right="8370"/>
        <w:rPr>
          <w:rFonts w:ascii="Comic Sans MS" w:hAnsi="Comic Sans MS" w:cs="Times New Roman"/>
        </w:rPr>
      </w:pPr>
    </w:p>
    <w:p w:rsidR="0046270D" w:rsidRDefault="0046270D" w:rsidP="0046270D">
      <w:pPr>
        <w:ind w:right="8370"/>
        <w:rPr>
          <w:rFonts w:ascii="Comic Sans MS" w:hAnsi="Comic Sans MS" w:cs="Times New Roman"/>
        </w:rPr>
      </w:pPr>
    </w:p>
    <w:p w:rsidR="0046270D" w:rsidRPr="0046270D" w:rsidRDefault="0046270D" w:rsidP="0046270D">
      <w:pPr>
        <w:ind w:right="8370"/>
        <w:rPr>
          <w:rFonts w:ascii="Comic Sans MS" w:hAnsi="Comic Sans MS" w:cs="Times New Roman"/>
        </w:rPr>
      </w:pPr>
    </w:p>
    <w:p w:rsidR="00640BB8" w:rsidRDefault="00640BB8" w:rsidP="0046270D">
      <w:pPr>
        <w:ind w:right="8370"/>
        <w:rPr>
          <w:rFonts w:ascii="Comic Sans MS" w:hAnsi="Comic Sans MS" w:cs="Times New Roman"/>
        </w:rPr>
      </w:pPr>
    </w:p>
    <w:p w:rsidR="00640BB8" w:rsidRDefault="00640BB8" w:rsidP="0046270D">
      <w:pPr>
        <w:ind w:right="8370"/>
        <w:rPr>
          <w:rFonts w:ascii="Comic Sans MS" w:hAnsi="Comic Sans MS" w:cs="Times New Roman"/>
        </w:rPr>
      </w:pPr>
    </w:p>
    <w:p w:rsidR="00640BB8" w:rsidRDefault="00640BB8" w:rsidP="0046270D">
      <w:pPr>
        <w:ind w:right="8370"/>
        <w:rPr>
          <w:rFonts w:ascii="Comic Sans MS" w:hAnsi="Comic Sans MS" w:cs="Times New Roman"/>
        </w:rPr>
      </w:pPr>
    </w:p>
    <w:p w:rsidR="00640BB8" w:rsidRDefault="00640BB8" w:rsidP="0046270D">
      <w:pPr>
        <w:ind w:right="8370"/>
        <w:rPr>
          <w:rFonts w:ascii="Comic Sans MS" w:hAnsi="Comic Sans MS" w:cs="Times New Roman"/>
        </w:rPr>
      </w:pPr>
    </w:p>
    <w:p w:rsidR="00640BB8" w:rsidRDefault="00640BB8" w:rsidP="0046270D">
      <w:pPr>
        <w:ind w:right="8370"/>
        <w:rPr>
          <w:rFonts w:ascii="Comic Sans MS" w:hAnsi="Comic Sans MS" w:cs="Times New Roman"/>
        </w:rPr>
      </w:pPr>
    </w:p>
    <w:p w:rsidR="00640BB8" w:rsidRDefault="00640BB8" w:rsidP="0046270D">
      <w:pPr>
        <w:ind w:right="8370"/>
        <w:rPr>
          <w:rFonts w:ascii="Comic Sans MS" w:hAnsi="Comic Sans MS" w:cs="Times New Roman"/>
        </w:rPr>
      </w:pPr>
    </w:p>
    <w:p w:rsidR="000402EE" w:rsidRPr="0046270D" w:rsidRDefault="00640BB8" w:rsidP="0046270D">
      <w:pPr>
        <w:ind w:right="837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 understand what an index fossil is</w:t>
      </w:r>
    </w:p>
    <w:p w:rsidR="00CD4081" w:rsidRDefault="00CD4081">
      <w:pPr>
        <w:rPr>
          <w:rFonts w:ascii="Comic Sans MS" w:hAnsi="Comic Sans MS" w:cs="Times New Roman"/>
        </w:rPr>
      </w:pPr>
    </w:p>
    <w:p w:rsidR="003F49CD" w:rsidRDefault="003F49CD" w:rsidP="00EC0AE7">
      <w:pPr>
        <w:ind w:right="8370"/>
        <w:rPr>
          <w:rFonts w:ascii="Comic Sans MS" w:hAnsi="Comic Sans MS" w:cs="Times New Roman"/>
        </w:rPr>
      </w:pPr>
    </w:p>
    <w:p w:rsidR="003F49CD" w:rsidRPr="00EC0AE7" w:rsidRDefault="003F49CD" w:rsidP="00EC0AE7">
      <w:pPr>
        <w:ind w:right="8370"/>
        <w:rPr>
          <w:rFonts w:ascii="Comic Sans MS" w:hAnsi="Comic Sans MS" w:cs="Times New Roman"/>
        </w:rPr>
      </w:pPr>
    </w:p>
    <w:p w:rsidR="003F49CD" w:rsidRDefault="003F49CD" w:rsidP="00EC0AE7">
      <w:pPr>
        <w:ind w:right="8370"/>
        <w:rPr>
          <w:rFonts w:ascii="Comic Sans MS" w:hAnsi="Comic Sans MS" w:cs="Times New Roman"/>
        </w:rPr>
      </w:pPr>
    </w:p>
    <w:p w:rsidR="003F49CD" w:rsidRDefault="003F49CD" w:rsidP="00EC0AE7">
      <w:pPr>
        <w:ind w:right="8370"/>
        <w:rPr>
          <w:rFonts w:ascii="Comic Sans MS" w:hAnsi="Comic Sans MS" w:cs="Times New Roman"/>
        </w:rPr>
      </w:pPr>
    </w:p>
    <w:p w:rsidR="003F49CD" w:rsidRDefault="003F49CD" w:rsidP="00EC0AE7">
      <w:pPr>
        <w:ind w:right="8370"/>
        <w:rPr>
          <w:rFonts w:ascii="Comic Sans MS" w:hAnsi="Comic Sans MS" w:cs="Times New Roman"/>
        </w:rPr>
      </w:pPr>
    </w:p>
    <w:p w:rsidR="0008670C" w:rsidRDefault="0008670C" w:rsidP="00EC0AE7">
      <w:pPr>
        <w:ind w:right="8370"/>
        <w:rPr>
          <w:rFonts w:ascii="Comic Sans MS" w:hAnsi="Comic Sans MS" w:cs="Times New Roman"/>
        </w:rPr>
      </w:pPr>
    </w:p>
    <w:p w:rsidR="0046270D" w:rsidRDefault="0008670C" w:rsidP="00EC0AE7">
      <w:pPr>
        <w:ind w:right="8370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2212848</wp:posOffset>
                </wp:positionH>
                <wp:positionV relativeFrom="paragraph">
                  <wp:posOffset>-98755</wp:posOffset>
                </wp:positionV>
                <wp:extent cx="4681728" cy="1404518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728" cy="14045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70C" w:rsidRPr="000D34AE" w:rsidRDefault="0008670C" w:rsidP="000D34A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8670C">
                              <w:rPr>
                                <w:rFonts w:ascii="Comic Sans MS" w:hAnsi="Comic Sans MS"/>
                                <w:szCs w:val="24"/>
                              </w:rPr>
                              <w:t>Unconformities:</w:t>
                            </w:r>
                            <w:r w:rsidR="000D34AE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________________________</w:t>
                            </w:r>
                            <w:r w:rsidR="00956702" w:rsidRPr="0008670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surfaces</w:t>
                            </w:r>
                            <w:r w:rsidR="000D34AE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, </w:t>
                            </w:r>
                            <w:r w:rsidR="00956702" w:rsidRPr="0008670C">
                              <w:rPr>
                                <w:rFonts w:ascii="Comic Sans MS" w:hAnsi="Comic Sans MS"/>
                                <w:szCs w:val="24"/>
                              </w:rPr>
                              <w:t>Part</w:t>
                            </w:r>
                            <w:r w:rsidR="000D34AE">
                              <w:rPr>
                                <w:rFonts w:ascii="Comic Sans MS" w:hAnsi="Comic Sans MS"/>
                                <w:szCs w:val="24"/>
                              </w:rPr>
                              <w:t>s of the rock record are ______________, Cause a ______</w:t>
                            </w:r>
                            <w:r w:rsidR="00956702" w:rsidRPr="0008670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in the rock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74.25pt;margin-top:-7.8pt;width:368.65pt;height:110.6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" filled="f" stroked="f" strokeweight=".5pt">
                <v:textbox>
                  <w:txbxContent>
                    <w:p w:rsidR="0008670C" w:rsidRPr="000D34AE" w:rsidRDefault="0008670C" w:rsidP="000D34AE">
                      <w:p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08670C">
                        <w:rPr>
                          <w:rFonts w:ascii="Comic Sans MS" w:hAnsi="Comic Sans MS"/>
                          <w:szCs w:val="24"/>
                        </w:rPr>
                        <w:t>Unconformities:</w:t>
                      </w:r>
                      <w:r w:rsidR="000D34AE">
                        <w:rPr>
                          <w:rFonts w:ascii="Comic Sans MS" w:hAnsi="Comic Sans MS"/>
                          <w:szCs w:val="24"/>
                        </w:rPr>
                        <w:t xml:space="preserve"> ________________________</w:t>
                      </w:r>
                      <w:r w:rsidR="00956702" w:rsidRPr="0008670C">
                        <w:rPr>
                          <w:rFonts w:ascii="Comic Sans MS" w:hAnsi="Comic Sans MS"/>
                          <w:szCs w:val="24"/>
                        </w:rPr>
                        <w:t xml:space="preserve"> surfaces</w:t>
                      </w:r>
                      <w:r w:rsidR="000D34AE">
                        <w:rPr>
                          <w:rFonts w:ascii="Comic Sans MS" w:hAnsi="Comic Sans MS"/>
                          <w:szCs w:val="24"/>
                        </w:rPr>
                        <w:t xml:space="preserve">, </w:t>
                      </w:r>
                      <w:r w:rsidR="00956702" w:rsidRPr="0008670C">
                        <w:rPr>
                          <w:rFonts w:ascii="Comic Sans MS" w:hAnsi="Comic Sans MS"/>
                          <w:szCs w:val="24"/>
                        </w:rPr>
                        <w:t>Part</w:t>
                      </w:r>
                      <w:r w:rsidR="000D34AE">
                        <w:rPr>
                          <w:rFonts w:ascii="Comic Sans MS" w:hAnsi="Comic Sans MS"/>
                          <w:szCs w:val="24"/>
                        </w:rPr>
                        <w:t>s of the rock record are ______________, Cause a ______</w:t>
                      </w:r>
                      <w:r w:rsidR="00956702" w:rsidRPr="0008670C">
                        <w:rPr>
                          <w:rFonts w:ascii="Comic Sans MS" w:hAnsi="Comic Sans MS"/>
                          <w:szCs w:val="24"/>
                        </w:rPr>
                        <w:t xml:space="preserve"> in the rock record</w:t>
                      </w:r>
                    </w:p>
                  </w:txbxContent>
                </v:textbox>
              </v:shape>
            </w:pict>
          </mc:Fallback>
        </mc:AlternateContent>
      </w:r>
      <w:r w:rsidR="00640BB8">
        <w:rPr>
          <w:rFonts w:ascii="Comic Sans MS" w:hAnsi="Comic Sans MS" w:cs="Times New Roman"/>
        </w:rPr>
        <w:t xml:space="preserve">I can describe unconformities </w:t>
      </w:r>
    </w:p>
    <w:p w:rsidR="0046270D" w:rsidRDefault="0046270D" w:rsidP="00EC0AE7">
      <w:pPr>
        <w:ind w:right="8370"/>
        <w:rPr>
          <w:rFonts w:ascii="Comic Sans MS" w:hAnsi="Comic Sans MS" w:cs="Times New Roman"/>
        </w:rPr>
      </w:pPr>
    </w:p>
    <w:p w:rsidR="0046270D" w:rsidRDefault="0046270D" w:rsidP="00EC0AE7">
      <w:pPr>
        <w:ind w:right="8370"/>
        <w:rPr>
          <w:rFonts w:ascii="Comic Sans MS" w:hAnsi="Comic Sans MS" w:cs="Times New Roman"/>
        </w:rPr>
      </w:pPr>
    </w:p>
    <w:p w:rsidR="003C2372" w:rsidRDefault="009D6834" w:rsidP="00115A68">
      <w:pPr>
        <w:rPr>
          <w:rFonts w:ascii="Comic Sans MS" w:hAnsi="Comic Sans MS"/>
          <w:szCs w:val="24"/>
        </w:rPr>
      </w:pPr>
      <w:r w:rsidRPr="00115A68">
        <w:rPr>
          <w:rFonts w:ascii="Comic Sans MS" w:hAnsi="Comic Sans MS"/>
          <w:i/>
          <w:noProof/>
          <w:szCs w:val="24"/>
        </w:rPr>
        <w:drawing>
          <wp:anchor distT="0" distB="0" distL="114300" distR="114300" simplePos="0" relativeHeight="251715584" behindDoc="1" locked="0" layoutInCell="1" allowOverlap="1" wp14:anchorId="4DC95A56" wp14:editId="409B7E84">
            <wp:simplePos x="0" y="0"/>
            <wp:positionH relativeFrom="column">
              <wp:posOffset>4202303</wp:posOffset>
            </wp:positionH>
            <wp:positionV relativeFrom="paragraph">
              <wp:posOffset>61037</wp:posOffset>
            </wp:positionV>
            <wp:extent cx="2813685" cy="2318385"/>
            <wp:effectExtent l="0" t="0" r="5715" b="5715"/>
            <wp:wrapTight wrapText="bothSides">
              <wp:wrapPolygon edited="0">
                <wp:start x="0" y="0"/>
                <wp:lineTo x="0" y="21476"/>
                <wp:lineTo x="21498" y="21476"/>
                <wp:lineTo x="21498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3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A68" w:rsidRDefault="00115A68" w:rsidP="00115A68">
      <w:pPr>
        <w:rPr>
          <w:rFonts w:ascii="Comic Sans MS" w:hAnsi="Comic Sans MS"/>
          <w:szCs w:val="24"/>
        </w:rPr>
      </w:pPr>
      <w:r w:rsidRPr="00D414B4">
        <w:rPr>
          <w:rFonts w:ascii="Comic Sans MS" w:hAnsi="Comic Sans MS"/>
          <w:szCs w:val="24"/>
        </w:rPr>
        <w:t xml:space="preserve">Aim: </w:t>
      </w:r>
      <w:r>
        <w:rPr>
          <w:rFonts w:ascii="Comic Sans MS" w:hAnsi="Comic Sans MS"/>
          <w:szCs w:val="24"/>
        </w:rPr>
        <w:t>Radioactive Dating</w:t>
      </w:r>
    </w:p>
    <w:p w:rsidR="00115A68" w:rsidRPr="00115A68" w:rsidRDefault="00115A68" w:rsidP="00115A68">
      <w:pPr>
        <w:rPr>
          <w:rFonts w:ascii="Comic Sans MS" w:hAnsi="Comic Sans MS"/>
          <w:i/>
          <w:szCs w:val="24"/>
        </w:rPr>
      </w:pPr>
      <w:r w:rsidRPr="00115A68">
        <w:rPr>
          <w:rFonts w:ascii="Comic Sans MS" w:hAnsi="Comic Sans MS"/>
          <w:i/>
          <w:szCs w:val="24"/>
        </w:rPr>
        <w:t xml:space="preserve">Review: </w:t>
      </w:r>
    </w:p>
    <w:p w:rsidR="00115A68" w:rsidRDefault="00115A68" w:rsidP="00115A68">
      <w:pPr>
        <w:numPr>
          <w:ilvl w:val="0"/>
          <w:numId w:val="21"/>
        </w:numPr>
        <w:spacing w:after="200" w:line="276" w:lineRule="auto"/>
        <w:rPr>
          <w:rFonts w:ascii="Comic Sans MS" w:hAnsi="Comic Sans MS"/>
          <w:szCs w:val="24"/>
        </w:rPr>
      </w:pPr>
      <w:r w:rsidRPr="00D414B4">
        <w:rPr>
          <w:rFonts w:ascii="Comic Sans MS" w:hAnsi="Comic Sans MS"/>
          <w:szCs w:val="24"/>
        </w:rPr>
        <w:t>List the layers from oldest to youngest</w:t>
      </w:r>
      <w:r>
        <w:rPr>
          <w:rFonts w:ascii="Comic Sans MS" w:hAnsi="Comic Sans MS"/>
          <w:szCs w:val="24"/>
        </w:rPr>
        <w:t>.</w:t>
      </w:r>
      <w:r w:rsidRPr="00D414B4">
        <w:rPr>
          <w:noProof/>
        </w:rPr>
        <w:t xml:space="preserve"> </w:t>
      </w:r>
    </w:p>
    <w:p w:rsidR="00115A68" w:rsidRPr="00D414B4" w:rsidRDefault="00115A68" w:rsidP="00115A68">
      <w:pPr>
        <w:ind w:left="720"/>
        <w:rPr>
          <w:rFonts w:ascii="Comic Sans MS" w:hAnsi="Comic Sans MS"/>
          <w:szCs w:val="24"/>
        </w:rPr>
      </w:pPr>
    </w:p>
    <w:p w:rsidR="00115A68" w:rsidRDefault="00115A68" w:rsidP="00115A68">
      <w:pPr>
        <w:numPr>
          <w:ilvl w:val="0"/>
          <w:numId w:val="21"/>
        </w:numPr>
        <w:spacing w:after="200" w:line="276" w:lineRule="auto"/>
        <w:rPr>
          <w:rFonts w:ascii="Comic Sans MS" w:hAnsi="Comic Sans MS"/>
          <w:szCs w:val="24"/>
        </w:rPr>
      </w:pPr>
      <w:r w:rsidRPr="00D414B4">
        <w:rPr>
          <w:rFonts w:ascii="Comic Sans MS" w:hAnsi="Comic Sans MS"/>
          <w:szCs w:val="24"/>
        </w:rPr>
        <w:t>Name 2 processes that produced the unconformity in outcrop I</w:t>
      </w:r>
      <w:r>
        <w:rPr>
          <w:rFonts w:ascii="Comic Sans MS" w:hAnsi="Comic Sans MS"/>
          <w:szCs w:val="24"/>
        </w:rPr>
        <w:t>.</w:t>
      </w:r>
    </w:p>
    <w:p w:rsidR="00115A68" w:rsidRPr="00D414B4" w:rsidRDefault="00115A68" w:rsidP="00115A68">
      <w:pPr>
        <w:rPr>
          <w:rFonts w:ascii="Comic Sans MS" w:hAnsi="Comic Sans MS"/>
          <w:szCs w:val="24"/>
        </w:rPr>
      </w:pPr>
    </w:p>
    <w:p w:rsidR="00115A68" w:rsidRPr="00D414B4" w:rsidRDefault="00115A68" w:rsidP="00115A68">
      <w:pPr>
        <w:numPr>
          <w:ilvl w:val="0"/>
          <w:numId w:val="21"/>
        </w:numPr>
        <w:spacing w:after="200" w:line="360" w:lineRule="auto"/>
        <w:rPr>
          <w:rFonts w:ascii="Comic Sans MS" w:hAnsi="Comic Sans MS"/>
          <w:szCs w:val="24"/>
        </w:rPr>
      </w:pPr>
      <w:r w:rsidRPr="00D414B4">
        <w:rPr>
          <w:rFonts w:ascii="Comic Sans MS" w:hAnsi="Comic Sans MS"/>
          <w:szCs w:val="24"/>
        </w:rPr>
        <w:t>Describe the 2 characteristics a fossil must have to be considered a good index fossil.</w:t>
      </w:r>
    </w:p>
    <w:p w:rsidR="00115A68" w:rsidRDefault="00115A68" w:rsidP="00115A68">
      <w:pPr>
        <w:spacing w:line="360" w:lineRule="auto"/>
        <w:rPr>
          <w:rFonts w:ascii="Comic Sans MS" w:hAnsi="Comic Sans MS"/>
          <w:szCs w:val="24"/>
        </w:rPr>
      </w:pPr>
    </w:p>
    <w:p w:rsidR="00FA0455" w:rsidRDefault="00115A68" w:rsidP="00115A68">
      <w:pPr>
        <w:spacing w:line="360" w:lineRule="auto"/>
        <w:rPr>
          <w:rFonts w:ascii="Comic Sans MS" w:hAnsi="Comic Sans MS"/>
          <w:szCs w:val="24"/>
        </w:rPr>
      </w:pPr>
      <w:r w:rsidRPr="0023731D">
        <w:rPr>
          <w:rFonts w:ascii="Comic Sans MS" w:hAnsi="Comic Sans MS"/>
          <w:szCs w:val="24"/>
          <w:u w:val="single"/>
        </w:rPr>
        <w:t>Absolute Dating</w:t>
      </w:r>
      <w:r>
        <w:rPr>
          <w:rFonts w:ascii="Comic Sans MS" w:hAnsi="Comic Sans MS"/>
          <w:szCs w:val="24"/>
        </w:rPr>
        <w:t xml:space="preserve"> </w:t>
      </w:r>
      <w:r w:rsidR="00FA0455">
        <w:rPr>
          <w:rFonts w:ascii="Comic Sans MS" w:hAnsi="Comic Sans MS"/>
          <w:szCs w:val="24"/>
        </w:rPr>
        <w:t xml:space="preserve">– </w:t>
      </w:r>
      <w:r w:rsidR="00232B87">
        <w:rPr>
          <w:rFonts w:ascii="Comic Sans MS" w:hAnsi="Comic Sans MS"/>
          <w:b/>
          <w:bCs/>
          <w:szCs w:val="24"/>
        </w:rPr>
        <w:t xml:space="preserve">_________________________ </w:t>
      </w:r>
      <w:r w:rsidR="00FA0455" w:rsidRPr="00FA0455">
        <w:rPr>
          <w:rFonts w:ascii="Comic Sans MS" w:hAnsi="Comic Sans MS"/>
          <w:szCs w:val="24"/>
        </w:rPr>
        <w:t>of rocks &amp; other objects</w:t>
      </w:r>
      <w:r>
        <w:rPr>
          <w:rFonts w:ascii="Comic Sans MS" w:hAnsi="Comic Sans MS"/>
          <w:szCs w:val="24"/>
        </w:rPr>
        <w:t xml:space="preserve"> </w:t>
      </w:r>
    </w:p>
    <w:p w:rsidR="00115A68" w:rsidRPr="00FA0455" w:rsidRDefault="00115A68" w:rsidP="00FA0455">
      <w:pPr>
        <w:pStyle w:val="ListParagraph"/>
        <w:numPr>
          <w:ilvl w:val="0"/>
          <w:numId w:val="35"/>
        </w:numPr>
        <w:spacing w:line="360" w:lineRule="auto"/>
      </w:pPr>
      <w:r w:rsidRPr="00FA0455">
        <w:t>Examples – Radioactive Decay &amp; Counting Tree Rings</w:t>
      </w:r>
    </w:p>
    <w:p w:rsidR="00115A68" w:rsidRPr="0023731D" w:rsidRDefault="00115A68" w:rsidP="00115A68">
      <w:pPr>
        <w:spacing w:line="360" w:lineRule="auto"/>
        <w:jc w:val="center"/>
        <w:rPr>
          <w:rFonts w:ascii="Comic Sans MS" w:hAnsi="Comic Sans MS"/>
          <w:i/>
          <w:szCs w:val="24"/>
        </w:rPr>
      </w:pPr>
      <w:r w:rsidRPr="0023731D">
        <w:rPr>
          <w:rFonts w:ascii="Comic Sans MS" w:hAnsi="Comic Sans MS"/>
          <w:i/>
          <w:szCs w:val="24"/>
        </w:rPr>
        <w:t>Isotopes &amp; Radioactive Decay</w:t>
      </w:r>
    </w:p>
    <w:p w:rsidR="00115A68" w:rsidRDefault="00115A68" w:rsidP="00115A68">
      <w:pPr>
        <w:spacing w:line="360" w:lineRule="auto"/>
        <w:rPr>
          <w:rFonts w:ascii="Comic Sans MS" w:hAnsi="Comic Sans MS"/>
          <w:szCs w:val="24"/>
        </w:rPr>
      </w:pPr>
      <w:r w:rsidRPr="0023731D">
        <w:rPr>
          <w:rFonts w:ascii="Comic Sans MS" w:hAnsi="Comic Sans MS"/>
          <w:szCs w:val="24"/>
          <w:u w:val="single"/>
        </w:rPr>
        <w:t>Elements</w:t>
      </w:r>
      <w:r>
        <w:rPr>
          <w:rFonts w:ascii="Comic Sans MS" w:hAnsi="Comic Sans MS"/>
          <w:szCs w:val="24"/>
        </w:rPr>
        <w:t xml:space="preserve"> – Substance of atoms that are chemically alike </w:t>
      </w:r>
    </w:p>
    <w:p w:rsidR="00115A68" w:rsidRDefault="00115A68" w:rsidP="00115A68">
      <w:pPr>
        <w:pStyle w:val="ListParagraph"/>
        <w:numPr>
          <w:ilvl w:val="0"/>
          <w:numId w:val="22"/>
        </w:numPr>
        <w:spacing w:line="360" w:lineRule="auto"/>
      </w:pPr>
      <w:r>
        <w:t>Elements exist in many forms called ________________________</w:t>
      </w:r>
    </w:p>
    <w:p w:rsidR="00115A68" w:rsidRDefault="00115A68" w:rsidP="00115A68">
      <w:pPr>
        <w:pStyle w:val="ListParagraph"/>
        <w:spacing w:line="360" w:lineRule="auto"/>
      </w:pPr>
      <w:r>
        <w:t>Examples: _____________________________________</w:t>
      </w:r>
    </w:p>
    <w:p w:rsidR="00115A68" w:rsidRDefault="00115A68" w:rsidP="00115A6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Isotopes are ____________</w:t>
      </w:r>
      <w:r w:rsidR="00983123">
        <w:rPr>
          <w:rFonts w:ascii="Comic Sans MS" w:hAnsi="Comic Sans MS"/>
        </w:rPr>
        <w:t>____</w:t>
      </w:r>
      <w:r>
        <w:rPr>
          <w:rFonts w:ascii="Comic Sans MS" w:hAnsi="Comic Sans MS"/>
        </w:rPr>
        <w:t>____ or _____</w:t>
      </w:r>
      <w:r w:rsidR="00983123">
        <w:rPr>
          <w:rFonts w:ascii="Comic Sans MS" w:hAnsi="Comic Sans MS"/>
        </w:rPr>
        <w:t>__</w:t>
      </w:r>
      <w:r>
        <w:rPr>
          <w:rFonts w:ascii="Comic Sans MS" w:hAnsi="Comic Sans MS"/>
        </w:rPr>
        <w:t>___________________</w:t>
      </w:r>
    </w:p>
    <w:p w:rsidR="00115A68" w:rsidRDefault="00115A68" w:rsidP="00115A68">
      <w:pPr>
        <w:pStyle w:val="ListParagraph"/>
        <w:numPr>
          <w:ilvl w:val="0"/>
          <w:numId w:val="22"/>
        </w:numPr>
        <w:spacing w:line="360" w:lineRule="auto"/>
      </w:pPr>
      <w:r>
        <w:t>Emit (give off) ________________ in a process called radioactive decay</w:t>
      </w:r>
    </w:p>
    <w:p w:rsidR="00115A68" w:rsidRDefault="00115A68" w:rsidP="00115A68">
      <w:pPr>
        <w:pStyle w:val="ListParagraph"/>
        <w:numPr>
          <w:ilvl w:val="0"/>
          <w:numId w:val="22"/>
        </w:numPr>
        <w:spacing w:line="360" w:lineRule="auto"/>
      </w:pPr>
      <w:r>
        <w:t>This occurs until a ______________ isotope forms</w:t>
      </w:r>
    </w:p>
    <w:p w:rsidR="00115A68" w:rsidRDefault="00232B87" w:rsidP="00115A68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u w:val="single"/>
        </w:rPr>
        <w:drawing>
          <wp:anchor distT="0" distB="0" distL="114300" distR="114300" simplePos="0" relativeHeight="251716608" behindDoc="1" locked="0" layoutInCell="1" allowOverlap="1" wp14:anchorId="28516FA9" wp14:editId="57357AD6">
            <wp:simplePos x="0" y="0"/>
            <wp:positionH relativeFrom="margin">
              <wp:posOffset>4757902</wp:posOffset>
            </wp:positionH>
            <wp:positionV relativeFrom="paragraph">
              <wp:posOffset>140945</wp:posOffset>
            </wp:positionV>
            <wp:extent cx="2265680" cy="1762760"/>
            <wp:effectExtent l="0" t="0" r="1270" b="8890"/>
            <wp:wrapTight wrapText="bothSides">
              <wp:wrapPolygon edited="0">
                <wp:start x="0" y="0"/>
                <wp:lineTo x="0" y="21476"/>
                <wp:lineTo x="21430" y="21476"/>
                <wp:lineTo x="21430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7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A68" w:rsidRPr="006C41FA">
        <w:rPr>
          <w:rFonts w:ascii="Comic Sans MS" w:hAnsi="Comic Sans MS"/>
          <w:szCs w:val="24"/>
          <w:u w:val="single"/>
        </w:rPr>
        <w:t>Half Life</w:t>
      </w:r>
      <w:proofErr w:type="gramStart"/>
      <w:r w:rsidR="00115A68">
        <w:rPr>
          <w:rFonts w:ascii="Comic Sans MS" w:hAnsi="Comic Sans MS"/>
          <w:szCs w:val="24"/>
        </w:rPr>
        <w:t>-  Time</w:t>
      </w:r>
      <w:proofErr w:type="gramEnd"/>
      <w:r w:rsidR="00115A68">
        <w:rPr>
          <w:rFonts w:ascii="Comic Sans MS" w:hAnsi="Comic Sans MS"/>
          <w:szCs w:val="24"/>
        </w:rPr>
        <w:t xml:space="preserve"> required for ___________ of the atoms in a given mass of an isotope to _____________ or break down. </w:t>
      </w:r>
    </w:p>
    <w:p w:rsidR="00115A68" w:rsidRDefault="00115A68" w:rsidP="00115A68">
      <w:pPr>
        <w:pStyle w:val="ListParagraph"/>
        <w:numPr>
          <w:ilvl w:val="0"/>
          <w:numId w:val="22"/>
        </w:numPr>
        <w:spacing w:line="360" w:lineRule="auto"/>
      </w:pPr>
      <w:r>
        <w:t>Each time you lose ________ of the ____________ isotope &amp; gain ________ of the ______________ isotope.</w:t>
      </w:r>
    </w:p>
    <w:p w:rsidR="00115A68" w:rsidRDefault="00983123" w:rsidP="00115A68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-288925</wp:posOffset>
                </wp:positionV>
                <wp:extent cx="1771650" cy="533400"/>
                <wp:effectExtent l="9525" t="7620" r="9525" b="1143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A68" w:rsidRDefault="00115A68" w:rsidP="00115A68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</w:pPr>
                            <w:r w:rsidRPr="00C06FDD"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 xml:space="preserve">**OPEN ESRT TO </w:t>
                            </w:r>
                          </w:p>
                          <w:p w:rsidR="00115A68" w:rsidRPr="00C06FDD" w:rsidRDefault="00115A68" w:rsidP="00115A68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</w:pPr>
                            <w:r w:rsidRPr="00C06FDD"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 xml:space="preserve">PAGE </w:t>
                            </w:r>
                            <w:r w:rsidR="003C2372"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>______</w:t>
                            </w:r>
                            <w:r w:rsidRPr="00C06FDD"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>**</w:t>
                            </w:r>
                          </w:p>
                          <w:p w:rsidR="00115A68" w:rsidRDefault="00115A68" w:rsidP="00115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414.75pt;margin-top:-22.75pt;width:139.5pt;height:4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">
                <v:textbox>
                  <w:txbxContent>
                    <w:p w:rsidR="00115A68" w:rsidRDefault="00115A68" w:rsidP="00115A68">
                      <w:pPr>
                        <w:jc w:val="center"/>
                        <w:rPr>
                          <w:rFonts w:ascii="Comic Sans MS" w:hAnsi="Comic Sans MS"/>
                          <w:szCs w:val="24"/>
                          <w:u w:val="single"/>
                        </w:rPr>
                      </w:pPr>
                      <w:r w:rsidRPr="00C06FDD">
                        <w:rPr>
                          <w:rFonts w:ascii="Comic Sans MS" w:hAnsi="Comic Sans MS"/>
                          <w:szCs w:val="24"/>
                          <w:u w:val="single"/>
                        </w:rPr>
                        <w:t xml:space="preserve">**OPEN ESRT TO </w:t>
                      </w:r>
                    </w:p>
                    <w:p w:rsidR="00115A68" w:rsidRPr="00C06FDD" w:rsidRDefault="00115A68" w:rsidP="00115A68">
                      <w:pPr>
                        <w:jc w:val="center"/>
                        <w:rPr>
                          <w:rFonts w:ascii="Comic Sans MS" w:hAnsi="Comic Sans MS"/>
                          <w:szCs w:val="24"/>
                          <w:u w:val="single"/>
                        </w:rPr>
                      </w:pPr>
                      <w:r w:rsidRPr="00C06FDD">
                        <w:rPr>
                          <w:rFonts w:ascii="Comic Sans MS" w:hAnsi="Comic Sans MS"/>
                          <w:szCs w:val="24"/>
                          <w:u w:val="single"/>
                        </w:rPr>
                        <w:t xml:space="preserve">PAGE </w:t>
                      </w:r>
                      <w:r w:rsidR="003C2372">
                        <w:rPr>
                          <w:rFonts w:ascii="Comic Sans MS" w:hAnsi="Comic Sans MS"/>
                          <w:szCs w:val="24"/>
                          <w:u w:val="single"/>
                        </w:rPr>
                        <w:t>______</w:t>
                      </w:r>
                      <w:r w:rsidRPr="00C06FDD">
                        <w:rPr>
                          <w:rFonts w:ascii="Comic Sans MS" w:hAnsi="Comic Sans MS"/>
                          <w:szCs w:val="24"/>
                          <w:u w:val="single"/>
                        </w:rPr>
                        <w:t>**</w:t>
                      </w:r>
                    </w:p>
                    <w:p w:rsidR="00115A68" w:rsidRDefault="00115A68" w:rsidP="00115A68"/>
                  </w:txbxContent>
                </v:textbox>
              </v:shape>
            </w:pict>
          </mc:Fallback>
        </mc:AlternateContent>
      </w:r>
      <w:r w:rsidR="00115A6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2351405</wp:posOffset>
                </wp:positionV>
                <wp:extent cx="3219450" cy="9525"/>
                <wp:effectExtent l="19050" t="57150" r="28575" b="7620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314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70.75pt;margin-top:185.15pt;width:253.5pt;height: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" strokeweight="2.25pt">
                <v:stroke dashstyle="dash" endarrow="block"/>
              </v:shape>
            </w:pict>
          </mc:Fallback>
        </mc:AlternateContent>
      </w:r>
      <w:r w:rsidR="00115A6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1932305</wp:posOffset>
                </wp:positionV>
                <wp:extent cx="2743200" cy="0"/>
                <wp:effectExtent l="19050" t="66675" r="28575" b="6667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3B181" id="Straight Arrow Connector 20" o:spid="_x0000_s1026" type="#_x0000_t32" style="position:absolute;margin-left:270.75pt;margin-top:152.15pt;width:3in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" strokeweight="2.25pt">
                <v:stroke dashstyle="dash" endarrow="block"/>
              </v:shape>
            </w:pict>
          </mc:Fallback>
        </mc:AlternateContent>
      </w:r>
      <w:r w:rsidR="00115A6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1494155</wp:posOffset>
                </wp:positionV>
                <wp:extent cx="2247900" cy="9525"/>
                <wp:effectExtent l="19050" t="57150" r="28575" b="762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A01C8" id="Straight Arrow Connector 18" o:spid="_x0000_s1026" type="#_x0000_t32" style="position:absolute;margin-left:270.75pt;margin-top:117.65pt;width:177pt;height: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" strokeweight="2.25pt">
                <v:stroke dashstyle="dash" endarrow="block"/>
              </v:shape>
            </w:pict>
          </mc:Fallback>
        </mc:AlternateContent>
      </w:r>
      <w:r w:rsidR="00115A6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1065530</wp:posOffset>
                </wp:positionV>
                <wp:extent cx="1771650" cy="9525"/>
                <wp:effectExtent l="19050" t="57150" r="28575" b="762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A1B0F" id="Straight Arrow Connector 17" o:spid="_x0000_s1026" type="#_x0000_t32" style="position:absolute;margin-left:270.75pt;margin-top:83.9pt;width:139.5pt;height: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" strokeweight="2.25pt">
                <v:stroke dashstyle="dash" endarrow="block"/>
              </v:shape>
            </w:pict>
          </mc:Fallback>
        </mc:AlternateContent>
      </w:r>
      <w:r w:rsidR="00115A68" w:rsidRPr="00D449A8">
        <w:rPr>
          <w:noProof/>
        </w:rPr>
        <w:drawing>
          <wp:inline distT="0" distB="0" distL="0" distR="0" wp14:anchorId="39B658C8" wp14:editId="2378BFDC">
            <wp:extent cx="3448050" cy="2381250"/>
            <wp:effectExtent l="1905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5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774" cy="238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A68" w:rsidRDefault="00115A68" w:rsidP="00115A68">
      <w:r>
        <w:t>_______________     ________________</w:t>
      </w:r>
    </w:p>
    <w:p w:rsidR="00115A68" w:rsidRPr="00D75119" w:rsidRDefault="00115A68" w:rsidP="00115A68">
      <w:pPr>
        <w:rPr>
          <w:sz w:val="8"/>
          <w:szCs w:val="8"/>
        </w:rPr>
      </w:pPr>
    </w:p>
    <w:p w:rsidR="00115A68" w:rsidRPr="00983123" w:rsidRDefault="00115A68" w:rsidP="00115A68">
      <w:r>
        <w:rPr>
          <w:noProof/>
        </w:rPr>
        <w:drawing>
          <wp:anchor distT="0" distB="0" distL="114300" distR="114300" simplePos="0" relativeHeight="251722752" behindDoc="0" locked="0" layoutInCell="1" allowOverlap="1" wp14:anchorId="6A650E2C" wp14:editId="41DD911D">
            <wp:simplePos x="0" y="0"/>
            <wp:positionH relativeFrom="column">
              <wp:posOffset>5400675</wp:posOffset>
            </wp:positionH>
            <wp:positionV relativeFrom="paragraph">
              <wp:posOffset>839470</wp:posOffset>
            </wp:positionV>
            <wp:extent cx="1285875" cy="1285875"/>
            <wp:effectExtent l="19050" t="0" r="9525" b="0"/>
            <wp:wrapNone/>
            <wp:docPr id="11" name="il_fi" descr="http://3.bp.blogspot.com/_Vlx-_4pAdkI/TAIl7tig7gI/AAAAAAAADJY/UwlV59y3-eM/s1600/cou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Vlx-_4pAdkI/TAIl7tig7gI/AAAAAAAADJY/UwlV59y3-eM/s1600/couga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6438900" cy="1085850"/>
                <wp:effectExtent l="9525" t="8255" r="9525" b="1079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A68" w:rsidRDefault="00115A68" w:rsidP="00115A68">
                            <w:pPr>
                              <w:spacing w:after="12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AD250B">
                              <w:rPr>
                                <w:rFonts w:ascii="Comic Sans MS" w:hAnsi="Comic Sans MS"/>
                                <w:szCs w:val="24"/>
                              </w:rPr>
                              <w:t>Scientific Notation to a Normal Number</w:t>
                            </w:r>
                          </w:p>
                          <w:p w:rsidR="00115A68" w:rsidRDefault="00115A68" w:rsidP="00115A68">
                            <w:pPr>
                              <w:numPr>
                                <w:ilvl w:val="0"/>
                                <w:numId w:val="22"/>
                              </w:numPr>
                              <w:spacing w:after="12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AD250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Count the # of times the </w:t>
                            </w:r>
                            <w:r w:rsidRPr="00AD250B"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  <w:t>DECIMAL</w:t>
                            </w:r>
                            <w:r w:rsidRPr="00AD250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needs to be moved to </w:t>
                            </w:r>
                            <w:r w:rsidRPr="00AD250B"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  <w:t xml:space="preserve">RIGHT for each power of ten and </w:t>
                            </w:r>
                            <w:r w:rsidRPr="00AD250B">
                              <w:rPr>
                                <w:rFonts w:ascii="Comic Sans MS" w:hAnsi="Comic Sans MS"/>
                                <w:szCs w:val="24"/>
                              </w:rPr>
                              <w:t>ADD ZEROS</w:t>
                            </w:r>
                          </w:p>
                          <w:p w:rsidR="00115A68" w:rsidRPr="00AD250B" w:rsidRDefault="00115A68" w:rsidP="00115A68">
                            <w:pPr>
                              <w:numPr>
                                <w:ilvl w:val="0"/>
                                <w:numId w:val="22"/>
                              </w:numPr>
                              <w:spacing w:after="12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Example: 3.5 x 10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vertAlign w:val="superscript"/>
                              </w:rPr>
                              <w:t xml:space="preserve">6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= 3,500,000</w:t>
                            </w:r>
                          </w:p>
                          <w:p w:rsidR="00115A68" w:rsidRPr="00AD250B" w:rsidRDefault="00115A68" w:rsidP="00115A68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0" type="#_x0000_t202" style="width:507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">
                <v:textbox>
                  <w:txbxContent>
                    <w:p w:rsidR="00115A68" w:rsidRDefault="00115A68" w:rsidP="00115A68">
                      <w:pPr>
                        <w:spacing w:after="120"/>
                        <w:rPr>
                          <w:rFonts w:ascii="Comic Sans MS" w:hAnsi="Comic Sans MS"/>
                          <w:szCs w:val="24"/>
                        </w:rPr>
                      </w:pPr>
                      <w:r w:rsidRPr="00AD250B">
                        <w:rPr>
                          <w:rFonts w:ascii="Comic Sans MS" w:hAnsi="Comic Sans MS"/>
                          <w:szCs w:val="24"/>
                        </w:rPr>
                        <w:t>Scientific Notation to a Normal Number</w:t>
                      </w:r>
                    </w:p>
                    <w:p w:rsidR="00115A68" w:rsidRDefault="00115A68" w:rsidP="00115A68">
                      <w:pPr>
                        <w:numPr>
                          <w:ilvl w:val="0"/>
                          <w:numId w:val="22"/>
                        </w:numPr>
                        <w:spacing w:after="120"/>
                        <w:rPr>
                          <w:rFonts w:ascii="Comic Sans MS" w:hAnsi="Comic Sans MS"/>
                          <w:szCs w:val="24"/>
                        </w:rPr>
                      </w:pPr>
                      <w:r w:rsidRPr="00AD250B">
                        <w:rPr>
                          <w:rFonts w:ascii="Comic Sans MS" w:hAnsi="Comic Sans MS"/>
                          <w:szCs w:val="24"/>
                        </w:rPr>
                        <w:t xml:space="preserve">Count the # of times the </w:t>
                      </w:r>
                      <w:r w:rsidRPr="00AD250B"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  <w:t>DECIMAL</w:t>
                      </w:r>
                      <w:r w:rsidRPr="00AD250B">
                        <w:rPr>
                          <w:rFonts w:ascii="Comic Sans MS" w:hAnsi="Comic Sans MS"/>
                          <w:szCs w:val="24"/>
                        </w:rPr>
                        <w:t xml:space="preserve"> needs to be moved to </w:t>
                      </w:r>
                      <w:r w:rsidRPr="00AD250B"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  <w:t xml:space="preserve">RIGHT for each power of ten and </w:t>
                      </w:r>
                      <w:r w:rsidRPr="00AD250B">
                        <w:rPr>
                          <w:rFonts w:ascii="Comic Sans MS" w:hAnsi="Comic Sans MS"/>
                          <w:szCs w:val="24"/>
                        </w:rPr>
                        <w:t>ADD ZEROS</w:t>
                      </w:r>
                    </w:p>
                    <w:p w:rsidR="00115A68" w:rsidRPr="00AD250B" w:rsidRDefault="00115A68" w:rsidP="00115A68">
                      <w:pPr>
                        <w:numPr>
                          <w:ilvl w:val="0"/>
                          <w:numId w:val="22"/>
                        </w:numPr>
                        <w:spacing w:after="12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Example: 3.5 x 10</w:t>
                      </w:r>
                      <w:r>
                        <w:rPr>
                          <w:rFonts w:ascii="Comic Sans MS" w:hAnsi="Comic Sans MS"/>
                          <w:szCs w:val="24"/>
                          <w:vertAlign w:val="superscript"/>
                        </w:rPr>
                        <w:t xml:space="preserve">6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= 3,500,000</w:t>
                      </w:r>
                    </w:p>
                    <w:p w:rsidR="00115A68" w:rsidRPr="00AD250B" w:rsidRDefault="00115A68" w:rsidP="00115A68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15A68" w:rsidRDefault="00115A68" w:rsidP="00115A68">
      <w:pPr>
        <w:rPr>
          <w:rFonts w:ascii="Comic Sans MS" w:hAnsi="Comic Sans MS"/>
          <w:szCs w:val="24"/>
        </w:rPr>
      </w:pPr>
      <w:r w:rsidRPr="00D75119">
        <w:rPr>
          <w:rFonts w:ascii="Comic Sans MS" w:hAnsi="Comic Sans MS"/>
          <w:szCs w:val="24"/>
        </w:rPr>
        <w:t xml:space="preserve">Carbon-14 </w:t>
      </w:r>
      <w:r>
        <w:rPr>
          <w:rFonts w:ascii="Comic Sans MS" w:hAnsi="Comic Sans MS"/>
          <w:szCs w:val="24"/>
        </w:rPr>
        <w:t xml:space="preserve">– </w:t>
      </w:r>
    </w:p>
    <w:p w:rsidR="00115A68" w:rsidRDefault="00115A68" w:rsidP="00115A68">
      <w:pPr>
        <w:pStyle w:val="ListParagraph"/>
        <w:numPr>
          <w:ilvl w:val="0"/>
          <w:numId w:val="22"/>
        </w:numPr>
        <w:spacing w:line="360" w:lineRule="auto"/>
      </w:pPr>
      <w:r>
        <w:t>____________ half-life</w:t>
      </w:r>
    </w:p>
    <w:p w:rsidR="00115A68" w:rsidRDefault="00115A68" w:rsidP="00115A68">
      <w:pPr>
        <w:pStyle w:val="ListParagraph"/>
        <w:numPr>
          <w:ilvl w:val="0"/>
          <w:numId w:val="22"/>
        </w:numPr>
        <w:spacing w:line="240" w:lineRule="auto"/>
      </w:pPr>
      <w:r>
        <w:t xml:space="preserve">Used to date ____________________________________________ </w:t>
      </w:r>
    </w:p>
    <w:p w:rsidR="00115A68" w:rsidRPr="00D75119" w:rsidRDefault="00115A68" w:rsidP="00115A68">
      <w:pPr>
        <w:rPr>
          <w:rFonts w:ascii="Comic Sans MS" w:hAnsi="Comic Sans MS"/>
          <w:szCs w:val="24"/>
        </w:rPr>
      </w:pPr>
      <w:r w:rsidRPr="00D75119">
        <w:rPr>
          <w:rFonts w:ascii="Comic Sans MS" w:hAnsi="Comic Sans MS"/>
          <w:szCs w:val="24"/>
        </w:rPr>
        <w:t>Uranium-238-</w:t>
      </w:r>
    </w:p>
    <w:p w:rsidR="00115A68" w:rsidRPr="00D75119" w:rsidRDefault="00115A68" w:rsidP="00115A68">
      <w:pPr>
        <w:pStyle w:val="ListParagraph"/>
        <w:numPr>
          <w:ilvl w:val="0"/>
          <w:numId w:val="22"/>
        </w:numPr>
        <w:spacing w:line="360" w:lineRule="auto"/>
      </w:pPr>
      <w:r w:rsidRPr="00D75119">
        <w:t>___________ half-life</w:t>
      </w:r>
    </w:p>
    <w:p w:rsidR="00115A68" w:rsidRPr="00D75119" w:rsidRDefault="00115A68" w:rsidP="00115A68">
      <w:pPr>
        <w:pStyle w:val="ListParagraph"/>
        <w:numPr>
          <w:ilvl w:val="0"/>
          <w:numId w:val="22"/>
        </w:numPr>
        <w:spacing w:line="360" w:lineRule="auto"/>
      </w:pPr>
      <w:r w:rsidRPr="00D75119">
        <w:t>Used to date ___________________________________________</w:t>
      </w:r>
    </w:p>
    <w:p w:rsidR="00115A68" w:rsidRDefault="00983123" w:rsidP="00115A68">
      <w:pPr>
        <w:pStyle w:val="ListParagraph"/>
        <w:numPr>
          <w:ilvl w:val="0"/>
          <w:numId w:val="22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1895475" cy="65722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A68" w:rsidRPr="00793616" w:rsidRDefault="00115A68" w:rsidP="00115A68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793616">
                              <w:rPr>
                                <w:rFonts w:ascii="Comic Sans MS" w:hAnsi="Comic Sans MS"/>
                                <w:szCs w:val="24"/>
                              </w:rPr>
                              <w:t>Shade in the appropriate amount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98.05pt;margin-top:7.5pt;width:149.25pt;height:51.75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">
                <v:textbox>
                  <w:txbxContent>
                    <w:p w:rsidR="00115A68" w:rsidRPr="00793616" w:rsidRDefault="00115A68" w:rsidP="00115A68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793616">
                        <w:rPr>
                          <w:rFonts w:ascii="Comic Sans MS" w:hAnsi="Comic Sans MS"/>
                          <w:szCs w:val="24"/>
                        </w:rPr>
                        <w:t>Shade in the appropriate amount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A68" w:rsidRPr="00D75119">
        <w:t>Was used to get the age of the _______________</w:t>
      </w:r>
    </w:p>
    <w:p w:rsidR="00115A68" w:rsidRDefault="00115A68" w:rsidP="00115A68">
      <w:pPr>
        <w:spacing w:line="360" w:lineRule="auto"/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Each half-life the parent isotope gets cut in half.</w:t>
      </w:r>
    </w:p>
    <w:p w:rsidR="00115A68" w:rsidRDefault="00115A68" w:rsidP="001C5E76">
      <w:pPr>
        <w:ind w:left="2880" w:firstLine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One Half-Life</w:t>
      </w:r>
      <w:r w:rsidR="002D1CDE">
        <w:rPr>
          <w:rFonts w:ascii="Comic Sans MS" w:hAnsi="Comic Sans MS"/>
          <w:szCs w:val="24"/>
        </w:rPr>
        <w:tab/>
      </w:r>
      <w:r w:rsidR="001C5E76">
        <w:rPr>
          <w:rFonts w:ascii="Comic Sans MS" w:hAnsi="Comic Sans MS"/>
          <w:szCs w:val="24"/>
        </w:rPr>
        <w:t xml:space="preserve">   Two Half-Life</w:t>
      </w:r>
      <w:r w:rsidR="001C5E76">
        <w:rPr>
          <w:rFonts w:ascii="Comic Sans MS" w:hAnsi="Comic Sans MS"/>
          <w:szCs w:val="24"/>
        </w:rPr>
        <w:tab/>
        <w:t xml:space="preserve">       Three Half-Life</w:t>
      </w:r>
    </w:p>
    <w:p w:rsidR="00115A68" w:rsidRDefault="002D1CDE" w:rsidP="00115A68">
      <w:pPr>
        <w:spacing w:line="360" w:lineRule="auto"/>
        <w:ind w:left="720"/>
        <w:rPr>
          <w:rFonts w:ascii="Comic Sans MS" w:hAnsi="Comic Sans MS"/>
          <w:szCs w:val="24"/>
        </w:rPr>
      </w:pPr>
      <w:r w:rsidRPr="00511BFA">
        <w:rPr>
          <w:rFonts w:ascii="Comic Sans MS" w:hAnsi="Comic Sans MS"/>
          <w:noProof/>
          <w:szCs w:val="24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217D93F1" wp14:editId="69A148A9">
                <wp:simplePos x="0" y="0"/>
                <wp:positionH relativeFrom="column">
                  <wp:posOffset>5287645</wp:posOffset>
                </wp:positionH>
                <wp:positionV relativeFrom="paragraph">
                  <wp:posOffset>13335</wp:posOffset>
                </wp:positionV>
                <wp:extent cx="1399032" cy="1188720"/>
                <wp:effectExtent l="0" t="0" r="10795" b="1143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032" cy="1188720"/>
                          <a:chOff x="304800" y="1676400"/>
                          <a:chExt cx="3657600" cy="3352800"/>
                        </a:xfrm>
                      </wpg:grpSpPr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048000" y="16764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48000" y="25146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048000" y="33528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048000" y="41910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133600" y="41910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133600" y="33528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133600" y="25146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219200" y="25146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200" y="33528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219200" y="41910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04800" y="41910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04800" y="33528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04800" y="25146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04800" y="16764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200" y="16764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133600" y="16764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CA8BCE" id="Group 25" o:spid="_x0000_s1026" style="position:absolute;margin-left:416.35pt;margin-top:1.05pt;width:110.15pt;height:93.6pt;z-index:-251592704;mso-width-relative:margin;mso-height-relative:margin" coordorigin="3048,16764" coordsize="36576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">
                <v:rect id="Rectangle 56" o:spid="_x0000_s1027" style="position:absolute;left:30480;top:16764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LzcMA&#10;AADbAAAADwAAAGRycy9kb3ducmV2LnhtbESPQWsCMRSE74L/IbxCL6JZRaVujSLiSj269uLtsXnd&#10;LN28hE3U9d83hUKPw8x8w6y3vW3FnbrQOFYwnWQgiCunG64VfF6K8RuIEJE1to5JwZMCbDfDwRpz&#10;7R58pnsZa5EgHHJUYGL0uZShMmQxTJwnTt6X6yzGJLta6g4fCW5bOcuypbTYcFow6GlvqPoub1bB&#10;rJzvD89recLq5o+NKfxoVVyVen3pd+8gIvXxP/zX/tAKFkv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MLzcMAAADbAAAADwAAAAAAAAAAAAAAAACYAgAAZHJzL2Rv&#10;d25yZXYueG1sUEsFBgAAAAAEAAQA9QAAAIgDAAAAAA==&#10;" fillcolor="white [3212]" strokecolor="black [3213]"/>
                <v:rect id="Rectangle 57" o:spid="_x0000_s1028" style="position:absolute;left:30480;top:25146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uVsQA&#10;AADbAAAADwAAAGRycy9kb3ducmV2LnhtbESPQWsCMRSE7wX/Q3hCL0WzFVt1a5Qi3WKP3XrZ22Pz&#10;3CzdvIRN1PXfm4LQ4zAz3zDr7WA7caY+tI4VPE8zEMS10y03Cg4/xWQJIkRkjZ1jUnClANvN6GGN&#10;uXYX/qZzGRuRIBxyVGBi9LmUoTZkMUydJ07e0fUWY5J9I3WPlwS3nZxl2au02HJaMOhpZ6j+LU9W&#10;wayc7z6uVfmF9cl/tqbwT6uiUupxPLy/gYg0xP/wvb3XCl4W8Pcl/Q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rlbEAAAA2wAAAA8AAAAAAAAAAAAAAAAAmAIAAGRycy9k&#10;b3ducmV2LnhtbFBLBQYAAAAABAAEAPUAAACJAwAAAAA=&#10;" fillcolor="white [3212]" strokecolor="black [3213]"/>
                <v:rect id="Rectangle 58" o:spid="_x0000_s1029" style="position:absolute;left:30480;top:33528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A6JMAA&#10;AADbAAAADwAAAGRycy9kb3ducmV2LnhtbERPz2vCMBS+C/sfwht4EU0nU1w1yhAr82i3S2+P5q0p&#10;Ni+hiVr/e3MY7Pjx/d7sBtuJG/WhdazgbZaBIK6dbrlR8PNdTFcgQkTW2DkmBQ8KsNu+jDaYa3fn&#10;M93K2IgUwiFHBSZGn0sZakMWw8x54sT9ut5iTLBvpO7xnsJtJ+dZtpQWW04NBj3tDdWX8moVzMv3&#10;/eFRlSesr/7YmsJPPopKqfHr8LkGEWmI/+I/95dWsEhj05f0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A6JMAAAADbAAAADwAAAAAAAAAAAAAAAACYAgAAZHJzL2Rvd25y&#10;ZXYueG1sUEsFBgAAAAAEAAQA9QAAAIUDAAAAAA==&#10;" fillcolor="white [3212]" strokecolor="black [3213]"/>
                <v:rect id="Rectangle 59" o:spid="_x0000_s1030" style="position:absolute;left:30480;top:41910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fv8MA&#10;AADbAAAADwAAAGRycy9kb3ducmV2LnhtbESPQWsCMRSE74L/IbxCL6JZRUW3RhFxpR7d9uLtsXnd&#10;LN28hE3U9d83hUKPw8x8w2x2vW3FnbrQOFYwnWQgiCunG64VfH4U4xWIEJE1to5JwZMC7LbDwQZz&#10;7R58oXsZa5EgHHJUYGL0uZShMmQxTJwnTt6X6yzGJLta6g4fCW5bOcuypbTYcFow6OlgqPoub1bB&#10;rJwfjs9recbq5k+NKfxoXVyVen3p928gIvXxP/zXftcKFmv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yfv8MAAADbAAAADwAAAAAAAAAAAAAAAACYAgAAZHJzL2Rv&#10;d25yZXYueG1sUEsFBgAAAAAEAAQA9QAAAIgDAAAAAA==&#10;" fillcolor="white [3212]" strokecolor="black [3213]"/>
                <v:rect id="Rectangle 60" o:spid="_x0000_s1031" style="position:absolute;left:21336;top:41910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r8n8EA&#10;AADbAAAADwAAAGRycy9kb3ducmV2LnhtbERPu2rDMBTdA/0HcQtdQiMnlNC6UUIIdWjGuF28Xaxb&#10;y9S6Epb8yN9HQ6Hj4bx3h9l2YqQ+tI4VrFcZCOLa6ZYbBd9fxfMriBCRNXaOScGNAhz2D4sd5tpN&#10;fKWxjI1IIRxyVGBi9LmUoTZkMaycJ07cj+stxgT7RuoepxRuO7nJsq202HJqMOjpZKj+LQerYFO+&#10;nD5uVXnBevDn1hR++VZUSj09zsd3EJHm+C/+c39qBdu0Pn1JP0D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K/J/BAAAA2wAAAA8AAAAAAAAAAAAAAAAAmAIAAGRycy9kb3du&#10;cmV2LnhtbFBLBQYAAAAABAAEAPUAAACGAwAAAAA=&#10;" fillcolor="white [3212]" strokecolor="black [3213]"/>
                <v:rect id="Rectangle 61" o:spid="_x0000_s1032" style="position:absolute;left:21336;top:33528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ZBMMA&#10;AADbAAAADwAAAGRycy9kb3ducmV2LnhtbESPQWsCMRSE74L/ITyhF9GsUkRXoxTplvbo6sXbY/O6&#10;Wbp5CZusrv++KRQ8DjPzDbM7DLYVN+pC41jBYp6BIK6cbrhWcDkXszWIEJE1to5JwYMCHPbj0Q5z&#10;7e58olsZa5EgHHJUYGL0uZShMmQxzJ0nTt636yzGJLta6g7vCW5bucyylbTYcFow6OloqPope6tg&#10;Wb4e3x/X8gur3n80pvDTTXFV6mUyvG1BRBriM/zf/tQKVgv4+5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ZZBMMAAADbAAAADwAAAAAAAAAAAAAAAACYAgAAZHJzL2Rv&#10;d25yZXYueG1sUEsFBgAAAAAEAAQA9QAAAIgDAAAAAA==&#10;" fillcolor="white [3212]" strokecolor="black [3213]"/>
                <v:rect id="Rectangle 62" o:spid="_x0000_s1033" style="position:absolute;left:21336;top:25146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Hc8MA&#10;AADbAAAADwAAAGRycy9kb3ducmV2LnhtbESPQWsCMRSE7wX/Q3gFL0WzLkV0axQRV+qxqxdvj83r&#10;ZunmJWyirv++KQg9DjPzDbPaDLYTN+pD61jBbJqBIK6dbrlRcD6VkwWIEJE1do5JwYMCbNajlxUW&#10;2t35i25VbESCcChQgYnRF1KG2pDFMHWeOHnfrrcYk+wbqXu8J7jtZJ5lc2mx5bRg0NPOUP1TXa2C&#10;vHrf7R+X6oj11R9aU/q3ZXlRavw6bD9ARBrif/jZ/tQK5jn8fU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THc8MAAADbAAAADwAAAAAAAAAAAAAAAACYAgAAZHJzL2Rv&#10;d25yZXYueG1sUEsFBgAAAAAEAAQA9QAAAIgDAAAAAA==&#10;" fillcolor="white [3212]" strokecolor="black [3213]"/>
                <v:rect id="Rectangle 63" o:spid="_x0000_s1034" style="position:absolute;left:12192;top:25146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i6MQA&#10;AADbAAAADwAAAGRycy9kb3ducmV2LnhtbESPT2sCMRTE74LfIbxCL6JZ/yB1axQRV+rRtRdvj83r&#10;ZunmJWyirt++KRR6HGbmN8x629tW3KkLjWMF00kGgrhyuuFaweelGL+BCBFZY+uYFDwpwHYzHKwx&#10;1+7BZ7qXsRYJwiFHBSZGn0sZKkMWw8R54uR9uc5iTLKrpe7wkeC2lbMsW0qLDacFg572hqrv8mYV&#10;zMrF/vC8liesbv7YmMKPVsVVqdeXfvcOIlIf/8N/7Q+tYDmH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YYujEAAAA2wAAAA8AAAAAAAAAAAAAAAAAmAIAAGRycy9k&#10;b3ducmV2LnhtbFBLBQYAAAAABAAEAPUAAACJAwAAAAA=&#10;" fillcolor="white [3212]" strokecolor="black [3213]"/>
                <v:rect id="Rectangle 64" o:spid="_x0000_s1035" style="position:absolute;left:12192;top:33528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6nMMA&#10;AADbAAAADwAAAGRycy9kb3ducmV2LnhtbESPQWsCMRSE7wX/Q3hCL0WzikhdjSLSlXrs1ou3x+a5&#10;Wdy8hE3U9d+bgtDjMDPfMKtNb1txoy40jhVMxhkI4srphmsFx99i9AkiRGSNrWNS8KAAm/XgbYW5&#10;dnf+oVsZa5EgHHJUYGL0uZShMmQxjJ0nTt7ZdRZjkl0tdYf3BLetnGbZXFpsOC0Y9LQzVF3Kq1Uw&#10;LWe7r8epPGB19fvGFP5jUZyUeh/22yWISH38D7/a31rBfAZ/X9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H6nMMAAADbAAAADwAAAAAAAAAAAAAAAACYAgAAZHJzL2Rv&#10;d25yZXYueG1sUEsFBgAAAAAEAAQA9QAAAIgDAAAAAA==&#10;" fillcolor="white [3212]" strokecolor="black [3213]"/>
                <v:rect id="Rectangle 65" o:spid="_x0000_s1036" style="position:absolute;left:12192;top:41910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fB8MA&#10;AADbAAAADwAAAGRycy9kb3ducmV2LnhtbESPQWsCMRSE74L/IbxCL6JZRaVujSLiSj269uLtsXnd&#10;LN28hE3U9d83hUKPw8x8w6y3vW3FnbrQOFYwnWQgiCunG64VfF6K8RuIEJE1to5JwZMCbDfDwRpz&#10;7R58pnsZa5EgHHJUYGL0uZShMmQxTJwnTt6X6yzGJLta6g4fCW5bOcuypbTYcFow6GlvqPoub1bB&#10;rJzvD89recLq5o+NKfxoVVyVen3pd+8gIvXxP/zX/tAKlgv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1fB8MAAADbAAAADwAAAAAAAAAAAAAAAACYAgAAZHJzL2Rv&#10;d25yZXYueG1sUEsFBgAAAAAEAAQA9QAAAIgDAAAAAA==&#10;" fillcolor="white [3212]" strokecolor="black [3213]"/>
                <v:rect id="Rectangle 66" o:spid="_x0000_s1037" style="position:absolute;left:3048;top:41910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/BcMMA&#10;AADbAAAADwAAAGRycy9kb3ducmV2LnhtbESPQWsCMRSE74L/IbyCF9FspSy6NYpIV+qxqxdvj83r&#10;ZunmJWyirv++KQg9DjPzDbPeDrYTN+pD61jB6zwDQVw73XKj4HwqZ0sQISJr7ByTggcF2G7GozUW&#10;2t35i25VbESCcChQgYnRF1KG2pDFMHeeOHnfrrcYk+wbqXu8J7jt5CLLcmmx5bRg0NPeUP1TXa2C&#10;RfW2/3hcqiPWV39oTemnq/Ki1ORl2L2DiDTE//Cz/akV5Dn8fU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/BcMMAAADbAAAADwAAAAAAAAAAAAAAAACYAgAAZHJzL2Rv&#10;d25yZXYueG1sUEsFBgAAAAAEAAQA9QAAAIgDAAAAAA==&#10;" fillcolor="white [3212]" strokecolor="black [3213]"/>
                <v:rect id="Rectangle 67" o:spid="_x0000_s1038" style="position:absolute;left:3048;top:33528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k68MA&#10;AADbAAAADwAAAGRycy9kb3ducmV2LnhtbESPQWsCMRSE7wX/Q3hCL0WzSrG6NYpIV+yxqxdvj81z&#10;s3TzEjZR139vCkKPw8x8wyzXvW3FlbrQOFYwGWcgiCunG64VHA/FaA4iRGSNrWNScKcA69XgZYm5&#10;djf+oWsZa5EgHHJUYGL0uZShMmQxjJ0nTt7ZdRZjkl0tdYe3BLetnGbZTFpsOC0Y9LQ1VP2WF6tg&#10;Wr5vv+6n8huri981pvBvi+Kk1Ouw33yCiNTH//CzvdcKZh/w9yX9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Nk68MAAADbAAAADwAAAAAAAAAAAAAAAACYAgAAZHJzL2Rv&#10;d25yZXYueG1sUEsFBgAAAAAEAAQA9QAAAIgDAAAAAA==&#10;" fillcolor="white [3212]" strokecolor="black [3213]"/>
                <v:rect id="Rectangle 68" o:spid="_x0000_s1039" style="position:absolute;left:3048;top:25146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wmcEA&#10;AADbAAAADwAAAGRycy9kb3ducmV2LnhtbERPu2rDMBTdA/0HcQtdQiMnlNC6UUIIdWjGuF28Xaxb&#10;y9S6Epb8yN9HQ6Hj4bx3h9l2YqQ+tI4VrFcZCOLa6ZYbBd9fxfMriBCRNXaOScGNAhz2D4sd5tpN&#10;fKWxjI1IIRxyVGBi9LmUoTZkMaycJ07cj+stxgT7RuoepxRuO7nJsq202HJqMOjpZKj+LQerYFO+&#10;nD5uVXnBevDn1hR++VZUSj09zsd3EJHm+C/+c39qBds0Nn1JP0D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88JnBAAAA2wAAAA8AAAAAAAAAAAAAAAAAmAIAAGRycy9kb3du&#10;cmV2LnhtbFBLBQYAAAAABAAEAPUAAACGAwAAAAA=&#10;" fillcolor="white [3212]" strokecolor="black [3213]"/>
                <v:rect id="Rectangle 69" o:spid="_x0000_s1040" style="position:absolute;left:3048;top:16764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AsMA&#10;AADbAAAADwAAAGRycy9kb3ducmV2LnhtbESPQWsCMRSE7wX/Q3iCl6JZpUhdjSLiSj1268XbY/Pc&#10;LG5ewibq+u+bgtDjMDPfMKtNb1txpy40jhVMJxkI4srphmsFp59i/AkiRGSNrWNS8KQAm/XgbYW5&#10;dg/+pnsZa5EgHHJUYGL0uZShMmQxTJwnTt7FdRZjkl0tdYePBLetnGXZXFpsOC0Y9LQzVF3Lm1Uw&#10;Kz92++e5PGJ184fGFP59UZyVGg377RJEpD7+h1/tL61gvoC/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BVAsMAAADbAAAADwAAAAAAAAAAAAAAAACYAgAAZHJzL2Rv&#10;d25yZXYueG1sUEsFBgAAAAAEAAQA9QAAAIgDAAAAAA==&#10;" fillcolor="white [3212]" strokecolor="black [3213]"/>
                <v:rect id="Rectangle 70" o:spid="_x0000_s1041" style="position:absolute;left:12192;top:16764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NqQsAA&#10;AADbAAAADwAAAGRycy9kb3ducmV2LnhtbERPz2vCMBS+C/sfwht4EU0nQ101yhAr82i3S2+P5q0p&#10;Ni+hiVr/e3MY7Pjx/d7sBtuJG/WhdazgbZaBIK6dbrlR8PNdTFcgQkTW2DkmBQ8KsNu+jDaYa3fn&#10;M93K2IgUwiFHBSZGn0sZakMWw8x54sT9ut5iTLBvpO7xnsJtJ+dZtpAWW04NBj3tDdWX8moVzMv3&#10;/eFRlSesr/7YmsJPPopKqfHr8LkGEWmI/+I/95dWsEzr05f0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pNqQsAAAADbAAAADwAAAAAAAAAAAAAAAACYAgAAZHJzL2Rvd25y&#10;ZXYueG1sUEsFBgAAAAAEAAQA9QAAAIUDAAAAAA==&#10;" fillcolor="white [3212]" strokecolor="black [3213]"/>
                <v:rect id="Rectangle 71" o:spid="_x0000_s1042" style="position:absolute;left:21336;top:16764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P2cMA&#10;AADbAAAADwAAAGRycy9kb3ducmV2LnhtbESPQWsCMRSE70L/Q3gFL6JZpVRdjVKkW9qjqxdvj81z&#10;s7h5CZuo6783hUKPw8x8w6y3vW3FjbrQOFYwnWQgiCunG64VHA/FeAEiRGSNrWNS8KAA283LYI25&#10;dnfe062MtUgQDjkqMDH6XMpQGbIYJs4TJ+/sOosxya6WusN7gttWzrLsXVpsOC0Y9LQzVF3Kq1Uw&#10;K992n49T+YPV1X81pvCjZXFSavjaf6xAROrjf/iv/a0VzKf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/P2cMAAADbAAAADwAAAAAAAAAAAAAAAACYAgAAZHJzL2Rv&#10;d25yZXYueG1sUEsFBgAAAAAEAAQA9QAAAIgDAAAAAA==&#10;" fillcolor="white [3212]" strokecolor="black [3213]"/>
              </v:group>
            </w:pict>
          </mc:Fallback>
        </mc:AlternateContent>
      </w:r>
      <w:r w:rsidRPr="00511BFA">
        <w:rPr>
          <w:rFonts w:ascii="Comic Sans MS" w:hAnsi="Comic Sans MS"/>
          <w:noProof/>
          <w:szCs w:val="24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42FF5DB0" wp14:editId="59B9F331">
                <wp:simplePos x="0" y="0"/>
                <wp:positionH relativeFrom="column">
                  <wp:posOffset>3619500</wp:posOffset>
                </wp:positionH>
                <wp:positionV relativeFrom="paragraph">
                  <wp:posOffset>11430</wp:posOffset>
                </wp:positionV>
                <wp:extent cx="1399032" cy="1188720"/>
                <wp:effectExtent l="0" t="0" r="10795" b="1143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032" cy="1188720"/>
                          <a:chOff x="304800" y="1676400"/>
                          <a:chExt cx="3657600" cy="3352800"/>
                        </a:xfrm>
                      </wpg:grpSpPr>
                      <wps:wsp>
                        <wps:cNvPr id="18432" name="Rectangle 18432"/>
                        <wps:cNvSpPr>
                          <a:spLocks noChangeArrowheads="1"/>
                        </wps:cNvSpPr>
                        <wps:spPr bwMode="auto">
                          <a:xfrm>
                            <a:off x="3048000" y="16764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33" name="Rectangle 18433"/>
                        <wps:cNvSpPr>
                          <a:spLocks noChangeArrowheads="1"/>
                        </wps:cNvSpPr>
                        <wps:spPr bwMode="auto">
                          <a:xfrm>
                            <a:off x="3048000" y="25146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34" name="Rectangle 18434"/>
                        <wps:cNvSpPr>
                          <a:spLocks noChangeArrowheads="1"/>
                        </wps:cNvSpPr>
                        <wps:spPr bwMode="auto">
                          <a:xfrm>
                            <a:off x="3048000" y="33528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35" name="Rectangle 18435"/>
                        <wps:cNvSpPr>
                          <a:spLocks noChangeArrowheads="1"/>
                        </wps:cNvSpPr>
                        <wps:spPr bwMode="auto">
                          <a:xfrm>
                            <a:off x="3048000" y="41910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36" name="Rectangle 18436"/>
                        <wps:cNvSpPr>
                          <a:spLocks noChangeArrowheads="1"/>
                        </wps:cNvSpPr>
                        <wps:spPr bwMode="auto">
                          <a:xfrm>
                            <a:off x="2133600" y="41910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37" name="Rectangle 18437"/>
                        <wps:cNvSpPr>
                          <a:spLocks noChangeArrowheads="1"/>
                        </wps:cNvSpPr>
                        <wps:spPr bwMode="auto">
                          <a:xfrm>
                            <a:off x="2133600" y="33528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39" name="Rectangle 18439"/>
                        <wps:cNvSpPr>
                          <a:spLocks noChangeArrowheads="1"/>
                        </wps:cNvSpPr>
                        <wps:spPr bwMode="auto">
                          <a:xfrm>
                            <a:off x="2133600" y="25146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40" name="Rectangle 18440"/>
                        <wps:cNvSpPr>
                          <a:spLocks noChangeArrowheads="1"/>
                        </wps:cNvSpPr>
                        <wps:spPr bwMode="auto">
                          <a:xfrm>
                            <a:off x="1219200" y="25146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41" name="Rectangle 18441"/>
                        <wps:cNvSpPr>
                          <a:spLocks noChangeArrowheads="1"/>
                        </wps:cNvSpPr>
                        <wps:spPr bwMode="auto">
                          <a:xfrm>
                            <a:off x="1219200" y="33528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42" name="Rectangle 18442"/>
                        <wps:cNvSpPr>
                          <a:spLocks noChangeArrowheads="1"/>
                        </wps:cNvSpPr>
                        <wps:spPr bwMode="auto">
                          <a:xfrm>
                            <a:off x="1219200" y="41910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43" name="Rectangle 18443"/>
                        <wps:cNvSpPr>
                          <a:spLocks noChangeArrowheads="1"/>
                        </wps:cNvSpPr>
                        <wps:spPr bwMode="auto">
                          <a:xfrm>
                            <a:off x="304800" y="41910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44" name="Rectangle 18444"/>
                        <wps:cNvSpPr>
                          <a:spLocks noChangeArrowheads="1"/>
                        </wps:cNvSpPr>
                        <wps:spPr bwMode="auto">
                          <a:xfrm>
                            <a:off x="304800" y="33528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45" name="Rectangle 18445"/>
                        <wps:cNvSpPr>
                          <a:spLocks noChangeArrowheads="1"/>
                        </wps:cNvSpPr>
                        <wps:spPr bwMode="auto">
                          <a:xfrm>
                            <a:off x="304800" y="25146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46" name="Rectangle 18446"/>
                        <wps:cNvSpPr>
                          <a:spLocks noChangeArrowheads="1"/>
                        </wps:cNvSpPr>
                        <wps:spPr bwMode="auto">
                          <a:xfrm>
                            <a:off x="304800" y="16764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47" name="Rectangle 18447"/>
                        <wps:cNvSpPr>
                          <a:spLocks noChangeArrowheads="1"/>
                        </wps:cNvSpPr>
                        <wps:spPr bwMode="auto">
                          <a:xfrm>
                            <a:off x="1219200" y="16764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48" name="Rectangle 18448"/>
                        <wps:cNvSpPr>
                          <a:spLocks noChangeArrowheads="1"/>
                        </wps:cNvSpPr>
                        <wps:spPr bwMode="auto">
                          <a:xfrm>
                            <a:off x="2133600" y="16764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3AB98B" id="Group 55" o:spid="_x0000_s1026" style="position:absolute;margin-left:285pt;margin-top:.9pt;width:110.15pt;height:93.6pt;z-index:-251586560;mso-width-relative:margin;mso-height-relative:margin" coordorigin="3048,16764" coordsize="36576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">
                <v:rect id="Rectangle 18432" o:spid="_x0000_s1027" style="position:absolute;left:30480;top:16764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jdMQA&#10;AADeAAAADwAAAGRycy9kb3ducmV2LnhtbERPTWsCMRC9C/0PYQq9SM26laJbo4h0pR7d9uJt2Iyb&#10;pZtJ2ERd/70pFLzN433Ocj3YTlyoD61jBdNJBoK4drrlRsHPd/k6BxEissbOMSm4UYD16mm0xEK7&#10;Kx/oUsVGpBAOBSowMfpCylAbshgmzhMn7uR6izHBvpG6x2sKt53Ms+xdWmw5NRj0tDVU/1ZnqyCv&#10;ZtvP27HaY332u9aUfrwoj0q9PA+bDxCRhvgQ/7u/dJo/n73l8PdOuk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L43TEAAAA3gAAAA8AAAAAAAAAAAAAAAAAmAIAAGRycy9k&#10;b3ducmV2LnhtbFBLBQYAAAAABAAEAPUAAACJAwAAAAA=&#10;" fillcolor="white [3212]" strokecolor="black [3213]"/>
                <v:rect id="Rectangle 18433" o:spid="_x0000_s1028" style="position:absolute;left:30480;top:25146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G78MA&#10;AADeAAAADwAAAGRycy9kb3ducmV2LnhtbERPTWsCMRC9C/6HMIVeRLNVKbo1iki36LGrF2/DZrpZ&#10;upmETdT13zcFwds83uesNr1txZW60DhW8DbJQBBXTjdcKzgdi/ECRIjIGlvHpOBOATbr4WCFuXY3&#10;/qZrGWuRQjjkqMDE6HMpQ2XIYpg4T5y4H9dZjAl2tdQd3lK4beU0y96lxYZTg0FPO0PVb3mxCqbl&#10;fPd5P5cHrC7+qzGFHy2Ls1KvL/32A0SkPj7FD/dep/mL+WwG/++kG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dG78MAAADeAAAADwAAAAAAAAAAAAAAAACYAgAAZHJzL2Rv&#10;d25yZXYueG1sUEsFBgAAAAAEAAQA9QAAAIgDAAAAAA==&#10;" fillcolor="white [3212]" strokecolor="black [3213]"/>
                <v:rect id="Rectangle 18434" o:spid="_x0000_s1029" style="position:absolute;left:30480;top:33528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em8QA&#10;AADeAAAADwAAAGRycy9kb3ducmV2LnhtbERPTWsCMRC9F/ofwhS8lJqtLkVXoxRxpT267cXbsBk3&#10;i5tJ2ERd/70RCr3N433Ocj3YTlyoD61jBe/jDARx7XTLjYLfn/JtBiJEZI2dY1JwowDr1fPTEgvt&#10;rrynSxUbkUI4FKjAxOgLKUNtyGIYO0+cuKPrLcYE+0bqHq8p3HZykmUf0mLLqcGgp42h+lSdrYJJ&#10;lW+2t0P1jfXZ71pT+td5eVBq9DJ8LkBEGuK/+M/9pdP8WT7N4fFOuk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u3pvEAAAA3gAAAA8AAAAAAAAAAAAAAAAAmAIAAGRycy9k&#10;b3ducmV2LnhtbFBLBQYAAAAABAAEAPUAAACJAwAAAAA=&#10;" fillcolor="white [3212]" strokecolor="black [3213]"/>
                <v:rect id="Rectangle 18435" o:spid="_x0000_s1030" style="position:absolute;left:30480;top:41910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J7AMQA&#10;AADeAAAADwAAAGRycy9kb3ducmV2LnhtbERPTWsCMRC9F/wPYQQvUrNaW+zWKCLdoke3vXgbNtPN&#10;4mYSNlHXf98IQm/zeJ+zXPe2FRfqQuNYwXSSgSCunG64VvDzXTwvQISIrLF1TApuFGC9GjwtMdfu&#10;yge6lLEWKYRDjgpMjD6XMlSGLIaJ88SJ+3WdxZhgV0vd4TWF21bOsuxNWmw4NRj0tDVUncqzVTAr&#10;59vP27HcY3X2X40p/Pi9OCo1GvabDxCR+vgvfrh3Os1fzF9e4f5Ou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iewDEAAAA3gAAAA8AAAAAAAAAAAAAAAAAmAIAAGRycy9k&#10;b3ducmV2LnhtbFBLBQYAAAAABAAEAPUAAACJAwAAAAA=&#10;" fillcolor="white [3212]" strokecolor="black [3213]"/>
                <v:rect id="Rectangle 18436" o:spid="_x0000_s1031" style="position:absolute;left:21336;top:41910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ld8MA&#10;AADeAAAADwAAAGRycy9kb3ducmV2LnhtbERPTWsCMRC9F/wPYQQvRbNaEbs1iogr9titF2/DZrpZ&#10;upmETdT135uC0Ns83uesNr1txZW60DhWMJ1kIIgrpxuuFZy+i/ESRIjIGlvHpOBOATbrwcsKc+1u&#10;/EXXMtYihXDIUYGJ0edShsqQxTBxnjhxP66zGBPsaqk7vKVw28pZli2kxYZTg0FPO0PVb3mxCmbl&#10;fLe/n8tPrC7+0JjCv74XZ6VGw377ASJSH//FT/dRp/nL+dsC/t5JN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Dld8MAAADeAAAADwAAAAAAAAAAAAAAAACYAgAAZHJzL2Rv&#10;d25yZXYueG1sUEsFBgAAAAAEAAQA9QAAAIgDAAAAAA==&#10;" fillcolor="white [3212]" strokecolor="black [3213]"/>
                <v:rect id="Rectangle 18437" o:spid="_x0000_s1032" style="position:absolute;left:21336;top:33528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A7MQA&#10;AADeAAAADwAAAGRycy9kb3ducmV2LnhtbERPTWsCMRC9F/wPYQQvUrNaae3WKCLdoke3vXgbNtPN&#10;4mYSNlHXf98IQm/zeJ+zXPe2FRfqQuNYwXSSgSCunG64VvDzXTwvQISIrLF1TApuFGC9GjwtMdfu&#10;yge6lLEWKYRDjgpMjD6XMlSGLIaJ88SJ+3WdxZhgV0vd4TWF21bOsuxVWmw4NRj0tDVUncqzVTAr&#10;59vP27HcY3X2X40p/Pi9OCo1GvabDxCR+vgvfrh3Os1fzF/e4P5Ou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8QOzEAAAA3gAAAA8AAAAAAAAAAAAAAAAAmAIAAGRycy9k&#10;b3ducmV2LnhtbFBLBQYAAAAABAAEAPUAAACJAwAAAAA=&#10;" fillcolor="white [3212]" strokecolor="black [3213]"/>
                <v:rect id="Rectangle 18439" o:spid="_x0000_s1033" style="position:absolute;left:21336;top:25146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9xBcMA&#10;AADeAAAADwAAAGRycy9kb3ducmV2LnhtbERPTWsCMRC9F/wPYYReSs1qpehqFJGu2GNXL96GzXSz&#10;uJmETdT135uC0Ns83ucs171txZW60DhWMB5lIIgrpxuuFRwPxfsMRIjIGlvHpOBOAdarwcsSc+1u&#10;/EPXMtYihXDIUYGJ0edShsqQxTBynjhxv66zGBPsaqk7vKVw28pJln1Kiw2nBoOetoaqc3mxCibl&#10;dPt1P5XfWF38rjGFf5sXJ6Veh/1mASJSH//FT/dep/mz6ccc/t5JN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9xBcMAAADeAAAADwAAAAAAAAAAAAAAAACYAgAAZHJzL2Rv&#10;d25yZXYueG1sUEsFBgAAAAAEAAQA9QAAAIgDAAAAAA==&#10;" fillcolor="white [3212]" strokecolor="black [3213]"/>
                <v:rect id="Rectangle 18440" o:spid="_x0000_s1034" style="position:absolute;left:12192;top:25146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r5cYA&#10;AADeAAAADwAAAGRycy9kb3ducmV2LnhtbESPQWvDMAyF74P+B6PCLmN1WsLosrqllGVsx6W79CZi&#10;LQ6LZRO7bfrvp8NgNwk9vfe+zW7yg7rQmPrABpaLAhRxG2zPnYGvY/24BpUyssUhMBm4UYLddna3&#10;wcqGK3/SpcmdEhNOFRpwOcdK69Q68pgWIRLL7TuMHrOsY6ftiFcx94NeFcWT9tizJDiMdHDU/jRn&#10;b2DVlIfX26n5wPYc33pXx4fn+mTM/Xzav4DKNOV/8d/3u5X667IUAMGRG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Or5cYAAADeAAAADwAAAAAAAAAAAAAAAACYAgAAZHJz&#10;L2Rvd25yZXYueG1sUEsFBgAAAAAEAAQA9QAAAIsDAAAAAA==&#10;" fillcolor="white [3212]" strokecolor="black [3213]"/>
                <v:rect id="Rectangle 18441" o:spid="_x0000_s1035" style="position:absolute;left:12192;top:33528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8OfsMA&#10;AADeAAAADwAAAGRycy9kb3ducmV2LnhtbERPTWsCMRC9F/ofwhS8lJpVlqJboxTpih67evE2bKab&#10;pZtJ2ERd/70RBG/zeJ+zWA22E2fqQ+tYwWScgSCunW65UXDYlx8zECEia+wck4IrBVgtX18WWGh3&#10;4V86V7ERKYRDgQpMjL6QMtSGLIax88SJ+3O9xZhg30jd4yWF205Os+xTWmw5NRj0tDZU/1cnq2Ba&#10;5euf67HaYX3ym9aU/n1eHpUavQ3fXyAiDfEpfri3Os2f5fkE7u+kG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8OfsMAAADeAAAADwAAAAAAAAAAAAAAAACYAgAAZHJzL2Rv&#10;d25yZXYueG1sUEsFBgAAAAAEAAQA9QAAAIgDAAAAAA==&#10;" fillcolor="white [3212]" strokecolor="black [3213]"/>
                <v:rect id="Rectangle 18442" o:spid="_x0000_s1036" style="position:absolute;left:12192;top:41910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2QCcQA&#10;AADeAAAADwAAAGRycy9kb3ducmV2LnhtbERPTWvCQBC9C/0PyxR6kboxBEmjqxQxpT2a9uJtyI7Z&#10;0Ozskl01/vtuodDbPN7nbHaTHcSVxtA7VrBcZCCIW6d77hR8fdbPJYgQkTUOjknBnQLstg+zDVba&#10;3fhI1yZ2IoVwqFCBidFXUobWkMWwcJ44cWc3WowJjp3UI95SuB1knmUrabHn1GDQ095Q+91crIK8&#10;KfaH+6n5wPbi33pT+/lLfVLq6XF6XYOINMV/8Z/7Xaf5ZVHk8PtOukF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NkAnEAAAA3gAAAA8AAAAAAAAAAAAAAAAAmAIAAGRycy9k&#10;b3ducmV2LnhtbFBLBQYAAAAABAAEAPUAAACJAwAAAAA=&#10;" fillcolor="white [3212]" strokecolor="black [3213]"/>
                <v:rect id="Rectangle 18443" o:spid="_x0000_s1037" style="position:absolute;left:3048;top:41910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1ksQA&#10;AADeAAAADwAAAGRycy9kb3ducmV2LnhtbERPTWsCMRC9F/ofwhS8lJqtLkVXoxRxpT267cXbsBk3&#10;i5tJ2ERd/70RCr3N433Ocj3YTlyoD61jBe/jDARx7XTLjYLfn/JtBiJEZI2dY1JwowDr1fPTEgvt&#10;rrynSxUbkUI4FKjAxOgLKUNtyGIYO0+cuKPrLcYE+0bqHq8p3HZykmUf0mLLqcGgp42h+lSdrYJJ&#10;lW+2t0P1jfXZ71pT+td5eVBq9DJ8LkBEGuK/+M/9pdP8WZ5P4fFOuk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BNZLEAAAA3gAAAA8AAAAAAAAAAAAAAAAAmAIAAGRycy9k&#10;b3ducmV2LnhtbFBLBQYAAAAABAAEAPUAAACJAwAAAAA=&#10;" fillcolor="white [3212]" strokecolor="black [3213]"/>
                <v:rect id="Rectangle 18444" o:spid="_x0000_s1038" style="position:absolute;left:3048;top:33528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it5sMA&#10;AADeAAAADwAAAGRycy9kb3ducmV2LnhtbERPTWsCMRC9F/wPYQpeimYri+jWKCJdqUdXL96GzXSz&#10;dDMJm6jrv28KBW/zeJ+z2gy2EzfqQ+tYwfs0A0FcO91yo+B8KicLECEia+wck4IHBdisRy8rLLS7&#10;85FuVWxECuFQoAIToy+kDLUhi2HqPHHivl1vMSbYN1L3eE/htpOzLJtLiy2nBoOedobqn+pqFcyq&#10;fPf5uFQHrK9+35rSvy3Li1Lj12H7ASLSEJ/if/eXTvMXeZ7D3zvpB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it5sMAAADeAAAADwAAAAAAAAAAAAAAAACYAgAAZHJzL2Rv&#10;d25yZXYueG1sUEsFBgAAAAAEAAQA9QAAAIgDAAAAAA==&#10;" fillcolor="white [3212]" strokecolor="black [3213]"/>
                <v:rect id="Rectangle 18445" o:spid="_x0000_s1039" style="position:absolute;left:3048;top:25146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IfcQA&#10;AADeAAAADwAAAGRycy9kb3ducmV2LnhtbERPTWvCQBC9C/0PyxR6kbpRUompq4g0pT0ae/E2ZMds&#10;aHZ2ya4a/323UOhtHu9z1tvR9uJKQ+gcK5jPMhDEjdMdtwq+jtVzASJEZI29Y1JwpwDbzcNkjaV2&#10;Nz7QtY6tSCEcSlRgYvSllKExZDHMnCdO3NkNFmOCQyv1gLcUbnu5yLKltNhxajDoaW+o+a4vVsGi&#10;zvdv91P9ic3Fv3em8tNVdVLq6XHcvYKINMZ/8Z/7Q6f5RZ6/wO876Qa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kCH3EAAAA3gAAAA8AAAAAAAAAAAAAAAAAmAIAAGRycy9k&#10;b3ducmV2LnhtbFBLBQYAAAAABAAEAPUAAACJAwAAAAA=&#10;" fillcolor="white [3212]" strokecolor="black [3213]"/>
                <v:rect id="Rectangle 18446" o:spid="_x0000_s1040" style="position:absolute;left:3048;top:16764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WCsMA&#10;AADeAAAADwAAAGRycy9kb3ducmV2LnhtbERPTWsCMRC9C/0PYQpepGYri9itUYq4Uo9de/E2bMbN&#10;4mYSNlHXf28KQm/zeJ+zXA+2E1fqQ+tYwfs0A0FcO91yo+D3UL4tQISIrLFzTAruFGC9ehktsdDu&#10;xj90rWIjUgiHAhWYGH0hZagNWQxT54kTd3K9xZhg30jd4y2F207OsmwuLbacGgx62hiqz9XFKphV&#10;+WZ7P1Z7rC9+15rSTz7Ko1Lj1+HrE0SkIf6Ln+5vneYv8nwOf++kG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aWCsMAAADeAAAADwAAAAAAAAAAAAAAAACYAgAAZHJzL2Rv&#10;d25yZXYueG1sUEsFBgAAAAAEAAQA9QAAAIgDAAAAAA==&#10;" fillcolor="white [3212]" strokecolor="black [3213]"/>
                <v:rect id="Rectangle 18447" o:spid="_x0000_s1041" style="position:absolute;left:12192;top:16764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zkcQA&#10;AADeAAAADwAAAGRycy9kb3ducmV2LnhtbERPTWvCQBC9C/0PyxR6kbpRQo2pq4g0pT0ae/E2ZMds&#10;aHZ2ya4a/323UOhtHu9z1tvR9uJKQ+gcK5jPMhDEjdMdtwq+jtVzASJEZI29Y1JwpwDbzcNkjaV2&#10;Nz7QtY6tSCEcSlRgYvSllKExZDHMnCdO3NkNFmOCQyv1gLcUbnu5yLIXabHj1GDQ095Q811frIJF&#10;ne/f7qf6E5uLf+9M5aer6qTU0+O4ewURaYz/4j/3h07zizxfwu876Qa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6M5HEAAAA3gAAAA8AAAAAAAAAAAAAAAAAmAIAAGRycy9k&#10;b3ducmV2LnhtbFBLBQYAAAAABAAEAPUAAACJAwAAAAA=&#10;" fillcolor="white [3212]" strokecolor="black [3213]"/>
                <v:rect id="Rectangle 18448" o:spid="_x0000_s1042" style="position:absolute;left:21336;top:16764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n48YA&#10;AADeAAAADwAAAGRycy9kb3ducmV2LnhtbESPQWvDMAyF74P+B6PCLmN1WsLosrqllGVsx6W79CZi&#10;LQ6LZRO7bfrvp8NgN4n39N6nzW7yg7rQmPrABpaLAhRxG2zPnYGvY/24BpUyssUhMBm4UYLddna3&#10;wcqGK3/SpcmdkhBOFRpwOcdK69Q68pgWIRKL9h1Gj1nWsdN2xKuE+0GviuJJe+xZGhxGOjhqf5qz&#10;N7BqysPr7dR8YHuOb72r48NzfTLmfj7tX0BlmvK/+e/63Qr+uiyFV96RG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Wn48YAAADeAAAADwAAAAAAAAAAAAAAAACYAgAAZHJz&#10;L2Rvd25yZXYueG1sUEsFBgAAAAAEAAQA9QAAAIsDAAAAAA==&#10;" fillcolor="white [3212]" strokecolor="black [3213]"/>
              </v:group>
            </w:pict>
          </mc:Fallback>
        </mc:AlternateContent>
      </w:r>
      <w:r w:rsidRPr="00511BFA">
        <w:rPr>
          <w:rFonts w:ascii="Comic Sans MS" w:hAnsi="Comic Sans MS"/>
          <w:noProof/>
          <w:szCs w:val="24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42FF5DB0" wp14:editId="59B9F33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</wp:posOffset>
                </wp:positionV>
                <wp:extent cx="1399032" cy="1188720"/>
                <wp:effectExtent l="0" t="0" r="10795" b="11430"/>
                <wp:wrapNone/>
                <wp:docPr id="18449" name="Group 18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032" cy="1188720"/>
                          <a:chOff x="304800" y="1676400"/>
                          <a:chExt cx="3657600" cy="3352800"/>
                        </a:xfrm>
                      </wpg:grpSpPr>
                      <wps:wsp>
                        <wps:cNvPr id="18450" name="Rectangle 18450"/>
                        <wps:cNvSpPr>
                          <a:spLocks noChangeArrowheads="1"/>
                        </wps:cNvSpPr>
                        <wps:spPr bwMode="auto">
                          <a:xfrm>
                            <a:off x="3048000" y="16764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51" name="Rectangle 18451"/>
                        <wps:cNvSpPr>
                          <a:spLocks noChangeArrowheads="1"/>
                        </wps:cNvSpPr>
                        <wps:spPr bwMode="auto">
                          <a:xfrm>
                            <a:off x="3048000" y="25146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52" name="Rectangle 18452"/>
                        <wps:cNvSpPr>
                          <a:spLocks noChangeArrowheads="1"/>
                        </wps:cNvSpPr>
                        <wps:spPr bwMode="auto">
                          <a:xfrm>
                            <a:off x="3048000" y="33528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53" name="Rectangle 18453"/>
                        <wps:cNvSpPr>
                          <a:spLocks noChangeArrowheads="1"/>
                        </wps:cNvSpPr>
                        <wps:spPr bwMode="auto">
                          <a:xfrm>
                            <a:off x="3048000" y="41910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54" name="Rectangle 18454"/>
                        <wps:cNvSpPr>
                          <a:spLocks noChangeArrowheads="1"/>
                        </wps:cNvSpPr>
                        <wps:spPr bwMode="auto">
                          <a:xfrm>
                            <a:off x="2133600" y="41910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55" name="Rectangle 18455"/>
                        <wps:cNvSpPr>
                          <a:spLocks noChangeArrowheads="1"/>
                        </wps:cNvSpPr>
                        <wps:spPr bwMode="auto">
                          <a:xfrm>
                            <a:off x="2133600" y="33528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56" name="Rectangle 18456"/>
                        <wps:cNvSpPr>
                          <a:spLocks noChangeArrowheads="1"/>
                        </wps:cNvSpPr>
                        <wps:spPr bwMode="auto">
                          <a:xfrm>
                            <a:off x="2133600" y="25146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57" name="Rectangle 18457"/>
                        <wps:cNvSpPr>
                          <a:spLocks noChangeArrowheads="1"/>
                        </wps:cNvSpPr>
                        <wps:spPr bwMode="auto">
                          <a:xfrm>
                            <a:off x="1219200" y="25146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58" name="Rectangle 18458"/>
                        <wps:cNvSpPr>
                          <a:spLocks noChangeArrowheads="1"/>
                        </wps:cNvSpPr>
                        <wps:spPr bwMode="auto">
                          <a:xfrm>
                            <a:off x="1219200" y="33528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59" name="Rectangle 18459"/>
                        <wps:cNvSpPr>
                          <a:spLocks noChangeArrowheads="1"/>
                        </wps:cNvSpPr>
                        <wps:spPr bwMode="auto">
                          <a:xfrm>
                            <a:off x="1219200" y="41910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60" name="Rectangle 18460"/>
                        <wps:cNvSpPr>
                          <a:spLocks noChangeArrowheads="1"/>
                        </wps:cNvSpPr>
                        <wps:spPr bwMode="auto">
                          <a:xfrm>
                            <a:off x="304800" y="41910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61" name="Rectangle 18461"/>
                        <wps:cNvSpPr>
                          <a:spLocks noChangeArrowheads="1"/>
                        </wps:cNvSpPr>
                        <wps:spPr bwMode="auto">
                          <a:xfrm>
                            <a:off x="304800" y="33528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62" name="Rectangle 18462"/>
                        <wps:cNvSpPr>
                          <a:spLocks noChangeArrowheads="1"/>
                        </wps:cNvSpPr>
                        <wps:spPr bwMode="auto">
                          <a:xfrm>
                            <a:off x="304800" y="25146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463" name="Rectangle 18463"/>
                        <wps:cNvSpPr>
                          <a:spLocks noChangeArrowheads="1"/>
                        </wps:cNvSpPr>
                        <wps:spPr bwMode="auto">
                          <a:xfrm>
                            <a:off x="304800" y="16764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200" y="16764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133600" y="16764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0618BE" id="Group 18449" o:spid="_x0000_s1026" style="position:absolute;margin-left:162pt;margin-top:.9pt;width:110.15pt;height:93.6pt;z-index:-251584512;mso-width-relative:margin;mso-height-relative:margin" coordorigin="3048,16764" coordsize="36576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">
                <v:rect id="Rectangle 18450" o:spid="_x0000_s1027" style="position:absolute;left:30480;top:16764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o9OMcA&#10;AADeAAAADwAAAGRycy9kb3ducmV2LnhtbESPQW/CMAyF75P4D5En7TJBOsQm6AgIoRVtx3W7cLMa&#10;r6nWOFEToPz7+YC0my0/v/e+9Xb0vTrTkLrABp5mBSjiJtiOWwPfX9V0CSplZIt9YDJwpQTbzeRu&#10;jaUNF/6kc51bJSacSjTgco6l1qlx5DHNQiSW208YPGZZh1bbAS9i7ns9L4oX7bFjSXAYae+o+a1P&#10;3sC8Xuzfrsf6A5tTPHSuio+r6mjMw/24ewWVacz/4tv3u5X6y8WzAAiOzK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KPTjHAAAA3gAAAA8AAAAAAAAAAAAAAAAAmAIAAGRy&#10;cy9kb3ducmV2LnhtbFBLBQYAAAAABAAEAPUAAACMAwAAAAA=&#10;" fillcolor="white [3212]" strokecolor="black [3213]"/>
                <v:rect id="Rectangle 18451" o:spid="_x0000_s1028" style="position:absolute;left:30480;top:25146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Yo8MA&#10;AADeAAAADwAAAGRycy9kb3ducmV2LnhtbERPTWsCMRC9F/wPYYReimYVK7o1iki32KPbXrwNm+lm&#10;cTMJm6jrv28Ewds83uesNr1txYW60DhWMBlnIIgrpxuuFfz+FKMFiBCRNbaOScGNAmzWg5cV5tpd&#10;+UCXMtYihXDIUYGJ0edShsqQxTB2njhxf66zGBPsaqk7vKZw28ppls2lxYZTg0FPO0PVqTxbBdNy&#10;tvu8HctvrM7+qzGFf1sWR6Veh/32A0SkPj7FD/dep/mL2fsE7u+kG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aYo8MAAADeAAAADwAAAAAAAAAAAAAAAACYAgAAZHJzL2Rv&#10;d25yZXYueG1sUEsFBgAAAAAEAAQA9QAAAIgDAAAAAA==&#10;" fillcolor="white [3212]" strokecolor="black [3213]"/>
                <v:rect id="Rectangle 18452" o:spid="_x0000_s1029" style="position:absolute;left:30480;top:33528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G1MQA&#10;AADeAAAADwAAAGRycy9kb3ducmV2LnhtbERPTWsCMRC9F/ofwhS8lJrtokW3Riniih7d9uJt2Iyb&#10;pZtJ2ERd/70RCr3N433OYjXYTlyoD61jBe/jDARx7XTLjYKf7/JtBiJEZI2dY1JwowCr5fPTAgvt&#10;rnygSxUbkUI4FKjAxOgLKUNtyGIYO0+cuJPrLcYE+0bqHq8p3HYyz7IPabHl1GDQ09pQ/VudrYK8&#10;mqw3t2O1x/rst60p/eu8PCo1ehm+PkFEGuK/+M+902n+bDLN4fFOukE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UBtTEAAAA3gAAAA8AAAAAAAAAAAAAAAAAmAIAAGRycy9k&#10;b3ducmV2LnhtbFBLBQYAAAAABAAEAPUAAACJAwAAAAA=&#10;" fillcolor="white [3212]" strokecolor="black [3213]"/>
                <v:rect id="Rectangle 18453" o:spid="_x0000_s1030" style="position:absolute;left:30480;top:41910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ijT8QA&#10;AADeAAAADwAAAGRycy9kb3ducmV2LnhtbERPTWsCMRC9F/wPYQQvUrNaW+zWKCLdoke3vXgbNtPN&#10;4mYSNlHXf98IQm/zeJ+zXPe2FRfqQuNYwXSSgSCunG64VvDzXTwvQISIrLF1TApuFGC9GjwtMdfu&#10;yge6lLEWKYRDjgpMjD6XMlSGLIaJ88SJ+3WdxZhgV0vd4TWF21bOsuxNWmw4NRj0tDVUncqzVTAr&#10;59vP27HcY3X2X40p/Pi9OCo1GvabDxCR+vgvfrh3Os1fzF9f4P5Ou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o0/EAAAA3gAAAA8AAAAAAAAAAAAAAAAAmAIAAGRycy9k&#10;b3ducmV2LnhtbFBLBQYAAAAABAAEAPUAAACJAwAAAAA=&#10;" fillcolor="white [3212]" strokecolor="black [3213]"/>
                <v:rect id="Rectangle 18454" o:spid="_x0000_s1031" style="position:absolute;left:21336;top:41910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7O8QA&#10;AADeAAAADwAAAGRycy9kb3ducmV2LnhtbERPTWvCQBC9C/0PyxR6kbpRUompq4g0pT0ae/E2ZMds&#10;aHZ2ya4a/323UOhtHu9z1tvR9uJKQ+gcK5jPMhDEjdMdtwq+jtVzASJEZI29Y1JwpwDbzcNkjaV2&#10;Nz7QtY6tSCEcSlRgYvSllKExZDHMnCdO3NkNFmOCQyv1gLcUbnu5yLKltNhxajDoaW+o+a4vVsGi&#10;zvdv91P9ic3Fv3em8tNVdVLq6XHcvYKINMZ/8Z/7Q6f5Rf6Sw+876Qa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xOzvEAAAA3gAAAA8AAAAAAAAAAAAAAAAAmAIAAGRycy9k&#10;b3ducmV2LnhtbFBLBQYAAAAABAAEAPUAAACJAwAAAAA=&#10;" fillcolor="white [3212]" strokecolor="black [3213]"/>
                <v:rect id="Rectangle 18455" o:spid="_x0000_s1032" style="position:absolute;left:21336;top:33528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2eoMMA&#10;AADeAAAADwAAAGRycy9kb3ducmV2LnhtbERPTWsCMRC9C/6HMIVeRLMVLbo1iki36LGrF2/DZrpZ&#10;upmETdT13zcFwds83uesNr1txZW60DhW8DbJQBBXTjdcKzgdi/ECRIjIGlvHpOBOATbr4WCFuXY3&#10;/qZrGWuRQjjkqMDE6HMpQ2XIYpg4T5y4H9dZjAl2tdQd3lK4beU0y96lxYZTg0FPO0PVb3mxCqbl&#10;bPd5P5cHrC7+qzGFHy2Ls1KvL/32A0SkPj7FD/dep/mL2XwO/++kG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2eoMMAAADeAAAADwAAAAAAAAAAAAAAAACYAgAAZHJzL2Rv&#10;d25yZXYueG1sUEsFBgAAAAAEAAQA9QAAAIgDAAAAAA==&#10;" fillcolor="white [3212]" strokecolor="black [3213]"/>
                <v:rect id="Rectangle 18456" o:spid="_x0000_s1033" style="position:absolute;left:21336;top:25146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8A18MA&#10;AADeAAAADwAAAGRycy9kb3ducmV2LnhtbERPTWsCMRC9F/wPYQQvRbOKFbs1iogr7bFbL96GzXSz&#10;dDMJm6jrvzcFwds83uesNr1txYW60DhWMJ1kIIgrpxuuFRx/ivESRIjIGlvHpOBGATbrwcsKc+2u&#10;/E2XMtYihXDIUYGJ0edShsqQxTBxnjhxv66zGBPsaqk7vKZw28pZli2kxYZTg0FPO0PVX3m2Cmbl&#10;fLe/ncovrM7+0JjCv74XJ6VGw377ASJSH5/ih/tTp/nL+dsC/t9JN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8A18MAAADeAAAADwAAAAAAAAAAAAAAAACYAgAAZHJzL2Rv&#10;d25yZXYueG1sUEsFBgAAAAAEAAQA9QAAAIgDAAAAAA==&#10;" fillcolor="white [3212]" strokecolor="black [3213]"/>
                <v:rect id="Rectangle 18457" o:spid="_x0000_s1034" style="position:absolute;left:12192;top:25146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lTMQA&#10;AADeAAAADwAAAGRycy9kb3ducmV2LnhtbERPTWsCMRC9C/6HMIIXqVlFW7s1ikhX2mO3vXgbNtPN&#10;4mYSNlHXf98IBW/zeJ+z3va2FRfqQuNYwWyagSCunG64VvDzXTytQISIrLF1TApuFGC7GQ7WmGt3&#10;5S+6lLEWKYRDjgpMjD6XMlSGLIap88SJ+3WdxZhgV0vd4TWF21bOs+xZWmw4NRj0tDdUncqzVTAv&#10;F/v327H8xOrsD40p/OS1OCo1HvW7NxCR+vgQ/7s/dJq/Wixf4P5Ouk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jpUzEAAAA3gAAAA8AAAAAAAAAAAAAAAAAmAIAAGRycy9k&#10;b3ducmV2LnhtbFBLBQYAAAAABAAEAPUAAACJAwAAAAA=&#10;" fillcolor="white [3212]" strokecolor="black [3213]"/>
                <v:rect id="Rectangle 18458" o:spid="_x0000_s1035" style="position:absolute;left:12192;top:33528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wxPscA&#10;AADeAAAADwAAAGRycy9kb3ducmV2LnhtbESPQW/CMAyF75P4D5En7TJBOsQm6AgIoRVtx3W7cLMa&#10;r6nWOFEToPz7+YC0m633/N7n9Xb0vTrTkLrABp5mBSjiJtiOWwPfX9V0CSplZIt9YDJwpQTbzeRu&#10;jaUNF/6kc51bJSGcSjTgco6l1qlx5DHNQiQW7ScMHrOsQ6vtgBcJ972eF8WL9tixNDiMtHfU/NYn&#10;b2BeL/Zv12P9gc0pHjpXxcdVdTTm4X7cvYLKNOZ/8+363Qr+cvEsvPKOzK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8MT7HAAAA3gAAAA8AAAAAAAAAAAAAAAAAmAIAAGRy&#10;cy9kb3ducmV2LnhtbFBLBQYAAAAABAAEAPUAAACMAwAAAAA=&#10;" fillcolor="white [3212]" strokecolor="black [3213]"/>
                <v:rect id="Rectangle 18459" o:spid="_x0000_s1036" style="position:absolute;left:12192;top:41910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UpcMA&#10;AADeAAAADwAAAGRycy9kb3ducmV2LnhtbERPTWsCMRC9F/wPYYReSs0qtuhqFJGutMeuXrwNm+lm&#10;cTMJm6jrvzcFwds83ucs171txYW60DhWMB5lIIgrpxuuFRz2xfsMRIjIGlvHpOBGAdarwcsSc+2u&#10;/EuXMtYihXDIUYGJ0edShsqQxTBynjhxf66zGBPsaqk7vKZw28pJln1Kiw2nBoOetoaqU3m2Cibl&#10;dPt1O5Y/WJ39rjGFf5sXR6Veh/1mASJSH5/ih/tbp/mz6ccc/t9JN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CUpcMAAADeAAAADwAAAAAAAAAAAAAAAACYAgAAZHJzL2Rv&#10;d25yZXYueG1sUEsFBgAAAAAEAAQA9QAAAIgDAAAAAA==&#10;" fillcolor="white [3212]" strokecolor="black [3213]"/>
                <v:rect id="Rectangle 18460" o:spid="_x0000_s1037" style="position:absolute;left:3048;top:41910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b3hcYA&#10;AADeAAAADwAAAGRycy9kb3ducmV2LnhtbESPQW/CMAyF75P4D5EncZlGOoQQKwSE0Iq247pduFmN&#10;aao1TtQEKP9+PkzazZaf33vfZjf6Xl1pSF1gAy+zAhRxE2zHrYHvr+p5BSplZIt9YDJwpwS77eRh&#10;g6UNN/6ka51bJSacSjTgco6l1qlx5DHNQiSW2zkMHrOsQ6vtgDcx972eF8VSe+xYEhxGOjhqfuqL&#10;NzCvF4e3+6n+wOYSj52r4tNrdTJm+jju16Ayjflf/Pf9bqX+arEUAMGRG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b3hcYAAADeAAAADwAAAAAAAAAAAAAAAACYAgAAZHJz&#10;L2Rvd25yZXYueG1sUEsFBgAAAAAEAAQA9QAAAIsDAAAAAA==&#10;" fillcolor="white [3212]" strokecolor="black [3213]"/>
                <v:rect id="Rectangle 18461" o:spid="_x0000_s1038" style="position:absolute;left:3048;top:33528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SHsMA&#10;AADeAAAADwAAAGRycy9kb3ducmV2LnhtbERPTWsCMRC9F/ofwhS8lJpVRLZboxRxRY9dvXgbNtPN&#10;0s0kbKKu/94IQm/zeJ+zWA22ExfqQ+tYwWScgSCunW65UXA8lB85iBCRNXaOScGNAqyWry8LLLS7&#10;8g9dqtiIFMKhQAUmRl9IGWpDFsPYeeLE/breYkywb6Tu8ZrCbSenWTaXFltODQY9rQ3Vf9XZKphW&#10;s/Xmdqr2WJ/9tjWlf/8sT0qN3obvLxCRhvgvfrp3Os3PZ/MJPN5JN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pSHsMAAADeAAAADwAAAAAAAAAAAAAAAACYAgAAZHJzL2Rv&#10;d25yZXYueG1sUEsFBgAAAAAEAAQA9QAAAIgDAAAAAA==&#10;" fillcolor="white [3212]" strokecolor="black [3213]"/>
                <v:rect id="Rectangle 18462" o:spid="_x0000_s1039" style="position:absolute;left:3048;top:25146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MacMA&#10;AADeAAAADwAAAGRycy9kb3ducmV2LnhtbERPTWsCMRC9F/ofwhR6KTXbRcRujVKkK3p07cXbsBk3&#10;i5tJ2ERd/70RBG/zeJ8zWwy2E2fqQ+tYwdcoA0FcO91yo+B/V35OQYSIrLFzTAquFGAxf32ZYaHd&#10;hbd0rmIjUgiHAhWYGH0hZagNWQwj54kTd3C9xZhg30jd4yWF207mWTaRFltODQY9LQ3Vx+pkFeTV&#10;ePl33VcbrE9+1ZrSf3yXe6Xe34bfHxCRhvgUP9xrneZPx5Mc7u+kG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jMacMAAADeAAAADwAAAAAAAAAAAAAAAACYAgAAZHJzL2Rv&#10;d25yZXYueG1sUEsFBgAAAAAEAAQA9QAAAIgDAAAAAA==&#10;" fillcolor="white [3212]" strokecolor="black [3213]"/>
                <v:rect id="Rectangle 18463" o:spid="_x0000_s1040" style="position:absolute;left:3048;top:16764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p8sMA&#10;AADeAAAADwAAAGRycy9kb3ducmV2LnhtbERPTWsCMRC9F/wPYQQvRbNaEbs1iogr9titF2/DZrpZ&#10;upmETdT135uC0Ns83uesNr1txZW60DhWMJ1kIIgrpxuuFZy+i/ESRIjIGlvHpOBOATbrwcsKc+1u&#10;/EXXMtYihXDIUYGJ0edShsqQxTBxnjhxP66zGBPsaqk7vKVw28pZli2kxYZTg0FPO0PVb3mxCmbl&#10;fLe/n8tPrC7+0JjCv74XZ6VGw377ASJSH//FT/dRp/nL+eIN/t5JN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Rp8sMAAADeAAAADwAAAAAAAAAAAAAAAACYAgAAZHJzL2Rv&#10;d25yZXYueG1sUEsFBgAAAAAEAAQA9QAAAIgDAAAAAA==&#10;" fillcolor="white [3212]" strokecolor="black [3213]"/>
                <v:rect id="Rectangle 72" o:spid="_x0000_s1041" style="position:absolute;left:12192;top:16764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RrsQA&#10;AADbAAAADwAAAGRycy9kb3ducmV2LnhtbESPQWvCQBSE70L/w/KEXqRuDEXb1FWKmFKPxl5ye2Rf&#10;s8Hs2yW7avz33UKhx2FmvmHW29H24kpD6BwrWMwzEMSN0x23Cr5O5dMLiBCRNfaOScGdAmw3D5M1&#10;Ftrd+EjXKrYiQTgUqMDE6AspQ2PIYpg7T5y8bzdYjEkOrdQD3hLc9jLPsqW02HFaMOhpZ6g5Vxer&#10;IK+ed/t7XR2wufiPzpR+9lrWSj1Ox/c3EJHG+B/+a39qBas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NUa7EAAAA2wAAAA8AAAAAAAAAAAAAAAAAmAIAAGRycy9k&#10;b3ducmV2LnhtbFBLBQYAAAAABAAEAPUAAACJAwAAAAA=&#10;" fillcolor="white [3212]" strokecolor="black [3213]"/>
                <v:rect id="Rectangle 89" o:spid="_x0000_s1042" style="position:absolute;left:21336;top:16764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z+MMA&#10;AADbAAAADwAAAGRycy9kb3ducmV2LnhtbESPQWsCMRSE7wX/Q3hCL0WzSim6GkWkK/XYbS/eHpvn&#10;ZnHzEjZR139vBMHjMDPfMMt1b1txoS40jhVMxhkI4srphmsF/3/FaAYiRGSNrWNScKMA69XgbYm5&#10;dlf+pUsZa5EgHHJUYGL0uZShMmQxjJ0nTt7RdRZjkl0tdYfXBLetnGbZl7TYcFow6GlrqDqVZ6tg&#10;Wn5uv2+Hco/V2e8aU/iPeXFQ6n3YbxYgIvXxFX62f7SC2Rwe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yz+MMAAADbAAAADwAAAAAAAAAAAAAAAACYAgAAZHJzL2Rv&#10;d25yZXYueG1sUEsFBgAAAAAEAAQA9QAAAIgDAAAAAA==&#10;" fillcolor="white [3212]" strokecolor="black [3213]"/>
              </v:group>
            </w:pict>
          </mc:Fallback>
        </mc:AlternateContent>
      </w:r>
      <w:r w:rsidRPr="00511BFA">
        <w:rPr>
          <w:rFonts w:ascii="Comic Sans MS" w:hAnsi="Comic Sans MS"/>
          <w:noProof/>
          <w:szCs w:val="24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42FF5DB0" wp14:editId="59B9F331">
                <wp:simplePos x="0" y="0"/>
                <wp:positionH relativeFrom="column">
                  <wp:posOffset>438150</wp:posOffset>
                </wp:positionH>
                <wp:positionV relativeFrom="paragraph">
                  <wp:posOffset>11430</wp:posOffset>
                </wp:positionV>
                <wp:extent cx="1399032" cy="1188720"/>
                <wp:effectExtent l="0" t="0" r="10795" b="11430"/>
                <wp:wrapNone/>
                <wp:docPr id="20480" name="Group 20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032" cy="1188720"/>
                          <a:chOff x="304800" y="1676400"/>
                          <a:chExt cx="3657600" cy="3352800"/>
                        </a:xfrm>
                      </wpg:grpSpPr>
                      <wps:wsp>
                        <wps:cNvPr id="20481" name="Rectangle 20481"/>
                        <wps:cNvSpPr>
                          <a:spLocks noChangeArrowheads="1"/>
                        </wps:cNvSpPr>
                        <wps:spPr bwMode="auto">
                          <a:xfrm>
                            <a:off x="3048000" y="16764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0482" name="Rectangle 20482"/>
                        <wps:cNvSpPr>
                          <a:spLocks noChangeArrowheads="1"/>
                        </wps:cNvSpPr>
                        <wps:spPr bwMode="auto">
                          <a:xfrm>
                            <a:off x="3048000" y="25146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0483" name="Rectangle 20483"/>
                        <wps:cNvSpPr>
                          <a:spLocks noChangeArrowheads="1"/>
                        </wps:cNvSpPr>
                        <wps:spPr bwMode="auto">
                          <a:xfrm>
                            <a:off x="3048000" y="33528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0484" name="Rectangle 20484"/>
                        <wps:cNvSpPr>
                          <a:spLocks noChangeArrowheads="1"/>
                        </wps:cNvSpPr>
                        <wps:spPr bwMode="auto">
                          <a:xfrm>
                            <a:off x="3048000" y="41910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0485" name="Rectangle 20485"/>
                        <wps:cNvSpPr>
                          <a:spLocks noChangeArrowheads="1"/>
                        </wps:cNvSpPr>
                        <wps:spPr bwMode="auto">
                          <a:xfrm>
                            <a:off x="2133600" y="41910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0487" name="Rectangle 20487"/>
                        <wps:cNvSpPr>
                          <a:spLocks noChangeArrowheads="1"/>
                        </wps:cNvSpPr>
                        <wps:spPr bwMode="auto">
                          <a:xfrm>
                            <a:off x="2133600" y="33528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0488" name="Rectangle 20488"/>
                        <wps:cNvSpPr>
                          <a:spLocks noChangeArrowheads="1"/>
                        </wps:cNvSpPr>
                        <wps:spPr bwMode="auto">
                          <a:xfrm>
                            <a:off x="2133600" y="25146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0489" name="Rectangle 20489"/>
                        <wps:cNvSpPr>
                          <a:spLocks noChangeArrowheads="1"/>
                        </wps:cNvSpPr>
                        <wps:spPr bwMode="auto">
                          <a:xfrm>
                            <a:off x="1219200" y="25146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0490" name="Rectangle 20490"/>
                        <wps:cNvSpPr>
                          <a:spLocks noChangeArrowheads="1"/>
                        </wps:cNvSpPr>
                        <wps:spPr bwMode="auto">
                          <a:xfrm>
                            <a:off x="1219200" y="33528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0491" name="Rectangle 20491"/>
                        <wps:cNvSpPr>
                          <a:spLocks noChangeArrowheads="1"/>
                        </wps:cNvSpPr>
                        <wps:spPr bwMode="auto">
                          <a:xfrm>
                            <a:off x="1219200" y="41910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0492" name="Rectangle 20492"/>
                        <wps:cNvSpPr>
                          <a:spLocks noChangeArrowheads="1"/>
                        </wps:cNvSpPr>
                        <wps:spPr bwMode="auto">
                          <a:xfrm>
                            <a:off x="304800" y="41910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0493" name="Rectangle 20493"/>
                        <wps:cNvSpPr>
                          <a:spLocks noChangeArrowheads="1"/>
                        </wps:cNvSpPr>
                        <wps:spPr bwMode="auto">
                          <a:xfrm>
                            <a:off x="304800" y="33528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0494" name="Rectangle 20494"/>
                        <wps:cNvSpPr>
                          <a:spLocks noChangeArrowheads="1"/>
                        </wps:cNvSpPr>
                        <wps:spPr bwMode="auto">
                          <a:xfrm>
                            <a:off x="304800" y="25146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0495" name="Rectangle 20495"/>
                        <wps:cNvSpPr>
                          <a:spLocks noChangeArrowheads="1"/>
                        </wps:cNvSpPr>
                        <wps:spPr bwMode="auto">
                          <a:xfrm>
                            <a:off x="304800" y="16764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0496" name="Rectangle 20496"/>
                        <wps:cNvSpPr>
                          <a:spLocks noChangeArrowheads="1"/>
                        </wps:cNvSpPr>
                        <wps:spPr bwMode="auto">
                          <a:xfrm>
                            <a:off x="1219200" y="16764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0497" name="Rectangle 20497"/>
                        <wps:cNvSpPr>
                          <a:spLocks noChangeArrowheads="1"/>
                        </wps:cNvSpPr>
                        <wps:spPr bwMode="auto">
                          <a:xfrm>
                            <a:off x="2133600" y="1676400"/>
                            <a:ext cx="9144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4C64C5" id="Group 20480" o:spid="_x0000_s1026" style="position:absolute;margin-left:34.5pt;margin-top:.9pt;width:110.15pt;height:93.6pt;z-index:-251582464;mso-width-relative:margin;mso-height-relative:margin" coordorigin="3048,16764" coordsize="36576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">
                <v:rect id="Rectangle 20481" o:spid="_x0000_s1027" style="position:absolute;left:30480;top:16764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71AsUA&#10;AADeAAAADwAAAGRycy9kb3ducmV2LnhtbESPQWsCMRSE74X+h/AKvZSaVUR0axQRt9ijqxdvj81z&#10;s7h5CZuo6783gtDjMPPNMPNlb1txpS40jhUMBxkI4srphmsFh33xPQURIrLG1jEpuFOA5eL9bY65&#10;djfe0bWMtUglHHJUYGL0uZShMmQxDJwnTt7JdRZjkl0tdYe3VG5bOcqyibTYcFow6GltqDqXF6tg&#10;VI7Xm/ux/MPq4n8bU/ivWXFU6vOjX/2AiNTH//CL3urEZePpEJ530hW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vUCxQAAAN4AAAAPAAAAAAAAAAAAAAAAAJgCAABkcnMv&#10;ZG93bnJldi54bWxQSwUGAAAAAAQABAD1AAAAigMAAAAA&#10;" fillcolor="white [3212]" strokecolor="black [3213]"/>
                <v:rect id="Rectangle 20482" o:spid="_x0000_s1028" style="position:absolute;left:30480;top:25146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rdcUA&#10;AADeAAAADwAAAGRycy9kb3ducmV2LnhtbESPQWsCMRSE7wX/Q3hCL0WzXaToahSRbqnHbnvx9tg8&#10;N4ubl7CJuv77RhA8DjPfDLPaDLYTF+pD61jB+zQDQVw73XKj4O+3nMxBhIissXNMCm4UYLMevayw&#10;0O7KP3SpYiNSCYcCFZgYfSFlqA1ZDFPniZN3dL3FmGTfSN3jNZXbTuZZ9iEttpwWDHraGapP1dkq&#10;yKvZ7vN2qPZYn/1Xa0r/tigPSr2Oh+0SRKQhPsMP+lsnLpvNc7jfSV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zGt1xQAAAN4AAAAPAAAAAAAAAAAAAAAAAJgCAABkcnMv&#10;ZG93bnJldi54bWxQSwUGAAAAAAQABAD1AAAAigMAAAAA&#10;" fillcolor="white [3212]" strokecolor="black [3213]"/>
                <v:rect id="Rectangle 20483" o:spid="_x0000_s1029" style="position:absolute;left:30480;top:33528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DO7sUA&#10;AADeAAAADwAAAGRycy9kb3ducmV2LnhtbESPQWsCMRSE7wX/Q3iCl6JZrYjdGkXElfbo6sXbY/O6&#10;Wbp5CZuo6783hUKPw8w3w6w2vW3FjbrQOFYwnWQgiCunG64VnE/FeAkiRGSNrWNS8KAAm/XgZYW5&#10;dnc+0q2MtUglHHJUYGL0uZShMmQxTJwnTt636yzGJLta6g7vqdy2cpZlC2mx4bRg0NPOUPVTXq2C&#10;WTnf7R+X8gurqz80pvCv78VFqdGw336AiNTH//Af/akTl82Xb/B7J10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M7uxQAAAN4AAAAPAAAAAAAAAAAAAAAAAJgCAABkcnMv&#10;ZG93bnJldi54bWxQSwUGAAAAAAQABAD1AAAAigMAAAAA&#10;" fillcolor="white [3212]" strokecolor="black [3213]"/>
                <v:rect id="Rectangle 20484" o:spid="_x0000_s1030" style="position:absolute;left:30480;top:41910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WmsUA&#10;AADeAAAADwAAAGRycy9kb3ducmV2LnhtbESPQWsCMRSE7wX/Q3gFL0WzlUV0axSRrtSjqxdvj83r&#10;ZunmJWyirv++KRQ8DjPfDLPaDLYTN+pD61jB+zQDQVw73XKj4HwqJwsQISJr7ByTggcF2KxHLyss&#10;tLvzkW5VbEQq4VCgAhOjL6QMtSGLYeo8cfK+XW8xJtk3Uvd4T+W2k7Msm0uLLacFg552huqf6moV&#10;zKp89/m4VAesr37fmtK/LcuLUuPXYfsBItIQn+F/+ksnLssXOfzdSV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VaaxQAAAN4AAAAPAAAAAAAAAAAAAAAAAJgCAABkcnMv&#10;ZG93bnJldi54bWxQSwUGAAAAAAQABAD1AAAAigMAAAAA&#10;" fillcolor="white [3212]" strokecolor="black [3213]"/>
                <v:rect id="Rectangle 20485" o:spid="_x0000_s1031" style="position:absolute;left:21336;top:41910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zAcUA&#10;AADeAAAADwAAAGRycy9kb3ducmV2LnhtbESPQWsCMRSE74L/ITyhF6lZRcVujSLSLfXo2ou3x+Z1&#10;s3TzEjZR13/fFASPw8w3w6y3vW3FlbrQOFYwnWQgiCunG64VfJ+K1xWIEJE1to5JwZ0CbDfDwRpz&#10;7W58pGsZa5FKOOSowMTocylDZchimDhPnLwf11mMSXa11B3eUrlt5SzLltJiw2nBoKe9oeq3vFgF&#10;s3K+/7ifywNWF//ZmMKP34qzUi+jfvcOIlIfn+EH/aUTl81XC/i/k6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fMBxQAAAN4AAAAPAAAAAAAAAAAAAAAAAJgCAABkcnMv&#10;ZG93bnJldi54bWxQSwUGAAAAAAQABAD1AAAAigMAAAAA&#10;" fillcolor="white [3212]" strokecolor="black [3213]"/>
                <v:rect id="Rectangle 20487" o:spid="_x0000_s1032" style="position:absolute;left:21336;top:33528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I7cUA&#10;AADeAAAADwAAAGRycy9kb3ducmV2LnhtbESPQWsCMRSE74L/ITyhF6lZRdRujSLSLfXo2ou3x+Z1&#10;s3TzEjZR13/fFASPw8w3w6y3vW3FlbrQOFYwnWQgiCunG64VfJ+K1xWIEJE1to5JwZ0CbDfDwRpz&#10;7W58pGsZa5FKOOSowMTocylDZchimDhPnLwf11mMSXa11B3eUrlt5SzLFtJiw2nBoKe9oeq3vFgF&#10;s3K+/7ifywNWF//ZmMKP34qzUi+jfvcOIlIfn+EH/aUTl81XS/i/k6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8jtxQAAAN4AAAAPAAAAAAAAAAAAAAAAAJgCAABkcnMv&#10;ZG93bnJldi54bWxQSwUGAAAAAAQABAD1AAAAigMAAAAA&#10;" fillcolor="white [3212]" strokecolor="black [3213]"/>
                <v:rect id="Rectangle 20488" o:spid="_x0000_s1033" style="position:absolute;left:21336;top:25146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cn8MA&#10;AADeAAAADwAAAGRycy9kb3ducmV2LnhtbERPTWsCMRC9F/wPYYReimYVKXY1iki3tMeuvXgbNtPN&#10;0s0kbKKu/75zKPT4eN/b/eh7daUhdYENLOYFKOIm2I5bA1+narYGlTKyxT4wGbhTgv1u8rDF0oYb&#10;f9K1zq2SEE4lGnA5x1Lr1DjymOYhEgv3HQaPWeDQajvgTcJ9r5dF8aw9diwNDiMdHTU/9cUbWNar&#10;4+v9XH9gc4lvnavi00t1NuZxOh42oDKN+V/853634itWa9krd+QK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Rcn8MAAADeAAAADwAAAAAAAAAAAAAAAACYAgAAZHJzL2Rv&#10;d25yZXYueG1sUEsFBgAAAAAEAAQA9QAAAIgDAAAAAA==&#10;" fillcolor="white [3212]" strokecolor="black [3213]"/>
                <v:rect id="Rectangle 20489" o:spid="_x0000_s1034" style="position:absolute;left:12192;top:25146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5BMUA&#10;AADeAAAADwAAAGRycy9kb3ducmV2LnhtbESPQWsCMRSE7wX/Q3iCl6LZihRdjSLSFXvs6sXbY/Pc&#10;LG5ewibq+u9NodDjMPPNMKtNb1txpy40jhV8TDIQxJXTDdcKTsdiPAcRIrLG1jEpeFKAzXrwtsJc&#10;uwf/0L2MtUglHHJUYGL0uZShMmQxTJwnTt7FdRZjkl0tdYePVG5bOc2yT2mx4bRg0NPOUHUtb1bB&#10;tJztvp7n8hurm983pvDvi+Ks1GjYb5cgIvXxP/xHH3Tistl8Ab930hW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PkExQAAAN4AAAAPAAAAAAAAAAAAAAAAAJgCAABkcnMv&#10;ZG93bnJldi54bWxQSwUGAAAAAAQABAD1AAAAigMAAAAA&#10;" fillcolor="white [3212]" strokecolor="black [3213]"/>
                <v:rect id="Rectangle 20490" o:spid="_x0000_s1035" style="position:absolute;left:12192;top:33528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GRMQA&#10;AADeAAAADwAAAGRycy9kb3ducmV2LnhtbESPTWsCMRCG74X+hzCFXkrNVqTo1ihFutIeu3rxNmzG&#10;zeJmEjZR13/vHAo9vrxfPMv16Ht1oSF1gQ28TQpQxE2wHbcG9rvqdQ4qZWSLfWAycKME69XjwxJL&#10;G678S5c6t0pGOJVowOUcS61T48hjmoRILN4xDB6zyKHVdsCrjPteT4viXXvsWB4cRto4ak712RuY&#10;1rPN1+1Q/2BzjtvOVfFlUR2MeX4aPz9AZRrzf/iv/W2lV8wWAiA4ggJ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LxkTEAAAA3gAAAA8AAAAAAAAAAAAAAAAAmAIAAGRycy9k&#10;b3ducmV2LnhtbFBLBQYAAAAABAAEAPUAAACJAwAAAAA=&#10;" fillcolor="white [3212]" strokecolor="black [3213]"/>
                <v:rect id="Rectangle 20491" o:spid="_x0000_s1036" style="position:absolute;left:12192;top:41910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j38UA&#10;AADeAAAADwAAAGRycy9kb3ducmV2LnhtbESPQWsCMRSE74X+h/AKvRTNKiK6GkXELe3R1Yu3x+a5&#10;Wdy8hE3U9d83gtDjMPPNMMt1b1txoy40jhWMhhkI4srphmsFx0MxmIEIEVlj65gUPCjAevX+tsRc&#10;uzvv6VbGWqQSDjkqMDH6XMpQGbIYhs4TJ+/sOosxya6WusN7KretHGfZVFpsOC0Y9LQ1VF3Kq1Uw&#10;Lifb3eNU/mJ19d+NKfzXvDgp9fnRbxYgIvXxP/yif3Tissl8BM876Qr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2PfxQAAAN4AAAAPAAAAAAAAAAAAAAAAAJgCAABkcnMv&#10;ZG93bnJldi54bWxQSwUGAAAAAAQABAD1AAAAigMAAAAA&#10;" fillcolor="white [3212]" strokecolor="black [3213]"/>
                <v:rect id="Rectangle 20492" o:spid="_x0000_s1037" style="position:absolute;left:3048;top:41910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9qMUA&#10;AADeAAAADwAAAGRycy9kb3ducmV2LnhtbESPQWsCMRSE7wX/Q3hCL0WzXaTU1Sgi3VKP3Xrx9tg8&#10;N4ubl7CJuv77RhA8DjPfDLNcD7YTF+pD61jB+zQDQVw73XKjYP9XTj5BhIissXNMCm4UYL0avSyx&#10;0O7Kv3SpYiNSCYcCFZgYfSFlqA1ZDFPniZN3dL3FmGTfSN3jNZXbTuZZ9iEttpwWDHraGqpP1dkq&#10;yKvZ9ut2qHZYn/13a0r/Ni8PSr2Oh80CRKQhPsMP+kcnLpvNc7jfSV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f2oxQAAAN4AAAAPAAAAAAAAAAAAAAAAAJgCAABkcnMv&#10;ZG93bnJldi54bWxQSwUGAAAAAAQABAD1AAAAigMAAAAA&#10;" fillcolor="white [3212]" strokecolor="black [3213]"/>
                <v:rect id="Rectangle 20493" o:spid="_x0000_s1038" style="position:absolute;left:3048;top:33528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YM8UA&#10;AADeAAAADwAAAGRycy9kb3ducmV2LnhtbESPQWsCMRSE7wX/Q3hCL0WzVZG6GqVIt9Sjay/eHpvn&#10;ZnHzEjZR13/fCAWPw8w3w6w2vW3FlbrQOFbwPs5AEFdON1wr+D0Uow8QISJrbB2TgjsF2KwHLyvM&#10;tbvxnq5lrEUq4ZCjAhOjz6UMlSGLYew8cfJOrrMYk+xqqTu8pXLbykmWzaXFhtOCQU9bQ9W5vFgF&#10;k3K2/bofyx1WF//dmMK/LYqjUq/D/nMJIlIfn+F/+kcnLpstpvC4k6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VgzxQAAAN4AAAAPAAAAAAAAAAAAAAAAAJgCAABkcnMv&#10;ZG93bnJldi54bWxQSwUGAAAAAAQABAD1AAAAigMAAAAA&#10;" fillcolor="white [3212]" strokecolor="black [3213]"/>
                <v:rect id="Rectangle 20494" o:spid="_x0000_s1039" style="position:absolute;left:3048;top:25146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DAR8UA&#10;AADeAAAADwAAAGRycy9kb3ducmV2LnhtbESPQWsCMRSE7wX/Q3gFL0WzlUV0axSRrtSjqxdvj83r&#10;ZunmJWyirv++KRQ8DjPfDLPaDLYTN+pD61jB+zQDQVw73XKj4HwqJwsQISJr7ByTggcF2KxHLyss&#10;tLvzkW5VbEQq4VCgAhOjL6QMtSGLYeo8cfK+XW8xJtk3Uvd4T+W2k7Msm0uLLacFg552huqf6moV&#10;zKp89/m4VAesr37fmtK/LcuLUuPXYfsBItIQn+F/+ksnLsuXOfzdSV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MBHxQAAAN4AAAAPAAAAAAAAAAAAAAAAAJgCAABkcnMv&#10;ZG93bnJldi54bWxQSwUGAAAAAAQABAD1AAAAigMAAAAA&#10;" fillcolor="white [3212]" strokecolor="black [3213]"/>
                <v:rect id="Rectangle 20495" o:spid="_x0000_s1040" style="position:absolute;left:3048;top:16764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l3MUA&#10;AADeAAAADwAAAGRycy9kb3ducmV2LnhtbESPQWsCMRSE74L/ITyhF6lZRaVujSLSLfXo2ou3x+Z1&#10;s3TzEjZR13/fFASPw8w3w6y3vW3FlbrQOFYwnWQgiCunG64VfJ+K1zcQISJrbB2TgjsF2G6GgzXm&#10;2t34SNcy1iKVcMhRgYnR51KGypDFMHGeOHk/rrMYk+xqqTu8pXLbylmWLaXFhtOCQU97Q9VvebEK&#10;ZuV8/3E/lwesLv6zMYUfr4qzUi+jfvcOIlIfn+EH/aUTl81XC/i/k6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/GXcxQAAAN4AAAAPAAAAAAAAAAAAAAAAAJgCAABkcnMv&#10;ZG93bnJldi54bWxQSwUGAAAAAAQABAD1AAAAigMAAAAA&#10;" fillcolor="white [3212]" strokecolor="black [3213]"/>
                <v:rect id="Rectangle 20496" o:spid="_x0000_s1041" style="position:absolute;left:12192;top:16764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77q8UA&#10;AADeAAAADwAAAGRycy9kb3ducmV2LnhtbESPQWsCMRSE74L/ITyhF6lZRUS3RhHpSnt09eLtsXnd&#10;LN28hE3U9d+bQsHjMPPNMOttb1txoy40jhVMJxkI4srphmsF51PxvgQRIrLG1jEpeFCA7WY4WGOu&#10;3Z2PdCtjLVIJhxwVmBh9LmWoDFkME+eJk/fjOosxya6WusN7KretnGXZQlpsOC0Y9LQ3VP2WV6tg&#10;Vs73n49L+Y3V1R8aU/jxqrgo9Tbqdx8gIvXxFf6nv3TisvlqAX930hW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vurxQAAAN4AAAAPAAAAAAAAAAAAAAAAAJgCAABkcnMv&#10;ZG93bnJldi54bWxQSwUGAAAAAAQABAD1AAAAigMAAAAA&#10;" fillcolor="white [3212]" strokecolor="black [3213]"/>
                <v:rect id="Rectangle 20497" o:spid="_x0000_s1042" style="position:absolute;left:21336;top:16764;width:9144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eMMUA&#10;AADeAAAADwAAAGRycy9kb3ducmV2LnhtbESPQWsCMRSE74L/ITyhF6lZRbRujSLSLfXo2ou3x+Z1&#10;s3TzEjZR13/fFASPw8w3w6y3vW3FlbrQOFYwnWQgiCunG64VfJ+K1zcQISJrbB2TgjsF2G6GgzXm&#10;2t34SNcy1iKVcMhRgYnR51KGypDFMHGeOHk/rrMYk+xqqTu8pXLbylmWLaTFhtOCQU97Q9VvebEK&#10;ZuV8/3E/lwesLv6zMYUfr4qzUi+jfvcOIlIfn+EH/aUTl81XS/i/k6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l4wxQAAAN4AAAAPAAAAAAAAAAAAAAAAAJgCAABkcnMv&#10;ZG93bnJldi54bWxQSwUGAAAAAAQABAD1AAAAigMAAAAA&#10;" fillcolor="white [3212]" strokecolor="black [3213]"/>
              </v:group>
            </w:pict>
          </mc:Fallback>
        </mc:AlternateContent>
      </w:r>
      <w:r w:rsidR="00115A68">
        <w:rPr>
          <w:rFonts w:ascii="Comic Sans MS" w:hAnsi="Comic Sans MS"/>
          <w:szCs w:val="24"/>
        </w:rPr>
        <w:t xml:space="preserve"> </w:t>
      </w:r>
      <w:r w:rsidR="00115A68">
        <w:rPr>
          <w:rFonts w:ascii="Comic Sans MS" w:hAnsi="Comic Sans MS"/>
          <w:szCs w:val="24"/>
        </w:rPr>
        <w:tab/>
      </w:r>
      <w:r w:rsidR="00115A68">
        <w:rPr>
          <w:rFonts w:ascii="Comic Sans MS" w:hAnsi="Comic Sans MS"/>
          <w:szCs w:val="24"/>
        </w:rPr>
        <w:tab/>
      </w:r>
      <w:r w:rsidR="00115A68">
        <w:rPr>
          <w:rFonts w:ascii="Comic Sans MS" w:hAnsi="Comic Sans MS"/>
          <w:szCs w:val="24"/>
        </w:rPr>
        <w:tab/>
      </w:r>
      <w:r w:rsidR="00115A68">
        <w:rPr>
          <w:rFonts w:ascii="Comic Sans MS" w:hAnsi="Comic Sans MS"/>
          <w:szCs w:val="24"/>
        </w:rPr>
        <w:tab/>
      </w:r>
      <w:r w:rsidR="00115A68">
        <w:rPr>
          <w:rFonts w:ascii="Comic Sans MS" w:hAnsi="Comic Sans MS"/>
          <w:szCs w:val="24"/>
        </w:rPr>
        <w:tab/>
      </w:r>
    </w:p>
    <w:p w:rsidR="00115A68" w:rsidRPr="00E17CB0" w:rsidRDefault="00115A68" w:rsidP="00115A68">
      <w:pPr>
        <w:spacing w:line="360" w:lineRule="auto"/>
        <w:ind w:left="720"/>
        <w:rPr>
          <w:rFonts w:ascii="Comic Sans MS" w:hAnsi="Comic Sans MS"/>
          <w:szCs w:val="24"/>
        </w:rPr>
      </w:pPr>
    </w:p>
    <w:p w:rsidR="00115A68" w:rsidRDefault="00115A68" w:rsidP="00115A68">
      <w:pPr>
        <w:spacing w:line="360" w:lineRule="auto"/>
        <w:rPr>
          <w:rFonts w:ascii="Comic Sans MS" w:hAnsi="Comic Sans MS"/>
          <w:szCs w:val="24"/>
        </w:rPr>
      </w:pPr>
    </w:p>
    <w:p w:rsidR="00115A68" w:rsidRDefault="00115A68" w:rsidP="00115A68">
      <w:pPr>
        <w:spacing w:line="360" w:lineRule="auto"/>
        <w:rPr>
          <w:rFonts w:ascii="Comic Sans MS" w:hAnsi="Comic Sans MS"/>
          <w:szCs w:val="24"/>
        </w:rPr>
      </w:pPr>
    </w:p>
    <w:p w:rsidR="00115A68" w:rsidRDefault="001C5E76" w:rsidP="00115A6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Sample Question</w:t>
      </w:r>
      <w:r w:rsidR="00115A68">
        <w:rPr>
          <w:rFonts w:ascii="Comic Sans MS" w:hAnsi="Comic Sans MS"/>
          <w:szCs w:val="24"/>
        </w:rPr>
        <w:t>-</w:t>
      </w:r>
    </w:p>
    <w:p w:rsidR="00115A68" w:rsidRPr="00E92B83" w:rsidRDefault="00115A68" w:rsidP="00352AD6">
      <w:pPr>
        <w:pStyle w:val="ListParagraph"/>
        <w:numPr>
          <w:ilvl w:val="0"/>
          <w:numId w:val="23"/>
        </w:numPr>
        <w:spacing w:after="0" w:line="240" w:lineRule="auto"/>
        <w:ind w:left="720"/>
      </w:pPr>
      <w:r w:rsidRPr="00E92B83">
        <w:t>If the amount of carbon-14 in the original sample had been 48 grams, about how much carbon-14 would have been left after 17,100 years?</w:t>
      </w:r>
    </w:p>
    <w:p w:rsidR="00115A68" w:rsidRDefault="00115A68" w:rsidP="00115A68">
      <w:pPr>
        <w:pStyle w:val="ListParagraph"/>
        <w:numPr>
          <w:ilvl w:val="0"/>
          <w:numId w:val="0"/>
        </w:numPr>
        <w:ind w:left="720"/>
      </w:pPr>
    </w:p>
    <w:p w:rsidR="00352AD6" w:rsidRDefault="00352AD6" w:rsidP="00115A68">
      <w:pPr>
        <w:pStyle w:val="ListParagraph"/>
        <w:numPr>
          <w:ilvl w:val="0"/>
          <w:numId w:val="0"/>
        </w:numPr>
        <w:ind w:left="720"/>
      </w:pPr>
    </w:p>
    <w:p w:rsidR="00813417" w:rsidRPr="00582E0C" w:rsidRDefault="00813417" w:rsidP="00813417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</w:rPr>
        <w:lastRenderedPageBreak/>
        <w:t>Lesson:</w:t>
      </w:r>
      <w:r w:rsidR="002D0491">
        <w:rPr>
          <w:rFonts w:ascii="Comic Sans MS" w:hAnsi="Comic Sans MS" w:cs="Times New Roman"/>
        </w:rPr>
        <w:t xml:space="preserve"> </w:t>
      </w:r>
      <w:r w:rsidR="00593262">
        <w:rPr>
          <w:rFonts w:ascii="Comic Sans MS" w:hAnsi="Comic Sans MS" w:cs="Times New Roman"/>
        </w:rPr>
        <w:t>Geologic Time Scale</w:t>
      </w:r>
    </w:p>
    <w:p w:rsidR="00813417" w:rsidRPr="000F01FA" w:rsidRDefault="00813417" w:rsidP="00813417">
      <w:pPr>
        <w:rPr>
          <w:rFonts w:ascii="Comic Sans MS" w:hAnsi="Comic Sans MS" w:cs="Times New Roman"/>
          <w:u w:val="single"/>
        </w:rPr>
      </w:pPr>
      <w:r w:rsidRPr="00CD4081">
        <w:rPr>
          <w:rFonts w:ascii="Comic Sans MS" w:hAnsi="Comic Sans MS" w:cs="Times New Roman"/>
          <w:u w:val="single"/>
        </w:rPr>
        <w:t>I Can…/Main Ideas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Pr="00CD4081">
        <w:rPr>
          <w:rFonts w:ascii="Comic Sans MS" w:hAnsi="Comic Sans MS" w:cs="Times New Roman"/>
          <w:u w:val="single"/>
        </w:rPr>
        <w:t>Notes</w:t>
      </w:r>
      <w:r>
        <w:rPr>
          <w:rFonts w:ascii="Comic Sans MS" w:hAnsi="Comic Sans MS" w:cs="Times New Roman"/>
          <w:u w:val="single"/>
        </w:rPr>
        <w:tab/>
      </w:r>
      <w:r w:rsidRPr="000F01FA">
        <w:rPr>
          <w:rFonts w:ascii="Comic Sans MS" w:hAnsi="Comic Sans MS" w:cs="Times New Roman"/>
        </w:rPr>
        <w:tab/>
      </w:r>
    </w:p>
    <w:p w:rsidR="00813417" w:rsidRDefault="00CB6D82" w:rsidP="00813417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1734083</wp:posOffset>
                </wp:positionH>
                <wp:positionV relativeFrom="paragraph">
                  <wp:posOffset>13335</wp:posOffset>
                </wp:positionV>
                <wp:extent cx="5248275" cy="87725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877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EA9" w:rsidRPr="000A0893" w:rsidRDefault="009E6770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A0893">
                              <w:rPr>
                                <w:rFonts w:ascii="Comic Sans MS" w:hAnsi="Comic Sans MS"/>
                                <w:szCs w:val="24"/>
                              </w:rPr>
                              <w:t>Broken into ________________ sections by ____________________</w:t>
                            </w:r>
                          </w:p>
                          <w:p w:rsidR="009E6770" w:rsidRPr="000A0893" w:rsidRDefault="009E6770" w:rsidP="00CB6D8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A0893">
                              <w:rPr>
                                <w:rFonts w:ascii="Comic Sans MS" w:hAnsi="Comic Sans MS"/>
                                <w:szCs w:val="24"/>
                              </w:rPr>
                              <w:t>-</w:t>
                            </w:r>
                            <w:r w:rsidR="00C10FDC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__________</w:t>
                            </w:r>
                            <w:r w:rsidR="004B602D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>__</w:t>
                            </w:r>
                            <w:r w:rsidR="00C10FDC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>______</w:t>
                            </w:r>
                            <w:r w:rsidRPr="000A089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</w:t>
                            </w:r>
                            <w:r w:rsidR="00CB6D82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CB6D82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</w:r>
                            <w:r w:rsidR="00CB6D82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  <w:t>- ______</w:t>
                            </w:r>
                            <w:r w:rsidR="004B602D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>___</w:t>
                            </w:r>
                            <w:r w:rsidR="00CB6D82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>_____</w:t>
                            </w:r>
                          </w:p>
                          <w:p w:rsidR="009E6770" w:rsidRPr="000A0893" w:rsidRDefault="009E6770" w:rsidP="00CB6D8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A0893">
                              <w:rPr>
                                <w:rFonts w:ascii="Comic Sans MS" w:hAnsi="Comic Sans MS"/>
                                <w:szCs w:val="24"/>
                              </w:rPr>
                              <w:t>-</w:t>
                            </w:r>
                            <w:r w:rsidR="00C10FDC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____________</w:t>
                            </w:r>
                            <w:r w:rsidR="004B602D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>__</w:t>
                            </w:r>
                            <w:r w:rsidR="00C10FDC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>____</w:t>
                            </w:r>
                            <w:r w:rsidR="00CB6D82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</w:r>
                            <w:r w:rsidR="00CB6D82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  <w:t>- ____________</w:t>
                            </w:r>
                            <w:r w:rsidR="004B602D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>___</w:t>
                            </w:r>
                            <w:r w:rsidR="00CB6D82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>____</w:t>
                            </w:r>
                          </w:p>
                          <w:p w:rsidR="009E6770" w:rsidRPr="000A0893" w:rsidRDefault="009E6770" w:rsidP="00E3198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A0893">
                              <w:rPr>
                                <w:rFonts w:ascii="Comic Sans MS" w:hAnsi="Comic Sans MS"/>
                                <w:szCs w:val="24"/>
                              </w:rPr>
                              <w:t>Precambrian Eon:</w:t>
                            </w:r>
                            <w:r w:rsidR="0038284E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</w:p>
                          <w:p w:rsidR="0038284E" w:rsidRPr="000A0893" w:rsidRDefault="00E3198E" w:rsidP="00E3198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</w:pPr>
                            <w:r w:rsidRPr="000A0893">
                              <w:t>________</w:t>
                            </w:r>
                            <w:r w:rsidR="004B602D" w:rsidRPr="000A0893">
                              <w:t>____</w:t>
                            </w:r>
                            <w:r w:rsidRPr="000A0893">
                              <w:t>____</w:t>
                            </w:r>
                            <w:r w:rsidR="0038284E" w:rsidRPr="000A0893">
                              <w:t xml:space="preserve"> eon</w:t>
                            </w:r>
                          </w:p>
                          <w:p w:rsidR="0038284E" w:rsidRPr="000A0893" w:rsidRDefault="0038284E" w:rsidP="00E3198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</w:pPr>
                            <w:r w:rsidRPr="000A0893">
                              <w:t xml:space="preserve">Makes up </w:t>
                            </w:r>
                            <w:r w:rsidR="004B602D" w:rsidRPr="000A0893">
                              <w:t xml:space="preserve">____________ </w:t>
                            </w:r>
                            <w:r w:rsidRPr="000A0893">
                              <w:t>of all geologic time</w:t>
                            </w:r>
                          </w:p>
                          <w:p w:rsidR="009E6770" w:rsidRPr="000A0893" w:rsidRDefault="0038284E" w:rsidP="004B602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360" w:lineRule="auto"/>
                            </w:pPr>
                            <w:r w:rsidRPr="000A0893">
                              <w:t xml:space="preserve">Started with </w:t>
                            </w:r>
                            <w:r w:rsidR="004B602D" w:rsidRPr="000A0893">
                              <w:t>__________________</w:t>
                            </w:r>
                            <w:r w:rsidRPr="000A0893">
                              <w:t xml:space="preserve"> of the earth &amp; </w:t>
                            </w:r>
                            <w:r w:rsidR="004B602D" w:rsidRPr="000A0893">
                              <w:t>ended ________</w:t>
                            </w:r>
                            <w:r w:rsidRPr="000A0893">
                              <w:t xml:space="preserve"> million years ago</w:t>
                            </w:r>
                          </w:p>
                          <w:p w:rsidR="00F4414C" w:rsidRPr="000A0893" w:rsidRDefault="009E6770" w:rsidP="004B602D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A0893">
                              <w:rPr>
                                <w:rFonts w:ascii="Comic Sans MS" w:hAnsi="Comic Sans MS"/>
                                <w:szCs w:val="24"/>
                              </w:rPr>
                              <w:t>Paleozoic Era:</w:t>
                            </w:r>
                          </w:p>
                          <w:p w:rsidR="00C745FA" w:rsidRPr="000A0893" w:rsidRDefault="00956702" w:rsidP="00E3198E">
                            <w:pPr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A089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Development of </w:t>
                            </w:r>
                            <w:r w:rsidR="004B602D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>___________ in the _______________</w:t>
                            </w:r>
                          </w:p>
                          <w:p w:rsidR="00C745FA" w:rsidRPr="000A0893" w:rsidRDefault="00956702" w:rsidP="00E3198E">
                            <w:pPr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A0893">
                              <w:rPr>
                                <w:rFonts w:ascii="Comic Sans MS" w:hAnsi="Comic Sans MS"/>
                                <w:szCs w:val="24"/>
                              </w:rPr>
                              <w:t>Early</w:t>
                            </w:r>
                            <w:r w:rsidR="004B602D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_______________ &amp; first _________________</w:t>
                            </w:r>
                            <w:r w:rsidRPr="000A089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</w:p>
                          <w:p w:rsidR="00811B70" w:rsidRPr="000A0893" w:rsidRDefault="004B602D" w:rsidP="004B602D">
                            <w:pPr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A0893">
                              <w:rPr>
                                <w:rFonts w:ascii="Comic Sans MS" w:hAnsi="Comic Sans MS"/>
                                <w:szCs w:val="24"/>
                              </w:rPr>
                              <w:t>_________________</w:t>
                            </w:r>
                            <w:r w:rsidR="00956702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formed</w:t>
                            </w:r>
                          </w:p>
                          <w:p w:rsidR="00C745FA" w:rsidRPr="000A0893" w:rsidRDefault="00F4414C" w:rsidP="00B30CB0">
                            <w:pPr>
                              <w:spacing w:line="360" w:lineRule="auto"/>
                              <w:ind w:left="1530" w:hanging="1530"/>
                              <w:rPr>
                                <w:szCs w:val="24"/>
                              </w:rPr>
                            </w:pPr>
                            <w:r w:rsidRPr="000A0893">
                              <w:rPr>
                                <w:rFonts w:ascii="Comic Sans MS" w:hAnsi="Comic Sans MS"/>
                                <w:szCs w:val="24"/>
                              </w:rPr>
                              <w:t>Mesozoic Era:</w:t>
                            </w:r>
                            <w:r w:rsidR="00E663D5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956702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The “age of </w:t>
                            </w:r>
                            <w:r w:rsidR="004B602D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>_________________</w:t>
                            </w:r>
                            <w:r w:rsidR="00956702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>”</w:t>
                            </w:r>
                            <w:r w:rsidR="004B602D" w:rsidRPr="000A0893">
                              <w:rPr>
                                <w:szCs w:val="24"/>
                              </w:rPr>
                              <w:t xml:space="preserve"> </w:t>
                            </w:r>
                            <w:r w:rsidR="00956702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Most </w:t>
                            </w:r>
                            <w:r w:rsidR="004B602D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>common the ________________</w:t>
                            </w:r>
                          </w:p>
                          <w:p w:rsidR="00C745FA" w:rsidRPr="000A0893" w:rsidRDefault="00B30CB0" w:rsidP="00E3198E">
                            <w:pPr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A0893">
                              <w:rPr>
                                <w:rFonts w:ascii="Comic Sans MS" w:hAnsi="Comic Sans MS"/>
                                <w:szCs w:val="24"/>
                              </w:rPr>
                              <w:t>___________________</w:t>
                            </w:r>
                            <w:r w:rsidR="00956702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broke up</w:t>
                            </w:r>
                          </w:p>
                          <w:p w:rsidR="00C745FA" w:rsidRPr="000A0893" w:rsidRDefault="00956702" w:rsidP="00E3198E">
                            <w:pPr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A0893">
                              <w:rPr>
                                <w:rFonts w:ascii="Comic Sans MS" w:hAnsi="Comic Sans MS"/>
                                <w:szCs w:val="24"/>
                              </w:rPr>
                              <w:t>1</w:t>
                            </w:r>
                            <w:r w:rsidRPr="000A0893">
                              <w:rPr>
                                <w:rFonts w:ascii="Comic Sans MS" w:hAnsi="Comic Sans MS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B30CB0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___________________</w:t>
                            </w:r>
                            <w:r w:rsidRPr="000A089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arrived</w:t>
                            </w:r>
                          </w:p>
                          <w:p w:rsidR="00F4414C" w:rsidRPr="000A0893" w:rsidRDefault="00956702" w:rsidP="00E3198E">
                            <w:pPr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A0893">
                              <w:rPr>
                                <w:rFonts w:ascii="Comic Sans MS" w:hAnsi="Comic Sans MS"/>
                                <w:szCs w:val="24"/>
                              </w:rPr>
                              <w:t>1</w:t>
                            </w:r>
                            <w:r w:rsidRPr="000A0893">
                              <w:rPr>
                                <w:rFonts w:ascii="Comic Sans MS" w:hAnsi="Comic Sans MS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B30CB0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___________________</w:t>
                            </w:r>
                            <w:r w:rsidRPr="000A089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plant</w:t>
                            </w:r>
                          </w:p>
                          <w:p w:rsidR="009E6770" w:rsidRPr="000A0893" w:rsidRDefault="00F4414C" w:rsidP="00E3198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A0893">
                              <w:rPr>
                                <w:rFonts w:ascii="Comic Sans MS" w:hAnsi="Comic Sans MS"/>
                                <w:szCs w:val="24"/>
                              </w:rPr>
                              <w:t>Cenozoic Era:</w:t>
                            </w:r>
                          </w:p>
                          <w:p w:rsidR="00C745FA" w:rsidRPr="000A0893" w:rsidRDefault="00956702" w:rsidP="00E3198E">
                            <w:pPr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A089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Dino’s became </w:t>
                            </w:r>
                            <w:r w:rsidR="000A0893">
                              <w:rPr>
                                <w:rFonts w:ascii="Comic Sans MS" w:hAnsi="Comic Sans MS"/>
                                <w:szCs w:val="24"/>
                              </w:rPr>
                              <w:t>_______________</w:t>
                            </w:r>
                            <w:r w:rsidRPr="000A089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but </w:t>
                            </w:r>
                            <w:r w:rsidR="000A0893">
                              <w:rPr>
                                <w:rFonts w:ascii="Comic Sans MS" w:hAnsi="Comic Sans MS"/>
                                <w:szCs w:val="24"/>
                              </w:rPr>
                              <w:t>__________________ flourished – “Age of __________________</w:t>
                            </w:r>
                            <w:r w:rsidRPr="000A0893">
                              <w:rPr>
                                <w:rFonts w:ascii="Comic Sans MS" w:hAnsi="Comic Sans MS"/>
                                <w:szCs w:val="24"/>
                              </w:rPr>
                              <w:t>”</w:t>
                            </w:r>
                          </w:p>
                          <w:p w:rsidR="00C745FA" w:rsidRPr="000A0893" w:rsidRDefault="000A0893" w:rsidP="00E3198E">
                            <w:pPr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Continents moved to _________________</w:t>
                            </w:r>
                            <w:r w:rsidR="00956702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location</w:t>
                            </w:r>
                          </w:p>
                          <w:p w:rsidR="00C745FA" w:rsidRPr="000A0893" w:rsidRDefault="000A0893" w:rsidP="00E3198E">
                            <w:pPr>
                              <w:numPr>
                                <w:ilvl w:val="1"/>
                                <w:numId w:val="4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_____________ &amp; _____________________</w:t>
                            </w:r>
                            <w:r w:rsidR="00956702" w:rsidRPr="000A089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formed</w:t>
                            </w:r>
                          </w:p>
                          <w:p w:rsidR="002E6531" w:rsidRDefault="002E6531" w:rsidP="009E67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E6531" w:rsidRPr="002E6531" w:rsidRDefault="002E6531" w:rsidP="009E67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E6531" w:rsidRDefault="002E6531" w:rsidP="009E67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E6531" w:rsidRPr="009E6770" w:rsidRDefault="002E6531" w:rsidP="009E67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E6770" w:rsidRDefault="009E677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9E6770" w:rsidRDefault="009E677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9E6770" w:rsidRPr="009E6770" w:rsidRDefault="009E677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36.55pt;margin-top:1.05pt;width:413.25pt;height:690.75pt;z-index:251737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" filled="f" stroked="f" strokeweight=".5pt">
                <v:textbox>
                  <w:txbxContent>
                    <w:p w:rsidR="00357EA9" w:rsidRPr="000A0893" w:rsidRDefault="009E6770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0A0893">
                        <w:rPr>
                          <w:rFonts w:ascii="Comic Sans MS" w:hAnsi="Comic Sans MS"/>
                          <w:szCs w:val="24"/>
                        </w:rPr>
                        <w:t>Broken into ________________ sections by ____________________</w:t>
                      </w:r>
                    </w:p>
                    <w:p w:rsidR="009E6770" w:rsidRPr="000A0893" w:rsidRDefault="009E6770" w:rsidP="00CB6D82">
                      <w:p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0A0893">
                        <w:rPr>
                          <w:rFonts w:ascii="Comic Sans MS" w:hAnsi="Comic Sans MS"/>
                          <w:szCs w:val="24"/>
                        </w:rPr>
                        <w:t>-</w:t>
                      </w:r>
                      <w:r w:rsidR="00C10FDC" w:rsidRPr="000A0893">
                        <w:rPr>
                          <w:rFonts w:ascii="Comic Sans MS" w:hAnsi="Comic Sans MS"/>
                          <w:szCs w:val="24"/>
                        </w:rPr>
                        <w:t xml:space="preserve"> __________</w:t>
                      </w:r>
                      <w:r w:rsidR="004B602D" w:rsidRPr="000A0893">
                        <w:rPr>
                          <w:rFonts w:ascii="Comic Sans MS" w:hAnsi="Comic Sans MS"/>
                          <w:szCs w:val="24"/>
                        </w:rPr>
                        <w:t>__</w:t>
                      </w:r>
                      <w:r w:rsidR="00C10FDC" w:rsidRPr="000A0893">
                        <w:rPr>
                          <w:rFonts w:ascii="Comic Sans MS" w:hAnsi="Comic Sans MS"/>
                          <w:szCs w:val="24"/>
                        </w:rPr>
                        <w:t>______</w:t>
                      </w:r>
                      <w:r w:rsidRPr="000A0893">
                        <w:rPr>
                          <w:rFonts w:ascii="Comic Sans MS" w:hAnsi="Comic Sans MS"/>
                          <w:szCs w:val="24"/>
                        </w:rPr>
                        <w:t xml:space="preserve">  </w:t>
                      </w:r>
                      <w:r w:rsidR="00CB6D82" w:rsidRPr="000A0893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CB6D82" w:rsidRPr="000A0893">
                        <w:rPr>
                          <w:rFonts w:ascii="Comic Sans MS" w:hAnsi="Comic Sans MS"/>
                          <w:szCs w:val="24"/>
                        </w:rPr>
                        <w:tab/>
                      </w:r>
                      <w:r w:rsidR="00CB6D82" w:rsidRPr="000A0893">
                        <w:rPr>
                          <w:rFonts w:ascii="Comic Sans MS" w:hAnsi="Comic Sans MS"/>
                          <w:szCs w:val="24"/>
                        </w:rPr>
                        <w:tab/>
                        <w:t>- ______</w:t>
                      </w:r>
                      <w:r w:rsidR="004B602D" w:rsidRPr="000A0893">
                        <w:rPr>
                          <w:rFonts w:ascii="Comic Sans MS" w:hAnsi="Comic Sans MS"/>
                          <w:szCs w:val="24"/>
                        </w:rPr>
                        <w:t>___</w:t>
                      </w:r>
                      <w:r w:rsidR="00CB6D82" w:rsidRPr="000A0893">
                        <w:rPr>
                          <w:rFonts w:ascii="Comic Sans MS" w:hAnsi="Comic Sans MS"/>
                          <w:szCs w:val="24"/>
                        </w:rPr>
                        <w:t>_____</w:t>
                      </w:r>
                    </w:p>
                    <w:p w:rsidR="009E6770" w:rsidRPr="000A0893" w:rsidRDefault="009E6770" w:rsidP="00CB6D82">
                      <w:p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0A0893">
                        <w:rPr>
                          <w:rFonts w:ascii="Comic Sans MS" w:hAnsi="Comic Sans MS"/>
                          <w:szCs w:val="24"/>
                        </w:rPr>
                        <w:t>-</w:t>
                      </w:r>
                      <w:r w:rsidR="00C10FDC" w:rsidRPr="000A0893">
                        <w:rPr>
                          <w:rFonts w:ascii="Comic Sans MS" w:hAnsi="Comic Sans MS"/>
                          <w:szCs w:val="24"/>
                        </w:rPr>
                        <w:t xml:space="preserve"> ____________</w:t>
                      </w:r>
                      <w:r w:rsidR="004B602D" w:rsidRPr="000A0893">
                        <w:rPr>
                          <w:rFonts w:ascii="Comic Sans MS" w:hAnsi="Comic Sans MS"/>
                          <w:szCs w:val="24"/>
                        </w:rPr>
                        <w:t>__</w:t>
                      </w:r>
                      <w:r w:rsidR="00C10FDC" w:rsidRPr="000A0893">
                        <w:rPr>
                          <w:rFonts w:ascii="Comic Sans MS" w:hAnsi="Comic Sans MS"/>
                          <w:szCs w:val="24"/>
                        </w:rPr>
                        <w:t>____</w:t>
                      </w:r>
                      <w:r w:rsidR="00CB6D82" w:rsidRPr="000A0893">
                        <w:rPr>
                          <w:rFonts w:ascii="Comic Sans MS" w:hAnsi="Comic Sans MS"/>
                          <w:szCs w:val="24"/>
                        </w:rPr>
                        <w:tab/>
                      </w:r>
                      <w:r w:rsidR="00CB6D82" w:rsidRPr="000A0893">
                        <w:rPr>
                          <w:rFonts w:ascii="Comic Sans MS" w:hAnsi="Comic Sans MS"/>
                          <w:szCs w:val="24"/>
                        </w:rPr>
                        <w:tab/>
                        <w:t>- ____________</w:t>
                      </w:r>
                      <w:r w:rsidR="004B602D" w:rsidRPr="000A0893">
                        <w:rPr>
                          <w:rFonts w:ascii="Comic Sans MS" w:hAnsi="Comic Sans MS"/>
                          <w:szCs w:val="24"/>
                        </w:rPr>
                        <w:t>___</w:t>
                      </w:r>
                      <w:r w:rsidR="00CB6D82" w:rsidRPr="000A0893">
                        <w:rPr>
                          <w:rFonts w:ascii="Comic Sans MS" w:hAnsi="Comic Sans MS"/>
                          <w:szCs w:val="24"/>
                        </w:rPr>
                        <w:t>____</w:t>
                      </w:r>
                    </w:p>
                    <w:p w:rsidR="009E6770" w:rsidRPr="000A0893" w:rsidRDefault="009E6770" w:rsidP="00E3198E">
                      <w:p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0A0893">
                        <w:rPr>
                          <w:rFonts w:ascii="Comic Sans MS" w:hAnsi="Comic Sans MS"/>
                          <w:szCs w:val="24"/>
                        </w:rPr>
                        <w:t>Precambrian Eon:</w:t>
                      </w:r>
                      <w:r w:rsidR="0038284E" w:rsidRPr="000A0893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</w:p>
                    <w:p w:rsidR="0038284E" w:rsidRPr="000A0893" w:rsidRDefault="00E3198E" w:rsidP="00E3198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</w:pPr>
                      <w:r w:rsidRPr="000A0893">
                        <w:t>________</w:t>
                      </w:r>
                      <w:r w:rsidR="004B602D" w:rsidRPr="000A0893">
                        <w:t>____</w:t>
                      </w:r>
                      <w:r w:rsidRPr="000A0893">
                        <w:t>____</w:t>
                      </w:r>
                      <w:r w:rsidR="0038284E" w:rsidRPr="000A0893">
                        <w:t xml:space="preserve"> eon</w:t>
                      </w:r>
                    </w:p>
                    <w:p w:rsidR="0038284E" w:rsidRPr="000A0893" w:rsidRDefault="0038284E" w:rsidP="00E3198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</w:pPr>
                      <w:r w:rsidRPr="000A0893">
                        <w:t xml:space="preserve">Makes up </w:t>
                      </w:r>
                      <w:r w:rsidR="004B602D" w:rsidRPr="000A0893">
                        <w:t xml:space="preserve">____________ </w:t>
                      </w:r>
                      <w:r w:rsidRPr="000A0893">
                        <w:t>of all geologic time</w:t>
                      </w:r>
                    </w:p>
                    <w:p w:rsidR="009E6770" w:rsidRPr="000A0893" w:rsidRDefault="0038284E" w:rsidP="004B602D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360" w:lineRule="auto"/>
                      </w:pPr>
                      <w:r w:rsidRPr="000A0893">
                        <w:t xml:space="preserve">Started with </w:t>
                      </w:r>
                      <w:r w:rsidR="004B602D" w:rsidRPr="000A0893">
                        <w:t>__________________</w:t>
                      </w:r>
                      <w:r w:rsidRPr="000A0893">
                        <w:t xml:space="preserve"> of the earth &amp; </w:t>
                      </w:r>
                      <w:r w:rsidR="004B602D" w:rsidRPr="000A0893">
                        <w:t>ended ________</w:t>
                      </w:r>
                      <w:r w:rsidRPr="000A0893">
                        <w:t xml:space="preserve"> million years ago</w:t>
                      </w:r>
                    </w:p>
                    <w:p w:rsidR="00F4414C" w:rsidRPr="000A0893" w:rsidRDefault="009E6770" w:rsidP="004B602D">
                      <w:p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0A0893">
                        <w:rPr>
                          <w:rFonts w:ascii="Comic Sans MS" w:hAnsi="Comic Sans MS"/>
                          <w:szCs w:val="24"/>
                        </w:rPr>
                        <w:t>Paleozoic Era:</w:t>
                      </w:r>
                    </w:p>
                    <w:p w:rsidR="00C745FA" w:rsidRPr="000A0893" w:rsidRDefault="00956702" w:rsidP="00E3198E">
                      <w:pPr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0A0893">
                        <w:rPr>
                          <w:rFonts w:ascii="Comic Sans MS" w:hAnsi="Comic Sans MS"/>
                          <w:szCs w:val="24"/>
                        </w:rPr>
                        <w:t xml:space="preserve">Development of </w:t>
                      </w:r>
                      <w:r w:rsidR="004B602D" w:rsidRPr="000A0893">
                        <w:rPr>
                          <w:rFonts w:ascii="Comic Sans MS" w:hAnsi="Comic Sans MS"/>
                          <w:szCs w:val="24"/>
                        </w:rPr>
                        <w:t>___________ in the _______________</w:t>
                      </w:r>
                    </w:p>
                    <w:p w:rsidR="00C745FA" w:rsidRPr="000A0893" w:rsidRDefault="00956702" w:rsidP="00E3198E">
                      <w:pPr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0A0893">
                        <w:rPr>
                          <w:rFonts w:ascii="Comic Sans MS" w:hAnsi="Comic Sans MS"/>
                          <w:szCs w:val="24"/>
                        </w:rPr>
                        <w:t>Early</w:t>
                      </w:r>
                      <w:r w:rsidR="004B602D" w:rsidRPr="000A0893">
                        <w:rPr>
                          <w:rFonts w:ascii="Comic Sans MS" w:hAnsi="Comic Sans MS"/>
                          <w:szCs w:val="24"/>
                        </w:rPr>
                        <w:t xml:space="preserve"> _______________ &amp; first _________________</w:t>
                      </w:r>
                      <w:r w:rsidRPr="000A0893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</w:p>
                    <w:p w:rsidR="00811B70" w:rsidRPr="000A0893" w:rsidRDefault="004B602D" w:rsidP="004B602D">
                      <w:pPr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0A0893">
                        <w:rPr>
                          <w:rFonts w:ascii="Comic Sans MS" w:hAnsi="Comic Sans MS"/>
                          <w:szCs w:val="24"/>
                        </w:rPr>
                        <w:t>_________________</w:t>
                      </w:r>
                      <w:r w:rsidR="00956702" w:rsidRPr="000A0893">
                        <w:rPr>
                          <w:rFonts w:ascii="Comic Sans MS" w:hAnsi="Comic Sans MS"/>
                          <w:szCs w:val="24"/>
                        </w:rPr>
                        <w:t xml:space="preserve"> formed</w:t>
                      </w:r>
                    </w:p>
                    <w:p w:rsidR="00C745FA" w:rsidRPr="000A0893" w:rsidRDefault="00F4414C" w:rsidP="00B30CB0">
                      <w:pPr>
                        <w:spacing w:line="360" w:lineRule="auto"/>
                        <w:ind w:left="1530" w:hanging="1530"/>
                        <w:rPr>
                          <w:szCs w:val="24"/>
                        </w:rPr>
                      </w:pPr>
                      <w:r w:rsidRPr="000A0893">
                        <w:rPr>
                          <w:rFonts w:ascii="Comic Sans MS" w:hAnsi="Comic Sans MS"/>
                          <w:szCs w:val="24"/>
                        </w:rPr>
                        <w:t>Mesozoic Era:</w:t>
                      </w:r>
                      <w:r w:rsidR="00E663D5" w:rsidRPr="000A0893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956702" w:rsidRPr="000A0893">
                        <w:rPr>
                          <w:rFonts w:ascii="Comic Sans MS" w:hAnsi="Comic Sans MS"/>
                          <w:szCs w:val="24"/>
                        </w:rPr>
                        <w:t xml:space="preserve">The “age of </w:t>
                      </w:r>
                      <w:r w:rsidR="004B602D" w:rsidRPr="000A0893">
                        <w:rPr>
                          <w:rFonts w:ascii="Comic Sans MS" w:hAnsi="Comic Sans MS"/>
                          <w:szCs w:val="24"/>
                        </w:rPr>
                        <w:t>_________________</w:t>
                      </w:r>
                      <w:r w:rsidR="00956702" w:rsidRPr="000A0893">
                        <w:rPr>
                          <w:rFonts w:ascii="Comic Sans MS" w:hAnsi="Comic Sans MS"/>
                          <w:szCs w:val="24"/>
                        </w:rPr>
                        <w:t>”</w:t>
                      </w:r>
                      <w:r w:rsidR="004B602D" w:rsidRPr="000A0893">
                        <w:rPr>
                          <w:szCs w:val="24"/>
                        </w:rPr>
                        <w:t xml:space="preserve"> </w:t>
                      </w:r>
                      <w:r w:rsidR="00956702" w:rsidRPr="000A0893">
                        <w:rPr>
                          <w:rFonts w:ascii="Comic Sans MS" w:hAnsi="Comic Sans MS"/>
                          <w:szCs w:val="24"/>
                        </w:rPr>
                        <w:t xml:space="preserve">Most </w:t>
                      </w:r>
                      <w:r w:rsidR="004B602D" w:rsidRPr="000A0893">
                        <w:rPr>
                          <w:rFonts w:ascii="Comic Sans MS" w:hAnsi="Comic Sans MS"/>
                          <w:szCs w:val="24"/>
                        </w:rPr>
                        <w:t>common the ________________</w:t>
                      </w:r>
                    </w:p>
                    <w:p w:rsidR="00C745FA" w:rsidRPr="000A0893" w:rsidRDefault="00B30CB0" w:rsidP="00E3198E">
                      <w:pPr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0A0893">
                        <w:rPr>
                          <w:rFonts w:ascii="Comic Sans MS" w:hAnsi="Comic Sans MS"/>
                          <w:szCs w:val="24"/>
                        </w:rPr>
                        <w:t>___________________</w:t>
                      </w:r>
                      <w:r w:rsidR="00956702" w:rsidRPr="000A0893">
                        <w:rPr>
                          <w:rFonts w:ascii="Comic Sans MS" w:hAnsi="Comic Sans MS"/>
                          <w:szCs w:val="24"/>
                        </w:rPr>
                        <w:t xml:space="preserve"> broke up</w:t>
                      </w:r>
                    </w:p>
                    <w:p w:rsidR="00C745FA" w:rsidRPr="000A0893" w:rsidRDefault="00956702" w:rsidP="00E3198E">
                      <w:pPr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0A0893">
                        <w:rPr>
                          <w:rFonts w:ascii="Comic Sans MS" w:hAnsi="Comic Sans MS"/>
                          <w:szCs w:val="24"/>
                        </w:rPr>
                        <w:t>1</w:t>
                      </w:r>
                      <w:r w:rsidRPr="000A0893">
                        <w:rPr>
                          <w:rFonts w:ascii="Comic Sans MS" w:hAnsi="Comic Sans MS"/>
                          <w:szCs w:val="24"/>
                          <w:vertAlign w:val="superscript"/>
                        </w:rPr>
                        <w:t>st</w:t>
                      </w:r>
                      <w:r w:rsidR="00B30CB0" w:rsidRPr="000A0893">
                        <w:rPr>
                          <w:rFonts w:ascii="Comic Sans MS" w:hAnsi="Comic Sans MS"/>
                          <w:szCs w:val="24"/>
                        </w:rPr>
                        <w:t xml:space="preserve"> ___________________</w:t>
                      </w:r>
                      <w:r w:rsidRPr="000A0893">
                        <w:rPr>
                          <w:rFonts w:ascii="Comic Sans MS" w:hAnsi="Comic Sans MS"/>
                          <w:szCs w:val="24"/>
                        </w:rPr>
                        <w:t xml:space="preserve"> arrived</w:t>
                      </w:r>
                    </w:p>
                    <w:p w:rsidR="00F4414C" w:rsidRPr="000A0893" w:rsidRDefault="00956702" w:rsidP="00E3198E">
                      <w:pPr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0A0893">
                        <w:rPr>
                          <w:rFonts w:ascii="Comic Sans MS" w:hAnsi="Comic Sans MS"/>
                          <w:szCs w:val="24"/>
                        </w:rPr>
                        <w:t>1</w:t>
                      </w:r>
                      <w:r w:rsidRPr="000A0893">
                        <w:rPr>
                          <w:rFonts w:ascii="Comic Sans MS" w:hAnsi="Comic Sans MS"/>
                          <w:szCs w:val="24"/>
                          <w:vertAlign w:val="superscript"/>
                        </w:rPr>
                        <w:t>st</w:t>
                      </w:r>
                      <w:r w:rsidR="00B30CB0" w:rsidRPr="000A0893">
                        <w:rPr>
                          <w:rFonts w:ascii="Comic Sans MS" w:hAnsi="Comic Sans MS"/>
                          <w:szCs w:val="24"/>
                        </w:rPr>
                        <w:t xml:space="preserve"> ___________________</w:t>
                      </w:r>
                      <w:r w:rsidRPr="000A0893">
                        <w:rPr>
                          <w:rFonts w:ascii="Comic Sans MS" w:hAnsi="Comic Sans MS"/>
                          <w:szCs w:val="24"/>
                        </w:rPr>
                        <w:t xml:space="preserve"> plant</w:t>
                      </w:r>
                    </w:p>
                    <w:p w:rsidR="009E6770" w:rsidRPr="000A0893" w:rsidRDefault="00F4414C" w:rsidP="00E3198E">
                      <w:p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0A0893">
                        <w:rPr>
                          <w:rFonts w:ascii="Comic Sans MS" w:hAnsi="Comic Sans MS"/>
                          <w:szCs w:val="24"/>
                        </w:rPr>
                        <w:t>Cenozoic Era:</w:t>
                      </w:r>
                    </w:p>
                    <w:p w:rsidR="00C745FA" w:rsidRPr="000A0893" w:rsidRDefault="00956702" w:rsidP="00E3198E">
                      <w:pPr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0A0893">
                        <w:rPr>
                          <w:rFonts w:ascii="Comic Sans MS" w:hAnsi="Comic Sans MS"/>
                          <w:szCs w:val="24"/>
                        </w:rPr>
                        <w:t xml:space="preserve">Dino’s became </w:t>
                      </w:r>
                      <w:r w:rsidR="000A0893">
                        <w:rPr>
                          <w:rFonts w:ascii="Comic Sans MS" w:hAnsi="Comic Sans MS"/>
                          <w:szCs w:val="24"/>
                        </w:rPr>
                        <w:t>_______________</w:t>
                      </w:r>
                      <w:r w:rsidRPr="000A0893">
                        <w:rPr>
                          <w:rFonts w:ascii="Comic Sans MS" w:hAnsi="Comic Sans MS"/>
                          <w:szCs w:val="24"/>
                        </w:rPr>
                        <w:t xml:space="preserve"> but </w:t>
                      </w:r>
                      <w:r w:rsidR="000A0893">
                        <w:rPr>
                          <w:rFonts w:ascii="Comic Sans MS" w:hAnsi="Comic Sans MS"/>
                          <w:szCs w:val="24"/>
                        </w:rPr>
                        <w:t>__________________ flourished – “Age of __________________</w:t>
                      </w:r>
                      <w:r w:rsidRPr="000A0893">
                        <w:rPr>
                          <w:rFonts w:ascii="Comic Sans MS" w:hAnsi="Comic Sans MS"/>
                          <w:szCs w:val="24"/>
                        </w:rPr>
                        <w:t>”</w:t>
                      </w:r>
                    </w:p>
                    <w:p w:rsidR="00C745FA" w:rsidRPr="000A0893" w:rsidRDefault="000A0893" w:rsidP="00E3198E">
                      <w:pPr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Continents moved to _________________</w:t>
                      </w:r>
                      <w:r w:rsidR="00956702" w:rsidRPr="000A0893">
                        <w:rPr>
                          <w:rFonts w:ascii="Comic Sans MS" w:hAnsi="Comic Sans MS"/>
                          <w:szCs w:val="24"/>
                        </w:rPr>
                        <w:t xml:space="preserve"> location</w:t>
                      </w:r>
                    </w:p>
                    <w:p w:rsidR="00C745FA" w:rsidRPr="000A0893" w:rsidRDefault="000A0893" w:rsidP="00E3198E">
                      <w:pPr>
                        <w:numPr>
                          <w:ilvl w:val="1"/>
                          <w:numId w:val="40"/>
                        </w:num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_____________ &amp; _____________________</w:t>
                      </w:r>
                      <w:r w:rsidR="00956702" w:rsidRPr="000A0893">
                        <w:rPr>
                          <w:rFonts w:ascii="Comic Sans MS" w:hAnsi="Comic Sans MS"/>
                          <w:szCs w:val="24"/>
                        </w:rPr>
                        <w:t xml:space="preserve"> formed</w:t>
                      </w:r>
                    </w:p>
                    <w:p w:rsidR="002E6531" w:rsidRDefault="002E6531" w:rsidP="009E6770">
                      <w:pPr>
                        <w:rPr>
                          <w:rFonts w:ascii="Comic Sans MS" w:hAnsi="Comic Sans MS"/>
                        </w:rPr>
                      </w:pPr>
                    </w:p>
                    <w:p w:rsidR="002E6531" w:rsidRPr="002E6531" w:rsidRDefault="002E6531" w:rsidP="009E67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E6531" w:rsidRDefault="002E6531" w:rsidP="009E6770">
                      <w:pPr>
                        <w:rPr>
                          <w:rFonts w:ascii="Comic Sans MS" w:hAnsi="Comic Sans MS"/>
                        </w:rPr>
                      </w:pPr>
                    </w:p>
                    <w:p w:rsidR="002E6531" w:rsidRPr="009E6770" w:rsidRDefault="002E6531" w:rsidP="009E6770">
                      <w:pPr>
                        <w:rPr>
                          <w:rFonts w:ascii="Comic Sans MS" w:hAnsi="Comic Sans MS"/>
                        </w:rPr>
                      </w:pPr>
                    </w:p>
                    <w:p w:rsidR="009E6770" w:rsidRDefault="009E677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:rsidR="009E6770" w:rsidRDefault="009E677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:rsidR="009E6770" w:rsidRPr="009E6770" w:rsidRDefault="009E677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262" w:rsidRDefault="00593262" w:rsidP="00D7371C">
      <w:pPr>
        <w:ind w:right="810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I can read the Geologic History of NYS chart </w:t>
      </w:r>
    </w:p>
    <w:p w:rsidR="000402EE" w:rsidRDefault="00593262" w:rsidP="00D7371C">
      <w:pPr>
        <w:ind w:right="8100"/>
        <w:rPr>
          <w:rFonts w:ascii="Comic Sans MS" w:hAnsi="Comic Sans MS" w:cs="Times New Roman"/>
        </w:rPr>
      </w:pPr>
      <w:proofErr w:type="gramStart"/>
      <w:r>
        <w:rPr>
          <w:rFonts w:ascii="Comic Sans MS" w:hAnsi="Comic Sans MS" w:cs="Times New Roman"/>
        </w:rPr>
        <w:t>in</w:t>
      </w:r>
      <w:proofErr w:type="gramEnd"/>
      <w:r>
        <w:rPr>
          <w:rFonts w:ascii="Comic Sans MS" w:hAnsi="Comic Sans MS" w:cs="Times New Roman"/>
        </w:rPr>
        <w:t xml:space="preserve"> the ESRT</w:t>
      </w:r>
      <w:r w:rsidR="00D7371C" w:rsidRPr="00D7371C">
        <w:rPr>
          <w:rFonts w:ascii="Comic Sans MS" w:hAnsi="Comic Sans MS" w:cs="Times New Roman"/>
        </w:rPr>
        <w:t xml:space="preserve"> </w:t>
      </w:r>
    </w:p>
    <w:p w:rsidR="00D7371C" w:rsidRDefault="00D7371C" w:rsidP="00D7371C">
      <w:pPr>
        <w:ind w:right="8100"/>
        <w:rPr>
          <w:rFonts w:ascii="Comic Sans MS" w:hAnsi="Comic Sans MS" w:cs="Times New Roman"/>
        </w:rPr>
      </w:pPr>
    </w:p>
    <w:p w:rsidR="00D7371C" w:rsidRDefault="00D7371C" w:rsidP="00D7371C">
      <w:pPr>
        <w:ind w:right="8100"/>
        <w:rPr>
          <w:rFonts w:ascii="Comic Sans MS" w:hAnsi="Comic Sans MS" w:cs="Times New Roman"/>
        </w:rPr>
      </w:pPr>
    </w:p>
    <w:p w:rsidR="00D7371C" w:rsidRPr="00D7371C" w:rsidRDefault="00D7371C" w:rsidP="00D7371C">
      <w:pPr>
        <w:ind w:right="8100"/>
        <w:rPr>
          <w:rFonts w:ascii="Comic Sans MS" w:hAnsi="Comic Sans MS" w:cs="Times New Roman"/>
        </w:rPr>
      </w:pPr>
    </w:p>
    <w:p w:rsidR="000402EE" w:rsidRDefault="00593262" w:rsidP="00D7371C">
      <w:pPr>
        <w:ind w:right="810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 can describe important events that occurred in the different Eon &amp; Era’s</w:t>
      </w:r>
    </w:p>
    <w:p w:rsidR="004B03B5" w:rsidRDefault="004B03B5" w:rsidP="00D7371C">
      <w:pPr>
        <w:ind w:right="8100"/>
        <w:rPr>
          <w:rFonts w:ascii="Comic Sans MS" w:hAnsi="Comic Sans MS" w:cs="Times New Roman"/>
        </w:rPr>
      </w:pPr>
    </w:p>
    <w:p w:rsidR="004B03B5" w:rsidRDefault="004B03B5" w:rsidP="00D7371C">
      <w:pPr>
        <w:ind w:right="8100"/>
        <w:rPr>
          <w:rFonts w:ascii="Comic Sans MS" w:hAnsi="Comic Sans MS" w:cs="Times New Roman"/>
        </w:rPr>
      </w:pPr>
    </w:p>
    <w:p w:rsidR="004B03B5" w:rsidRDefault="004B03B5" w:rsidP="00D7371C">
      <w:pPr>
        <w:ind w:right="8100"/>
        <w:rPr>
          <w:rFonts w:ascii="Comic Sans MS" w:hAnsi="Comic Sans MS" w:cs="Times New Roman"/>
        </w:rPr>
      </w:pPr>
    </w:p>
    <w:p w:rsidR="004B03B5" w:rsidRDefault="004B03B5" w:rsidP="00D7371C">
      <w:pPr>
        <w:ind w:right="8100"/>
        <w:rPr>
          <w:rFonts w:ascii="Comic Sans MS" w:hAnsi="Comic Sans MS" w:cs="Times New Roman"/>
        </w:rPr>
      </w:pPr>
    </w:p>
    <w:p w:rsidR="004B03B5" w:rsidRDefault="004B03B5" w:rsidP="00D7371C">
      <w:pPr>
        <w:ind w:right="8100"/>
        <w:rPr>
          <w:rFonts w:ascii="Comic Sans MS" w:hAnsi="Comic Sans MS" w:cs="Times New Roman"/>
        </w:rPr>
      </w:pPr>
    </w:p>
    <w:p w:rsidR="004B03B5" w:rsidRDefault="004B03B5" w:rsidP="00D7371C">
      <w:pPr>
        <w:ind w:right="8100"/>
        <w:rPr>
          <w:rFonts w:ascii="Comic Sans MS" w:hAnsi="Comic Sans MS" w:cs="Times New Roman"/>
        </w:rPr>
      </w:pPr>
    </w:p>
    <w:p w:rsidR="004B03B5" w:rsidRDefault="004B03B5" w:rsidP="00D7371C">
      <w:pPr>
        <w:ind w:right="8100"/>
        <w:rPr>
          <w:rFonts w:ascii="Comic Sans MS" w:hAnsi="Comic Sans MS" w:cs="Times New Roman"/>
        </w:rPr>
      </w:pPr>
    </w:p>
    <w:p w:rsidR="004B03B5" w:rsidRDefault="004B03B5" w:rsidP="00D7371C">
      <w:pPr>
        <w:ind w:right="8100"/>
        <w:rPr>
          <w:rFonts w:ascii="Comic Sans MS" w:hAnsi="Comic Sans MS" w:cs="Times New Roman"/>
        </w:rPr>
      </w:pPr>
    </w:p>
    <w:p w:rsidR="004B03B5" w:rsidRPr="00D7371C" w:rsidRDefault="004B03B5" w:rsidP="00D7371C">
      <w:pPr>
        <w:ind w:right="8100"/>
        <w:rPr>
          <w:rFonts w:ascii="Comic Sans MS" w:hAnsi="Comic Sans MS" w:cs="Times New Roman"/>
        </w:rPr>
      </w:pPr>
    </w:p>
    <w:p w:rsidR="007B132C" w:rsidRDefault="007B132C" w:rsidP="00D7371C">
      <w:pPr>
        <w:ind w:right="8100"/>
        <w:rPr>
          <w:rFonts w:ascii="Comic Sans MS" w:hAnsi="Comic Sans MS" w:cs="Times New Roman"/>
        </w:rPr>
      </w:pPr>
    </w:p>
    <w:p w:rsidR="007B132C" w:rsidRDefault="007B132C" w:rsidP="00D7371C">
      <w:pPr>
        <w:ind w:right="8100"/>
        <w:rPr>
          <w:rFonts w:ascii="Comic Sans MS" w:hAnsi="Comic Sans MS" w:cs="Times New Roman"/>
        </w:rPr>
      </w:pPr>
    </w:p>
    <w:p w:rsidR="007B132C" w:rsidRDefault="007B132C" w:rsidP="00D7371C">
      <w:pPr>
        <w:ind w:right="8100"/>
        <w:rPr>
          <w:rFonts w:ascii="Comic Sans MS" w:hAnsi="Comic Sans MS" w:cs="Times New Roman"/>
        </w:rPr>
      </w:pPr>
    </w:p>
    <w:p w:rsidR="007B132C" w:rsidRDefault="007B132C" w:rsidP="00D7371C">
      <w:pPr>
        <w:ind w:right="8100"/>
        <w:rPr>
          <w:rFonts w:ascii="Comic Sans MS" w:hAnsi="Comic Sans MS" w:cs="Times New Roman"/>
        </w:rPr>
      </w:pPr>
    </w:p>
    <w:p w:rsidR="007B132C" w:rsidRDefault="007B132C" w:rsidP="00D7371C">
      <w:pPr>
        <w:ind w:right="8100"/>
        <w:rPr>
          <w:rFonts w:ascii="Comic Sans MS" w:hAnsi="Comic Sans MS" w:cs="Times New Roman"/>
        </w:rPr>
      </w:pPr>
    </w:p>
    <w:p w:rsidR="007B132C" w:rsidRDefault="007B132C" w:rsidP="00D7371C">
      <w:pPr>
        <w:ind w:right="8100"/>
        <w:rPr>
          <w:rFonts w:ascii="Comic Sans MS" w:hAnsi="Comic Sans MS" w:cs="Times New Roman"/>
        </w:rPr>
      </w:pPr>
    </w:p>
    <w:p w:rsidR="007B132C" w:rsidRDefault="007B132C" w:rsidP="00D7371C">
      <w:pPr>
        <w:ind w:right="8100"/>
        <w:rPr>
          <w:rFonts w:ascii="Comic Sans MS" w:hAnsi="Comic Sans MS" w:cs="Times New Roman"/>
        </w:rPr>
      </w:pPr>
    </w:p>
    <w:p w:rsidR="007B132C" w:rsidRDefault="007B132C" w:rsidP="00D7371C">
      <w:pPr>
        <w:ind w:right="8100"/>
        <w:rPr>
          <w:rFonts w:ascii="Comic Sans MS" w:hAnsi="Comic Sans MS" w:cs="Times New Roman"/>
        </w:rPr>
      </w:pPr>
    </w:p>
    <w:p w:rsidR="007B132C" w:rsidRDefault="007B132C" w:rsidP="00D7371C">
      <w:pPr>
        <w:ind w:right="8100"/>
        <w:rPr>
          <w:rFonts w:ascii="Comic Sans MS" w:hAnsi="Comic Sans MS" w:cs="Times New Roman"/>
        </w:rPr>
      </w:pPr>
    </w:p>
    <w:p w:rsidR="009D47FF" w:rsidRDefault="009D47FF" w:rsidP="00D7371C">
      <w:pPr>
        <w:ind w:right="8100"/>
        <w:rPr>
          <w:rFonts w:ascii="Comic Sans MS" w:hAnsi="Comic Sans MS" w:cs="Times New Roman"/>
        </w:rPr>
      </w:pPr>
    </w:p>
    <w:p w:rsidR="009D47FF" w:rsidRDefault="009D47FF" w:rsidP="00D7371C">
      <w:pPr>
        <w:ind w:right="8100"/>
        <w:rPr>
          <w:rFonts w:ascii="Comic Sans MS" w:hAnsi="Comic Sans MS" w:cs="Times New Roman"/>
        </w:rPr>
      </w:pPr>
    </w:p>
    <w:p w:rsidR="009D47FF" w:rsidRDefault="009D47FF" w:rsidP="00D7371C">
      <w:pPr>
        <w:ind w:right="8100"/>
        <w:rPr>
          <w:rFonts w:ascii="Comic Sans MS" w:hAnsi="Comic Sans MS" w:cs="Times New Roman"/>
        </w:rPr>
      </w:pPr>
    </w:p>
    <w:p w:rsidR="009D47FF" w:rsidRDefault="009D47FF" w:rsidP="00D7371C">
      <w:pPr>
        <w:ind w:right="8100"/>
        <w:rPr>
          <w:rFonts w:ascii="Comic Sans MS" w:hAnsi="Comic Sans MS" w:cs="Times New Roman"/>
        </w:rPr>
      </w:pPr>
    </w:p>
    <w:p w:rsidR="009D47FF" w:rsidRDefault="009D47FF" w:rsidP="00D7371C">
      <w:pPr>
        <w:ind w:right="8100"/>
        <w:rPr>
          <w:rFonts w:ascii="Comic Sans MS" w:hAnsi="Comic Sans MS" w:cs="Times New Roman"/>
        </w:rPr>
      </w:pPr>
    </w:p>
    <w:p w:rsidR="006719A9" w:rsidRDefault="006719A9" w:rsidP="009D47FF">
      <w:pPr>
        <w:rPr>
          <w:rFonts w:ascii="Comic Sans MS" w:hAnsi="Comic Sans MS" w:cs="Times New Roman"/>
        </w:rPr>
      </w:pPr>
    </w:p>
    <w:p w:rsidR="006719A9" w:rsidRDefault="006719A9" w:rsidP="009D47FF">
      <w:pPr>
        <w:rPr>
          <w:rFonts w:ascii="Comic Sans MS" w:hAnsi="Comic Sans MS" w:cs="Times New Roman"/>
        </w:rPr>
      </w:pPr>
    </w:p>
    <w:p w:rsidR="006719A9" w:rsidRDefault="006719A9" w:rsidP="009D47FF">
      <w:pPr>
        <w:rPr>
          <w:rFonts w:ascii="Comic Sans MS" w:hAnsi="Comic Sans MS" w:cs="Times New Roman"/>
        </w:rPr>
      </w:pPr>
    </w:p>
    <w:p w:rsidR="006719A9" w:rsidRDefault="006719A9" w:rsidP="009D47FF">
      <w:pPr>
        <w:rPr>
          <w:rFonts w:ascii="Comic Sans MS" w:hAnsi="Comic Sans MS" w:cs="Times New Roman"/>
        </w:rPr>
      </w:pPr>
    </w:p>
    <w:p w:rsidR="006719A9" w:rsidRDefault="006719A9" w:rsidP="009D47FF">
      <w:pPr>
        <w:rPr>
          <w:rFonts w:ascii="Comic Sans MS" w:hAnsi="Comic Sans MS" w:cs="Times New Roman"/>
        </w:rPr>
      </w:pPr>
    </w:p>
    <w:p w:rsidR="006719A9" w:rsidRDefault="006719A9" w:rsidP="009D47FF">
      <w:pPr>
        <w:rPr>
          <w:rFonts w:ascii="Comic Sans MS" w:hAnsi="Comic Sans MS" w:cs="Times New Roman"/>
        </w:rPr>
      </w:pPr>
    </w:p>
    <w:p w:rsidR="006719A9" w:rsidRDefault="006719A9" w:rsidP="009D47FF">
      <w:pPr>
        <w:rPr>
          <w:rFonts w:ascii="Comic Sans MS" w:hAnsi="Comic Sans MS" w:cs="Times New Roman"/>
        </w:rPr>
      </w:pPr>
    </w:p>
    <w:p w:rsidR="009D47FF" w:rsidRPr="00582E0C" w:rsidRDefault="009D47FF" w:rsidP="009D47FF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</w:rPr>
        <w:lastRenderedPageBreak/>
        <w:t>Lesson: Theory of Evolution</w:t>
      </w:r>
    </w:p>
    <w:p w:rsidR="009D47FF" w:rsidRDefault="00024BA7" w:rsidP="00024BA7">
      <w:pPr>
        <w:ind w:right="1800"/>
        <w:rPr>
          <w:rFonts w:ascii="Comic Sans MS" w:hAnsi="Comic Sans MS" w:cs="Times New Roman"/>
        </w:rPr>
      </w:pPr>
      <w:r>
        <w:rPr>
          <w:rFonts w:ascii="Comic Sans MS" w:hAnsi="Comic Sans MS" w:cs="Times New Roman"/>
          <w:u w:val="single"/>
        </w:rPr>
        <w:t>I Can…/Main Idea</w:t>
      </w:r>
      <w:r w:rsidRPr="00024BA7">
        <w:rPr>
          <w:rFonts w:ascii="Comic Sans MS" w:hAnsi="Comic Sans MS" w:cs="Times New Roman"/>
        </w:rPr>
        <w:tab/>
      </w:r>
      <w:r w:rsidRPr="00024BA7">
        <w:rPr>
          <w:rFonts w:ascii="Comic Sans MS" w:hAnsi="Comic Sans MS" w:cs="Times New Roman"/>
        </w:rPr>
        <w:tab/>
      </w:r>
      <w:r w:rsidRPr="00E56A15">
        <w:rPr>
          <w:rFonts w:ascii="Comic Sans MS" w:hAnsi="Comic Sans MS" w:cs="Times New Roman"/>
        </w:rPr>
        <w:t xml:space="preserve"> </w:t>
      </w:r>
      <w:r w:rsidR="009D47FF" w:rsidRPr="00CD4081">
        <w:rPr>
          <w:rFonts w:ascii="Comic Sans MS" w:hAnsi="Comic Sans MS" w:cs="Times New Roman"/>
          <w:u w:val="single"/>
        </w:rPr>
        <w:t>Notes</w:t>
      </w:r>
      <w:r w:rsidR="009D47FF" w:rsidRPr="00E56A15">
        <w:rPr>
          <w:rFonts w:ascii="Comic Sans MS" w:hAnsi="Comic Sans MS" w:cs="Times New Roman"/>
        </w:rPr>
        <w:tab/>
      </w:r>
    </w:p>
    <w:p w:rsidR="009D47FF" w:rsidRDefault="00DC33C5" w:rsidP="00D7371C">
      <w:pPr>
        <w:ind w:right="8100"/>
        <w:rPr>
          <w:rFonts w:ascii="Comic Sans MS" w:hAnsi="Comic Sans MS" w:cs="Times New Roman"/>
        </w:rPr>
      </w:pPr>
      <w:r>
        <w:rPr>
          <w:rFonts w:ascii="Comic Sans MS" w:hAnsi="Comic Sans MS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13335</wp:posOffset>
                </wp:positionV>
                <wp:extent cx="5276850" cy="73247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3C5" w:rsidRPr="006B20D7" w:rsidRDefault="00DC33C5" w:rsidP="006B20D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6B20D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Theory of Organic Evolution: </w:t>
                            </w:r>
                            <w:r w:rsidR="006B20D7">
                              <w:rPr>
                                <w:rFonts w:ascii="Comic Sans MS" w:hAnsi="Comic Sans MS"/>
                                <w:szCs w:val="24"/>
                              </w:rPr>
                              <w:t>___________________</w:t>
                            </w:r>
                            <w:r w:rsidRPr="006B20D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record shows a general tr</w:t>
                            </w:r>
                            <w:r w:rsidR="006B20D7">
                              <w:rPr>
                                <w:rFonts w:ascii="Comic Sans MS" w:hAnsi="Comic Sans MS"/>
                                <w:szCs w:val="24"/>
                              </w:rPr>
                              <w:t>end in _______________ things from _______________ to _______________________</w:t>
                            </w:r>
                          </w:p>
                          <w:p w:rsidR="00712DF3" w:rsidRPr="006B20D7" w:rsidRDefault="008440AA" w:rsidP="006B20D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6B20D7">
                              <w:rPr>
                                <w:rFonts w:ascii="Comic Sans MS" w:hAnsi="Comic Sans MS"/>
                                <w:szCs w:val="24"/>
                              </w:rPr>
                              <w:t>Earliest Fossils =</w:t>
                            </w:r>
                            <w:r w:rsidR="003C23AE" w:rsidRPr="006B20D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6B20D7">
                              <w:rPr>
                                <w:rFonts w:ascii="Comic Sans MS" w:hAnsi="Comic Sans MS"/>
                                <w:szCs w:val="24"/>
                              </w:rPr>
                              <w:t>________________________</w:t>
                            </w:r>
                            <w:r w:rsidR="00956702" w:rsidRPr="006B20D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organisms </w:t>
                            </w:r>
                            <w:r w:rsidR="003C23AE" w:rsidRPr="006B20D7">
                              <w:rPr>
                                <w:rFonts w:ascii="Comic Sans MS" w:hAnsi="Comic Sans MS"/>
                                <w:szCs w:val="24"/>
                              </w:rPr>
                              <w:t>(bacteria, fungi, algae, &amp; soft-bodied creatures)</w:t>
                            </w:r>
                          </w:p>
                          <w:p w:rsidR="00F820AD" w:rsidRPr="006B20D7" w:rsidRDefault="006B20D7" w:rsidP="006B20D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Fossils became more _________________ in _______________</w:t>
                            </w:r>
                            <w:r w:rsidR="00956702" w:rsidRPr="006B20D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period </w:t>
                            </w:r>
                            <w:r w:rsidR="00E9253C">
                              <w:rPr>
                                <w:rFonts w:ascii="Comic Sans MS" w:hAnsi="Comic Sans MS"/>
                                <w:szCs w:val="24"/>
                              </w:rPr>
                              <w:t>&amp; later (because nature _______________ the __________</w:t>
                            </w:r>
                            <w:r w:rsidR="00956702" w:rsidRPr="006B20D7">
                              <w:rPr>
                                <w:rFonts w:ascii="Comic Sans MS" w:hAnsi="Comic Sans MS"/>
                                <w:szCs w:val="24"/>
                              </w:rPr>
                              <w:t>)</w:t>
                            </w:r>
                          </w:p>
                          <w:p w:rsidR="00162249" w:rsidRPr="006B20D7" w:rsidRDefault="00F820AD" w:rsidP="006B20D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6B20D7">
                              <w:rPr>
                                <w:rFonts w:ascii="Comic Sans MS" w:hAnsi="Comic Sans MS"/>
                                <w:szCs w:val="24"/>
                              </w:rPr>
                              <w:t>Organisms appeared in the following order:</w:t>
                            </w:r>
                            <w:r w:rsidR="004F3C2D" w:rsidRPr="006B20D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_________________, </w:t>
                            </w:r>
                            <w:r w:rsidR="004F3C2D" w:rsidRPr="006B20D7">
                              <w:rPr>
                                <w:rFonts w:ascii="Comic Sans MS" w:hAnsi="Comic Sans MS"/>
                                <w:szCs w:val="24"/>
                              </w:rPr>
                              <w:t>_________________</w:t>
                            </w:r>
                            <w:r w:rsidR="004F3C2D" w:rsidRPr="006B20D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, </w:t>
                            </w:r>
                            <w:r w:rsidR="004F3C2D" w:rsidRPr="006B20D7">
                              <w:rPr>
                                <w:rFonts w:ascii="Comic Sans MS" w:hAnsi="Comic Sans MS"/>
                                <w:szCs w:val="24"/>
                              </w:rPr>
                              <w:t>_________________</w:t>
                            </w:r>
                            <w:r w:rsidR="004F3C2D" w:rsidRPr="006B20D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, </w:t>
                            </w:r>
                            <w:r w:rsidR="004F3C2D" w:rsidRPr="006B20D7">
                              <w:rPr>
                                <w:rFonts w:ascii="Comic Sans MS" w:hAnsi="Comic Sans MS"/>
                                <w:szCs w:val="24"/>
                              </w:rPr>
                              <w:t>_________________</w:t>
                            </w:r>
                            <w:r w:rsidR="004F3C2D" w:rsidRPr="006B20D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, </w:t>
                            </w:r>
                            <w:r w:rsidR="004F3C2D" w:rsidRPr="006B20D7">
                              <w:rPr>
                                <w:rFonts w:ascii="Comic Sans MS" w:hAnsi="Comic Sans MS"/>
                                <w:szCs w:val="24"/>
                              </w:rPr>
                              <w:t>_________________</w:t>
                            </w:r>
                          </w:p>
                          <w:p w:rsidR="00162249" w:rsidRPr="006B20D7" w:rsidRDefault="00162249" w:rsidP="006B20D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6B20D7">
                              <w:rPr>
                                <w:rFonts w:ascii="Comic Sans MS" w:hAnsi="Comic Sans MS"/>
                                <w:szCs w:val="24"/>
                              </w:rPr>
                              <w:t>Most of the plants &amp; animals that existed on earth are now</w:t>
                            </w:r>
                            <w:r w:rsidR="00265B39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Pr="006B20D7">
                              <w:rPr>
                                <w:rFonts w:ascii="Comic Sans MS" w:hAnsi="Comic Sans MS"/>
                                <w:szCs w:val="24"/>
                              </w:rPr>
                              <w:t>______________</w:t>
                            </w:r>
                          </w:p>
                          <w:p w:rsidR="00162249" w:rsidRPr="006B20D7" w:rsidRDefault="00162249" w:rsidP="006B20D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6B20D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Each major era ends when </w:t>
                            </w:r>
                            <w:r w:rsidR="00265B39">
                              <w:rPr>
                                <w:rFonts w:ascii="Comic Sans MS" w:hAnsi="Comic Sans MS"/>
                                <w:szCs w:val="24"/>
                              </w:rPr>
                              <w:t>there is a ______</w:t>
                            </w:r>
                            <w:r w:rsidR="00D84798" w:rsidRPr="006B20D7">
                              <w:rPr>
                                <w:rFonts w:ascii="Comic Sans MS" w:hAnsi="Comic Sans MS"/>
                                <w:szCs w:val="24"/>
                              </w:rPr>
                              <w:t>___________________ (___________________________)</w:t>
                            </w:r>
                          </w:p>
                          <w:p w:rsidR="00F820AD" w:rsidRPr="008440AA" w:rsidRDefault="00F820AD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136.5pt;margin-top:1.05pt;width:415.5pt;height:576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" filled="f" stroked="f" strokeweight=".5pt">
                <v:textbox>
                  <w:txbxContent>
                    <w:p w:rsidR="00DC33C5" w:rsidRPr="006B20D7" w:rsidRDefault="00DC33C5" w:rsidP="006B20D7">
                      <w:p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6B20D7">
                        <w:rPr>
                          <w:rFonts w:ascii="Comic Sans MS" w:hAnsi="Comic Sans MS"/>
                          <w:szCs w:val="24"/>
                        </w:rPr>
                        <w:t xml:space="preserve">Theory of Organic Evolution: </w:t>
                      </w:r>
                      <w:r w:rsidR="006B20D7">
                        <w:rPr>
                          <w:rFonts w:ascii="Comic Sans MS" w:hAnsi="Comic Sans MS"/>
                          <w:szCs w:val="24"/>
                        </w:rPr>
                        <w:t>___________________</w:t>
                      </w:r>
                      <w:r w:rsidRPr="006B20D7">
                        <w:rPr>
                          <w:rFonts w:ascii="Comic Sans MS" w:hAnsi="Comic Sans MS"/>
                          <w:szCs w:val="24"/>
                        </w:rPr>
                        <w:t xml:space="preserve"> record shows a general tr</w:t>
                      </w:r>
                      <w:r w:rsidR="006B20D7">
                        <w:rPr>
                          <w:rFonts w:ascii="Comic Sans MS" w:hAnsi="Comic Sans MS"/>
                          <w:szCs w:val="24"/>
                        </w:rPr>
                        <w:t>end in _______________ things from _______________ to _______________________</w:t>
                      </w:r>
                    </w:p>
                    <w:p w:rsidR="00712DF3" w:rsidRPr="006B20D7" w:rsidRDefault="008440AA" w:rsidP="006B20D7">
                      <w:p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6B20D7">
                        <w:rPr>
                          <w:rFonts w:ascii="Comic Sans MS" w:hAnsi="Comic Sans MS"/>
                          <w:szCs w:val="24"/>
                        </w:rPr>
                        <w:t>Earliest Fossils =</w:t>
                      </w:r>
                      <w:r w:rsidR="003C23AE" w:rsidRPr="006B20D7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6B20D7">
                        <w:rPr>
                          <w:rFonts w:ascii="Comic Sans MS" w:hAnsi="Comic Sans MS"/>
                          <w:szCs w:val="24"/>
                        </w:rPr>
                        <w:t>________________________</w:t>
                      </w:r>
                      <w:r w:rsidR="00956702" w:rsidRPr="006B20D7">
                        <w:rPr>
                          <w:rFonts w:ascii="Comic Sans MS" w:hAnsi="Comic Sans MS"/>
                          <w:szCs w:val="24"/>
                        </w:rPr>
                        <w:t xml:space="preserve"> organisms </w:t>
                      </w:r>
                      <w:r w:rsidR="003C23AE" w:rsidRPr="006B20D7">
                        <w:rPr>
                          <w:rFonts w:ascii="Comic Sans MS" w:hAnsi="Comic Sans MS"/>
                          <w:szCs w:val="24"/>
                        </w:rPr>
                        <w:t>(bacteria, fungi, algae, &amp; soft-bodied creatures)</w:t>
                      </w:r>
                    </w:p>
                    <w:p w:rsidR="00F820AD" w:rsidRPr="006B20D7" w:rsidRDefault="006B20D7" w:rsidP="006B20D7">
                      <w:p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Fossils became more _________________ in _______________</w:t>
                      </w:r>
                      <w:r w:rsidR="00956702" w:rsidRPr="006B20D7">
                        <w:rPr>
                          <w:rFonts w:ascii="Comic Sans MS" w:hAnsi="Comic Sans MS"/>
                          <w:szCs w:val="24"/>
                        </w:rPr>
                        <w:t xml:space="preserve"> period </w:t>
                      </w:r>
                      <w:r w:rsidR="00E9253C">
                        <w:rPr>
                          <w:rFonts w:ascii="Comic Sans MS" w:hAnsi="Comic Sans MS"/>
                          <w:szCs w:val="24"/>
                        </w:rPr>
                        <w:t>&amp; later (because nature _______________ the __________</w:t>
                      </w:r>
                      <w:r w:rsidR="00956702" w:rsidRPr="006B20D7">
                        <w:rPr>
                          <w:rFonts w:ascii="Comic Sans MS" w:hAnsi="Comic Sans MS"/>
                          <w:szCs w:val="24"/>
                        </w:rPr>
                        <w:t>)</w:t>
                      </w:r>
                    </w:p>
                    <w:p w:rsidR="00162249" w:rsidRPr="006B20D7" w:rsidRDefault="00F820AD" w:rsidP="006B20D7">
                      <w:p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6B20D7">
                        <w:rPr>
                          <w:rFonts w:ascii="Comic Sans MS" w:hAnsi="Comic Sans MS"/>
                          <w:szCs w:val="24"/>
                        </w:rPr>
                        <w:t>Organisms appeared in the following order:</w:t>
                      </w:r>
                      <w:r w:rsidR="004F3C2D" w:rsidRPr="006B20D7">
                        <w:rPr>
                          <w:rFonts w:ascii="Comic Sans MS" w:hAnsi="Comic Sans MS"/>
                          <w:szCs w:val="24"/>
                        </w:rPr>
                        <w:t xml:space="preserve"> _________________, </w:t>
                      </w:r>
                      <w:r w:rsidR="004F3C2D" w:rsidRPr="006B20D7">
                        <w:rPr>
                          <w:rFonts w:ascii="Comic Sans MS" w:hAnsi="Comic Sans MS"/>
                          <w:szCs w:val="24"/>
                        </w:rPr>
                        <w:t>_________________</w:t>
                      </w:r>
                      <w:r w:rsidR="004F3C2D" w:rsidRPr="006B20D7">
                        <w:rPr>
                          <w:rFonts w:ascii="Comic Sans MS" w:hAnsi="Comic Sans MS"/>
                          <w:szCs w:val="24"/>
                        </w:rPr>
                        <w:t xml:space="preserve">, </w:t>
                      </w:r>
                      <w:r w:rsidR="004F3C2D" w:rsidRPr="006B20D7">
                        <w:rPr>
                          <w:rFonts w:ascii="Comic Sans MS" w:hAnsi="Comic Sans MS"/>
                          <w:szCs w:val="24"/>
                        </w:rPr>
                        <w:t>_________________</w:t>
                      </w:r>
                      <w:r w:rsidR="004F3C2D" w:rsidRPr="006B20D7">
                        <w:rPr>
                          <w:rFonts w:ascii="Comic Sans MS" w:hAnsi="Comic Sans MS"/>
                          <w:szCs w:val="24"/>
                        </w:rPr>
                        <w:t xml:space="preserve">, </w:t>
                      </w:r>
                      <w:r w:rsidR="004F3C2D" w:rsidRPr="006B20D7">
                        <w:rPr>
                          <w:rFonts w:ascii="Comic Sans MS" w:hAnsi="Comic Sans MS"/>
                          <w:szCs w:val="24"/>
                        </w:rPr>
                        <w:t>_________________</w:t>
                      </w:r>
                      <w:r w:rsidR="004F3C2D" w:rsidRPr="006B20D7">
                        <w:rPr>
                          <w:rFonts w:ascii="Comic Sans MS" w:hAnsi="Comic Sans MS"/>
                          <w:szCs w:val="24"/>
                        </w:rPr>
                        <w:t xml:space="preserve">, </w:t>
                      </w:r>
                      <w:r w:rsidR="004F3C2D" w:rsidRPr="006B20D7">
                        <w:rPr>
                          <w:rFonts w:ascii="Comic Sans MS" w:hAnsi="Comic Sans MS"/>
                          <w:szCs w:val="24"/>
                        </w:rPr>
                        <w:t>_________________</w:t>
                      </w:r>
                    </w:p>
                    <w:p w:rsidR="00162249" w:rsidRPr="006B20D7" w:rsidRDefault="00162249" w:rsidP="006B20D7">
                      <w:p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6B20D7">
                        <w:rPr>
                          <w:rFonts w:ascii="Comic Sans MS" w:hAnsi="Comic Sans MS"/>
                          <w:szCs w:val="24"/>
                        </w:rPr>
                        <w:t>Most of the plants &amp; animals that existed on earth are now</w:t>
                      </w:r>
                      <w:r w:rsidR="00265B39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Pr="006B20D7">
                        <w:rPr>
                          <w:rFonts w:ascii="Comic Sans MS" w:hAnsi="Comic Sans MS"/>
                          <w:szCs w:val="24"/>
                        </w:rPr>
                        <w:t>______________</w:t>
                      </w:r>
                    </w:p>
                    <w:p w:rsidR="00162249" w:rsidRPr="006B20D7" w:rsidRDefault="00162249" w:rsidP="006B20D7">
                      <w:p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6B20D7">
                        <w:rPr>
                          <w:rFonts w:ascii="Comic Sans MS" w:hAnsi="Comic Sans MS"/>
                          <w:szCs w:val="24"/>
                        </w:rPr>
                        <w:t xml:space="preserve">Each major era ends when </w:t>
                      </w:r>
                      <w:r w:rsidR="00265B39">
                        <w:rPr>
                          <w:rFonts w:ascii="Comic Sans MS" w:hAnsi="Comic Sans MS"/>
                          <w:szCs w:val="24"/>
                        </w:rPr>
                        <w:t>there is a ______</w:t>
                      </w:r>
                      <w:r w:rsidR="00D84798" w:rsidRPr="006B20D7">
                        <w:rPr>
                          <w:rFonts w:ascii="Comic Sans MS" w:hAnsi="Comic Sans MS"/>
                          <w:szCs w:val="24"/>
                        </w:rPr>
                        <w:t>___________________ (___________________________)</w:t>
                      </w:r>
                    </w:p>
                    <w:p w:rsidR="00F820AD" w:rsidRPr="008440AA" w:rsidRDefault="00F820AD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05A7" w:rsidRDefault="004B1B76" w:rsidP="00D7371C">
      <w:pPr>
        <w:ind w:right="810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 can explain the Theory of Organic Evolution</w:t>
      </w:r>
    </w:p>
    <w:p w:rsidR="006B20D7" w:rsidRDefault="006B20D7" w:rsidP="00D7371C">
      <w:pPr>
        <w:ind w:right="8100"/>
        <w:rPr>
          <w:rFonts w:ascii="Comic Sans MS" w:hAnsi="Comic Sans MS" w:cs="Times New Roman"/>
        </w:rPr>
      </w:pPr>
    </w:p>
    <w:p w:rsidR="006B20D7" w:rsidRDefault="006B20D7" w:rsidP="00D7371C">
      <w:pPr>
        <w:ind w:right="8100"/>
        <w:rPr>
          <w:rFonts w:ascii="Comic Sans MS" w:hAnsi="Comic Sans MS" w:cs="Times New Roman"/>
        </w:rPr>
      </w:pPr>
    </w:p>
    <w:p w:rsidR="006B20D7" w:rsidRDefault="006B20D7" w:rsidP="00D7371C">
      <w:pPr>
        <w:ind w:right="8100"/>
        <w:rPr>
          <w:rFonts w:ascii="Comic Sans MS" w:hAnsi="Comic Sans MS" w:cs="Times New Roman"/>
        </w:rPr>
      </w:pPr>
    </w:p>
    <w:p w:rsidR="006B20D7" w:rsidRDefault="006B20D7" w:rsidP="00D7371C">
      <w:pPr>
        <w:ind w:right="8100"/>
        <w:rPr>
          <w:rFonts w:ascii="Comic Sans MS" w:hAnsi="Comic Sans MS" w:cs="Times New Roman"/>
        </w:rPr>
      </w:pPr>
    </w:p>
    <w:p w:rsidR="006B20D7" w:rsidRDefault="006B20D7" w:rsidP="00D7371C">
      <w:pPr>
        <w:ind w:right="8100"/>
        <w:rPr>
          <w:rFonts w:ascii="Comic Sans MS" w:hAnsi="Comic Sans MS" w:cs="Times New Roman"/>
        </w:rPr>
      </w:pPr>
    </w:p>
    <w:p w:rsidR="006B20D7" w:rsidRDefault="006B20D7" w:rsidP="00D7371C">
      <w:pPr>
        <w:ind w:right="8100"/>
        <w:rPr>
          <w:rFonts w:ascii="Comic Sans MS" w:hAnsi="Comic Sans MS" w:cs="Times New Roman"/>
        </w:rPr>
      </w:pPr>
    </w:p>
    <w:p w:rsidR="006B20D7" w:rsidRDefault="006B20D7" w:rsidP="00D7371C">
      <w:pPr>
        <w:ind w:right="8100"/>
        <w:rPr>
          <w:rFonts w:ascii="Comic Sans MS" w:hAnsi="Comic Sans MS" w:cs="Times New Roman"/>
        </w:rPr>
      </w:pPr>
    </w:p>
    <w:p w:rsidR="000B05A7" w:rsidRDefault="000B05A7" w:rsidP="00D7371C">
      <w:pPr>
        <w:ind w:right="810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 can state the order of the life on Earth</w:t>
      </w:r>
    </w:p>
    <w:p w:rsidR="000B05A7" w:rsidRDefault="000B05A7" w:rsidP="00D7371C">
      <w:pPr>
        <w:ind w:right="8100"/>
        <w:rPr>
          <w:rFonts w:ascii="Comic Sans MS" w:hAnsi="Comic Sans MS" w:cs="Times New Roman"/>
        </w:rPr>
      </w:pPr>
    </w:p>
    <w:p w:rsidR="000B05A7" w:rsidRDefault="000B05A7" w:rsidP="00D7371C">
      <w:pPr>
        <w:ind w:right="8100"/>
        <w:rPr>
          <w:rFonts w:ascii="Comic Sans MS" w:hAnsi="Comic Sans MS" w:cs="Times New Roman"/>
        </w:rPr>
      </w:pPr>
    </w:p>
    <w:p w:rsidR="000B05A7" w:rsidRDefault="000B05A7" w:rsidP="00D7371C">
      <w:pPr>
        <w:ind w:right="8100"/>
        <w:rPr>
          <w:rFonts w:ascii="Comic Sans MS" w:hAnsi="Comic Sans MS" w:cs="Times New Roman"/>
        </w:rPr>
      </w:pPr>
      <w:bookmarkStart w:id="0" w:name="_GoBack"/>
      <w:bookmarkEnd w:id="0"/>
      <w:r>
        <w:rPr>
          <w:rFonts w:ascii="Comic Sans MS" w:hAnsi="Comic Sans MS" w:cs="Times New Roman"/>
        </w:rPr>
        <w:t>I can describe what happened to most of life on Earth</w:t>
      </w:r>
    </w:p>
    <w:sectPr w:rsidR="000B05A7" w:rsidSect="00CD4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154"/>
    <w:multiLevelType w:val="hybridMultilevel"/>
    <w:tmpl w:val="E90024DC"/>
    <w:lvl w:ilvl="0" w:tplc="7C787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4D166">
      <w:start w:val="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C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108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6EB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582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88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5E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09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565109"/>
    <w:multiLevelType w:val="hybridMultilevel"/>
    <w:tmpl w:val="17BE42A0"/>
    <w:lvl w:ilvl="0" w:tplc="4CBC4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7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FCF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BCF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C26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F41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A62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ECF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84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4737A1"/>
    <w:multiLevelType w:val="hybridMultilevel"/>
    <w:tmpl w:val="470ACBD8"/>
    <w:lvl w:ilvl="0" w:tplc="A90477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F2C28"/>
    <w:multiLevelType w:val="hybridMultilevel"/>
    <w:tmpl w:val="6DF4AEF2"/>
    <w:lvl w:ilvl="0" w:tplc="09F09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A4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2B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CA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C3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621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88E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CF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8A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227032"/>
    <w:multiLevelType w:val="hybridMultilevel"/>
    <w:tmpl w:val="216ECF36"/>
    <w:lvl w:ilvl="0" w:tplc="CF163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85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66D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00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F67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2E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54D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A42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49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8A3FC9"/>
    <w:multiLevelType w:val="hybridMultilevel"/>
    <w:tmpl w:val="6DE8BD34"/>
    <w:lvl w:ilvl="0" w:tplc="1B4EE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08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B0B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A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ED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A83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088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1C2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83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654C22"/>
    <w:multiLevelType w:val="hybridMultilevel"/>
    <w:tmpl w:val="04602B92"/>
    <w:lvl w:ilvl="0" w:tplc="E6D03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26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80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E48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A1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8D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CD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25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049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9F6682"/>
    <w:multiLevelType w:val="hybridMultilevel"/>
    <w:tmpl w:val="938CEFF0"/>
    <w:lvl w:ilvl="0" w:tplc="51327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CE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44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62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549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E8D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6D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89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69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C0511C8"/>
    <w:multiLevelType w:val="hybridMultilevel"/>
    <w:tmpl w:val="D664351C"/>
    <w:lvl w:ilvl="0" w:tplc="02C82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0E5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C5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8C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2D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6E5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64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64B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0E4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0B05E3"/>
    <w:multiLevelType w:val="hybridMultilevel"/>
    <w:tmpl w:val="1A741AE2"/>
    <w:lvl w:ilvl="0" w:tplc="9D0EA3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A825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6690C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AC5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3AC4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21F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0CEA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4A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9ECE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EF305AA"/>
    <w:multiLevelType w:val="hybridMultilevel"/>
    <w:tmpl w:val="D744DD1E"/>
    <w:lvl w:ilvl="0" w:tplc="5BF2E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5A1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4D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123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22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5E0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03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85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CA2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FC9193F"/>
    <w:multiLevelType w:val="hybridMultilevel"/>
    <w:tmpl w:val="826AB6DA"/>
    <w:lvl w:ilvl="0" w:tplc="1B4EEA0C">
      <w:start w:val="1"/>
      <w:numFmt w:val="bullet"/>
      <w:lvlText w:val="•"/>
      <w:lvlJc w:val="left"/>
      <w:pPr>
        <w:ind w:left="4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171291D"/>
    <w:multiLevelType w:val="hybridMultilevel"/>
    <w:tmpl w:val="E6328984"/>
    <w:lvl w:ilvl="0" w:tplc="13FAA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25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86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46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04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85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4A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20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AA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872E17"/>
    <w:multiLevelType w:val="hybridMultilevel"/>
    <w:tmpl w:val="E4FE6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92196"/>
    <w:multiLevelType w:val="hybridMultilevel"/>
    <w:tmpl w:val="619C16D8"/>
    <w:lvl w:ilvl="0" w:tplc="B4940F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C82B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EE091E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4EAD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287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C9D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AFB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210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98C3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6FB28FD"/>
    <w:multiLevelType w:val="hybridMultilevel"/>
    <w:tmpl w:val="4ACAA6FC"/>
    <w:lvl w:ilvl="0" w:tplc="C30E7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AF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4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A3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2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40F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A43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F2A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CC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9625916"/>
    <w:multiLevelType w:val="hybridMultilevel"/>
    <w:tmpl w:val="BB68F724"/>
    <w:lvl w:ilvl="0" w:tplc="8ECEDD4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BB367EF0">
      <w:start w:val="1"/>
      <w:numFmt w:val="bullet"/>
      <w:pStyle w:val="ListParagraph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545DEA"/>
    <w:multiLevelType w:val="hybridMultilevel"/>
    <w:tmpl w:val="6E0C6552"/>
    <w:lvl w:ilvl="0" w:tplc="500A1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0A0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E8E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89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4B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21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A0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66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CEC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BC43054"/>
    <w:multiLevelType w:val="hybridMultilevel"/>
    <w:tmpl w:val="3872F000"/>
    <w:lvl w:ilvl="0" w:tplc="33BE4E4C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42F3B4D"/>
    <w:multiLevelType w:val="hybridMultilevel"/>
    <w:tmpl w:val="8C3E90B2"/>
    <w:lvl w:ilvl="0" w:tplc="A9CA1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E9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EF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EC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84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4A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A5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A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AC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D8E3836"/>
    <w:multiLevelType w:val="hybridMultilevel"/>
    <w:tmpl w:val="58E8231E"/>
    <w:lvl w:ilvl="0" w:tplc="8962E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FED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BE7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662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67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41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CE8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F64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46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8433D1"/>
    <w:multiLevelType w:val="hybridMultilevel"/>
    <w:tmpl w:val="1C1A9420"/>
    <w:lvl w:ilvl="0" w:tplc="122A5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01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EEB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2A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A8A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2D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143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A6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947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5312ABB"/>
    <w:multiLevelType w:val="hybridMultilevel"/>
    <w:tmpl w:val="096A71E0"/>
    <w:lvl w:ilvl="0" w:tplc="3578B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607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2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8C7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0C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2E1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9E8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EA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748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5AF1742"/>
    <w:multiLevelType w:val="hybridMultilevel"/>
    <w:tmpl w:val="C9BAA136"/>
    <w:lvl w:ilvl="0" w:tplc="11B48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60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B48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EF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BA4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20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22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620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CD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C686645"/>
    <w:multiLevelType w:val="hybridMultilevel"/>
    <w:tmpl w:val="45B6EC9A"/>
    <w:lvl w:ilvl="0" w:tplc="6166E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A43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0E1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AD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E3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8A0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460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A5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1C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DAE4890"/>
    <w:multiLevelType w:val="hybridMultilevel"/>
    <w:tmpl w:val="F6E2F8CC"/>
    <w:lvl w:ilvl="0" w:tplc="435A3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687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48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02A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60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444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308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24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8E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FA8182F"/>
    <w:multiLevelType w:val="hybridMultilevel"/>
    <w:tmpl w:val="8BF6CD40"/>
    <w:lvl w:ilvl="0" w:tplc="D4B837D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E6625"/>
    <w:multiLevelType w:val="hybridMultilevel"/>
    <w:tmpl w:val="EE2A7588"/>
    <w:lvl w:ilvl="0" w:tplc="3D844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29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38B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A86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47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72F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32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E9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05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22853BA"/>
    <w:multiLevelType w:val="hybridMultilevel"/>
    <w:tmpl w:val="8B1056E2"/>
    <w:lvl w:ilvl="0" w:tplc="90A22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CD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B4E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EA3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EEC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88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E6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40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884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3CB2A7A"/>
    <w:multiLevelType w:val="hybridMultilevel"/>
    <w:tmpl w:val="876E2B64"/>
    <w:lvl w:ilvl="0" w:tplc="12966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EA8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82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888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8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46C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85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2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E2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4EB46E4"/>
    <w:multiLevelType w:val="hybridMultilevel"/>
    <w:tmpl w:val="C61497D0"/>
    <w:lvl w:ilvl="0" w:tplc="96F23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27250">
      <w:start w:val="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F8B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67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C62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E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C8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DAB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2D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5664FFB"/>
    <w:multiLevelType w:val="hybridMultilevel"/>
    <w:tmpl w:val="20969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AA4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2B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CA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C3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621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88E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CF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8A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8A95723"/>
    <w:multiLevelType w:val="hybridMultilevel"/>
    <w:tmpl w:val="4FDE80AC"/>
    <w:lvl w:ilvl="0" w:tplc="B11E5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0A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0E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23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BCD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C5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9E5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A4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81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A760D6F"/>
    <w:multiLevelType w:val="hybridMultilevel"/>
    <w:tmpl w:val="24D0A266"/>
    <w:lvl w:ilvl="0" w:tplc="D4FA0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EF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C8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81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AB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EF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01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A4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E1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AB15C70"/>
    <w:multiLevelType w:val="hybridMultilevel"/>
    <w:tmpl w:val="F7D0A72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6B3D5908"/>
    <w:multiLevelType w:val="hybridMultilevel"/>
    <w:tmpl w:val="C2A6CB72"/>
    <w:lvl w:ilvl="0" w:tplc="80EC4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82A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A45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A4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29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2ED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6A5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EA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C4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F7957BE"/>
    <w:multiLevelType w:val="hybridMultilevel"/>
    <w:tmpl w:val="863E69A4"/>
    <w:lvl w:ilvl="0" w:tplc="3F447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65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36E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749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4A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26E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82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2D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28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5D7F5C"/>
    <w:multiLevelType w:val="hybridMultilevel"/>
    <w:tmpl w:val="A4B086D2"/>
    <w:lvl w:ilvl="0" w:tplc="9F6A3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584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9C9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61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4B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0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58F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28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429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72F25CA"/>
    <w:multiLevelType w:val="hybridMultilevel"/>
    <w:tmpl w:val="F29E425E"/>
    <w:lvl w:ilvl="0" w:tplc="81984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89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4EC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AE2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AC3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2D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CE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0C6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0D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9CC47EB"/>
    <w:multiLevelType w:val="hybridMultilevel"/>
    <w:tmpl w:val="6F00B6B2"/>
    <w:lvl w:ilvl="0" w:tplc="67C08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086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6C6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36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542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84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B0F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1E2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465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C6B575E"/>
    <w:multiLevelType w:val="hybridMultilevel"/>
    <w:tmpl w:val="D8C808E0"/>
    <w:lvl w:ilvl="0" w:tplc="C0FCF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2A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20C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821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A2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90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48E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67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01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C925223"/>
    <w:multiLevelType w:val="hybridMultilevel"/>
    <w:tmpl w:val="A38A7766"/>
    <w:lvl w:ilvl="0" w:tplc="06508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166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82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29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A69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BEB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2B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26A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E5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D184850"/>
    <w:multiLevelType w:val="hybridMultilevel"/>
    <w:tmpl w:val="AE2E9696"/>
    <w:lvl w:ilvl="0" w:tplc="8DA0A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408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20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C7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8E9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C80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2E8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02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0"/>
  </w:num>
  <w:num w:numId="2">
    <w:abstractNumId w:val="38"/>
  </w:num>
  <w:num w:numId="3">
    <w:abstractNumId w:val="8"/>
  </w:num>
  <w:num w:numId="4">
    <w:abstractNumId w:val="23"/>
  </w:num>
  <w:num w:numId="5">
    <w:abstractNumId w:val="3"/>
  </w:num>
  <w:num w:numId="6">
    <w:abstractNumId w:val="31"/>
  </w:num>
  <w:num w:numId="7">
    <w:abstractNumId w:val="24"/>
  </w:num>
  <w:num w:numId="8">
    <w:abstractNumId w:val="32"/>
  </w:num>
  <w:num w:numId="9">
    <w:abstractNumId w:val="17"/>
  </w:num>
  <w:num w:numId="10">
    <w:abstractNumId w:val="33"/>
  </w:num>
  <w:num w:numId="11">
    <w:abstractNumId w:val="25"/>
  </w:num>
  <w:num w:numId="12">
    <w:abstractNumId w:val="37"/>
  </w:num>
  <w:num w:numId="13">
    <w:abstractNumId w:val="4"/>
  </w:num>
  <w:num w:numId="14">
    <w:abstractNumId w:val="21"/>
  </w:num>
  <w:num w:numId="15">
    <w:abstractNumId w:val="10"/>
  </w:num>
  <w:num w:numId="16">
    <w:abstractNumId w:val="42"/>
  </w:num>
  <w:num w:numId="17">
    <w:abstractNumId w:val="19"/>
  </w:num>
  <w:num w:numId="18">
    <w:abstractNumId w:val="29"/>
  </w:num>
  <w:num w:numId="19">
    <w:abstractNumId w:val="12"/>
  </w:num>
  <w:num w:numId="20">
    <w:abstractNumId w:val="15"/>
  </w:num>
  <w:num w:numId="21">
    <w:abstractNumId w:val="36"/>
  </w:num>
  <w:num w:numId="22">
    <w:abstractNumId w:val="16"/>
  </w:num>
  <w:num w:numId="23">
    <w:abstractNumId w:val="2"/>
  </w:num>
  <w:num w:numId="24">
    <w:abstractNumId w:val="13"/>
  </w:num>
  <w:num w:numId="25">
    <w:abstractNumId w:val="34"/>
  </w:num>
  <w:num w:numId="26">
    <w:abstractNumId w:val="27"/>
  </w:num>
  <w:num w:numId="27">
    <w:abstractNumId w:val="6"/>
  </w:num>
  <w:num w:numId="28">
    <w:abstractNumId w:val="41"/>
  </w:num>
  <w:num w:numId="29">
    <w:abstractNumId w:val="22"/>
  </w:num>
  <w:num w:numId="30">
    <w:abstractNumId w:val="28"/>
  </w:num>
  <w:num w:numId="31">
    <w:abstractNumId w:val="9"/>
  </w:num>
  <w:num w:numId="32">
    <w:abstractNumId w:val="1"/>
  </w:num>
  <w:num w:numId="33">
    <w:abstractNumId w:val="14"/>
  </w:num>
  <w:num w:numId="34">
    <w:abstractNumId w:val="35"/>
  </w:num>
  <w:num w:numId="35">
    <w:abstractNumId w:val="26"/>
  </w:num>
  <w:num w:numId="36">
    <w:abstractNumId w:val="18"/>
  </w:num>
  <w:num w:numId="37">
    <w:abstractNumId w:val="5"/>
  </w:num>
  <w:num w:numId="38">
    <w:abstractNumId w:val="11"/>
  </w:num>
  <w:num w:numId="39">
    <w:abstractNumId w:val="0"/>
  </w:num>
  <w:num w:numId="40">
    <w:abstractNumId w:val="30"/>
  </w:num>
  <w:num w:numId="41">
    <w:abstractNumId w:val="20"/>
  </w:num>
  <w:num w:numId="42">
    <w:abstractNumId w:val="39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81"/>
    <w:rsid w:val="00006850"/>
    <w:rsid w:val="00024BA7"/>
    <w:rsid w:val="000402EE"/>
    <w:rsid w:val="00053665"/>
    <w:rsid w:val="00062C6A"/>
    <w:rsid w:val="00071725"/>
    <w:rsid w:val="00082B40"/>
    <w:rsid w:val="0008670C"/>
    <w:rsid w:val="00092EFF"/>
    <w:rsid w:val="0009736E"/>
    <w:rsid w:val="000A0893"/>
    <w:rsid w:val="000B05A7"/>
    <w:rsid w:val="000D34AE"/>
    <w:rsid w:val="000F01FA"/>
    <w:rsid w:val="00115A68"/>
    <w:rsid w:val="00116D8C"/>
    <w:rsid w:val="001344CB"/>
    <w:rsid w:val="00151FC6"/>
    <w:rsid w:val="0015558C"/>
    <w:rsid w:val="00162249"/>
    <w:rsid w:val="001626B0"/>
    <w:rsid w:val="0017514D"/>
    <w:rsid w:val="001937FA"/>
    <w:rsid w:val="00194808"/>
    <w:rsid w:val="001C5E76"/>
    <w:rsid w:val="001C6BA5"/>
    <w:rsid w:val="001D73A1"/>
    <w:rsid w:val="00202587"/>
    <w:rsid w:val="00202FE0"/>
    <w:rsid w:val="00226316"/>
    <w:rsid w:val="00232B87"/>
    <w:rsid w:val="002622A7"/>
    <w:rsid w:val="00265B39"/>
    <w:rsid w:val="00266C77"/>
    <w:rsid w:val="00293621"/>
    <w:rsid w:val="002965DE"/>
    <w:rsid w:val="00297815"/>
    <w:rsid w:val="002B4056"/>
    <w:rsid w:val="002D0491"/>
    <w:rsid w:val="002D1CDE"/>
    <w:rsid w:val="002D37CA"/>
    <w:rsid w:val="002E0054"/>
    <w:rsid w:val="002E6531"/>
    <w:rsid w:val="003061C0"/>
    <w:rsid w:val="00320A73"/>
    <w:rsid w:val="00351D2D"/>
    <w:rsid w:val="003527B8"/>
    <w:rsid w:val="00352AD6"/>
    <w:rsid w:val="00352C23"/>
    <w:rsid w:val="00354B47"/>
    <w:rsid w:val="00357EA9"/>
    <w:rsid w:val="00366098"/>
    <w:rsid w:val="00367C23"/>
    <w:rsid w:val="0038284E"/>
    <w:rsid w:val="003B2101"/>
    <w:rsid w:val="003C2372"/>
    <w:rsid w:val="003C23AE"/>
    <w:rsid w:val="003E355E"/>
    <w:rsid w:val="003F49CD"/>
    <w:rsid w:val="00437331"/>
    <w:rsid w:val="0046270D"/>
    <w:rsid w:val="0047003A"/>
    <w:rsid w:val="004B03B5"/>
    <w:rsid w:val="004B1B76"/>
    <w:rsid w:val="004B602D"/>
    <w:rsid w:val="004D41BA"/>
    <w:rsid w:val="004E3F9B"/>
    <w:rsid w:val="004E7089"/>
    <w:rsid w:val="004F3C2D"/>
    <w:rsid w:val="005005D3"/>
    <w:rsid w:val="00500B17"/>
    <w:rsid w:val="005056E9"/>
    <w:rsid w:val="00556CBF"/>
    <w:rsid w:val="00581D97"/>
    <w:rsid w:val="00582E0C"/>
    <w:rsid w:val="00586B22"/>
    <w:rsid w:val="005878B8"/>
    <w:rsid w:val="00593262"/>
    <w:rsid w:val="00593D0D"/>
    <w:rsid w:val="005950A8"/>
    <w:rsid w:val="005F1A2A"/>
    <w:rsid w:val="00640BB8"/>
    <w:rsid w:val="00643385"/>
    <w:rsid w:val="006719A9"/>
    <w:rsid w:val="00680542"/>
    <w:rsid w:val="00681B55"/>
    <w:rsid w:val="00687259"/>
    <w:rsid w:val="006B20D7"/>
    <w:rsid w:val="006B5D7B"/>
    <w:rsid w:val="006C0118"/>
    <w:rsid w:val="006C6BBA"/>
    <w:rsid w:val="006E2597"/>
    <w:rsid w:val="007046D0"/>
    <w:rsid w:val="00712DF3"/>
    <w:rsid w:val="00746278"/>
    <w:rsid w:val="00755C16"/>
    <w:rsid w:val="00776D0F"/>
    <w:rsid w:val="007A5BC2"/>
    <w:rsid w:val="007B132C"/>
    <w:rsid w:val="007B4A8D"/>
    <w:rsid w:val="007E5A6E"/>
    <w:rsid w:val="007F3042"/>
    <w:rsid w:val="00811B70"/>
    <w:rsid w:val="00813417"/>
    <w:rsid w:val="008202B8"/>
    <w:rsid w:val="00820315"/>
    <w:rsid w:val="0082618F"/>
    <w:rsid w:val="00836034"/>
    <w:rsid w:val="00843832"/>
    <w:rsid w:val="008440AA"/>
    <w:rsid w:val="008869AF"/>
    <w:rsid w:val="008C04EF"/>
    <w:rsid w:val="008E3AB2"/>
    <w:rsid w:val="008F07C3"/>
    <w:rsid w:val="008F692B"/>
    <w:rsid w:val="00916B65"/>
    <w:rsid w:val="00955ECD"/>
    <w:rsid w:val="00982221"/>
    <w:rsid w:val="00983123"/>
    <w:rsid w:val="00986CA3"/>
    <w:rsid w:val="009D47FF"/>
    <w:rsid w:val="009D5AA0"/>
    <w:rsid w:val="009D6834"/>
    <w:rsid w:val="009E6770"/>
    <w:rsid w:val="00A05DFE"/>
    <w:rsid w:val="00A3049D"/>
    <w:rsid w:val="00A449E0"/>
    <w:rsid w:val="00A71A40"/>
    <w:rsid w:val="00A9784E"/>
    <w:rsid w:val="00AD66DF"/>
    <w:rsid w:val="00B12230"/>
    <w:rsid w:val="00B26A88"/>
    <w:rsid w:val="00B30CB0"/>
    <w:rsid w:val="00B33436"/>
    <w:rsid w:val="00B402D1"/>
    <w:rsid w:val="00B82744"/>
    <w:rsid w:val="00B85129"/>
    <w:rsid w:val="00BC39D5"/>
    <w:rsid w:val="00BF2E2E"/>
    <w:rsid w:val="00BF718A"/>
    <w:rsid w:val="00C0259B"/>
    <w:rsid w:val="00C10344"/>
    <w:rsid w:val="00C10FDC"/>
    <w:rsid w:val="00C20408"/>
    <w:rsid w:val="00C41553"/>
    <w:rsid w:val="00C55CEF"/>
    <w:rsid w:val="00C676FA"/>
    <w:rsid w:val="00C73F34"/>
    <w:rsid w:val="00C745FA"/>
    <w:rsid w:val="00C8464C"/>
    <w:rsid w:val="00C84B7A"/>
    <w:rsid w:val="00CA0A71"/>
    <w:rsid w:val="00CB6D82"/>
    <w:rsid w:val="00CC6561"/>
    <w:rsid w:val="00CD4081"/>
    <w:rsid w:val="00CD4825"/>
    <w:rsid w:val="00D21C67"/>
    <w:rsid w:val="00D47704"/>
    <w:rsid w:val="00D71132"/>
    <w:rsid w:val="00D7371C"/>
    <w:rsid w:val="00D84798"/>
    <w:rsid w:val="00D93EA2"/>
    <w:rsid w:val="00DA1F44"/>
    <w:rsid w:val="00DB3315"/>
    <w:rsid w:val="00DC33C5"/>
    <w:rsid w:val="00DD5960"/>
    <w:rsid w:val="00DD74D3"/>
    <w:rsid w:val="00DE1A46"/>
    <w:rsid w:val="00DE7CA3"/>
    <w:rsid w:val="00DF7CF4"/>
    <w:rsid w:val="00E276A9"/>
    <w:rsid w:val="00E3198E"/>
    <w:rsid w:val="00E3205D"/>
    <w:rsid w:val="00E42882"/>
    <w:rsid w:val="00E44DA8"/>
    <w:rsid w:val="00E51069"/>
    <w:rsid w:val="00E56A15"/>
    <w:rsid w:val="00E663D5"/>
    <w:rsid w:val="00E74DFD"/>
    <w:rsid w:val="00E81254"/>
    <w:rsid w:val="00E9253C"/>
    <w:rsid w:val="00EC0AE7"/>
    <w:rsid w:val="00EC50D8"/>
    <w:rsid w:val="00ED1769"/>
    <w:rsid w:val="00EF0665"/>
    <w:rsid w:val="00F0254E"/>
    <w:rsid w:val="00F25CC6"/>
    <w:rsid w:val="00F4414C"/>
    <w:rsid w:val="00F820AD"/>
    <w:rsid w:val="00F82BAB"/>
    <w:rsid w:val="00FA0455"/>
    <w:rsid w:val="00FC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27241-1281-43FC-BDAA-11FBE1E4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054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15A68"/>
    <w:pPr>
      <w:numPr>
        <w:ilvl w:val="1"/>
        <w:numId w:val="22"/>
      </w:numPr>
      <w:spacing w:after="200" w:line="276" w:lineRule="auto"/>
      <w:ind w:left="2520"/>
      <w:contextualSpacing/>
    </w:pPr>
    <w:rPr>
      <w:rFonts w:ascii="Comic Sans MS" w:hAnsi="Comic Sans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2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0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439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35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68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9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1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9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8893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3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0296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938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8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7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402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94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95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3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329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59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19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5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899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58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08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85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07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39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5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6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7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3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6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2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orre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68A5DC5-7746-420D-89A3-53EC94A2183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20</TotalTime>
  <Pages>6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Levittown Public Schools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mtorre</dc:creator>
  <cp:keywords/>
  <dc:description/>
  <cp:lastModifiedBy>Torre, Melissa</cp:lastModifiedBy>
  <cp:revision>13</cp:revision>
  <cp:lastPrinted>2016-12-08T13:38:00Z</cp:lastPrinted>
  <dcterms:created xsi:type="dcterms:W3CDTF">2020-01-15T17:14:00Z</dcterms:created>
  <dcterms:modified xsi:type="dcterms:W3CDTF">2020-01-15T17:34:00Z</dcterms:modified>
</cp:coreProperties>
</file>