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A1B" w:rsidRDefault="00B75A1B" w:rsidP="00B75A1B">
      <w:pPr>
        <w:jc w:val="right"/>
        <w:rPr>
          <w:rFonts w:ascii="Comic Sans MS" w:hAnsi="Comic Sans MS" w:cs="Times New Roman"/>
          <w:sz w:val="22"/>
        </w:rPr>
      </w:pPr>
      <w:r>
        <w:rPr>
          <w:rFonts w:ascii="Comic Sans MS" w:hAnsi="Comic Sans MS" w:cs="Times New Roman"/>
          <w:sz w:val="22"/>
        </w:rPr>
        <w:t>NAME: _______________________________</w:t>
      </w:r>
    </w:p>
    <w:p w:rsidR="00D21C67" w:rsidRPr="00DB33B7" w:rsidRDefault="008F692B" w:rsidP="00D21C67">
      <w:pPr>
        <w:rPr>
          <w:rFonts w:ascii="Comic Sans MS" w:hAnsi="Comic Sans MS" w:cs="Times New Roman"/>
          <w:sz w:val="22"/>
        </w:rPr>
      </w:pPr>
      <w:r w:rsidRPr="00C0259B">
        <w:rPr>
          <w:rFonts w:ascii="Comic Sans MS" w:hAnsi="Comic Sans MS" w:cs="Times New Roman"/>
          <w:sz w:val="22"/>
        </w:rPr>
        <w:t>Chapter 5</w:t>
      </w:r>
      <w:r w:rsidR="00437331" w:rsidRPr="00C0259B">
        <w:rPr>
          <w:rFonts w:ascii="Comic Sans MS" w:hAnsi="Comic Sans MS" w:cs="Times New Roman"/>
          <w:sz w:val="22"/>
        </w:rPr>
        <w:t xml:space="preserve"> – Section </w:t>
      </w:r>
      <w:r w:rsidR="0046270D" w:rsidRPr="00C0259B">
        <w:rPr>
          <w:rFonts w:ascii="Comic Sans MS" w:hAnsi="Comic Sans MS" w:cs="Times New Roman"/>
          <w:sz w:val="22"/>
        </w:rPr>
        <w:t>2</w:t>
      </w:r>
      <w:r w:rsidR="0047003A" w:rsidRPr="00C0259B">
        <w:rPr>
          <w:rFonts w:ascii="Comic Sans MS" w:hAnsi="Comic Sans MS" w:cs="Times New Roman"/>
          <w:sz w:val="22"/>
        </w:rPr>
        <w:t xml:space="preserve">: </w:t>
      </w:r>
      <w:r w:rsidR="00820315" w:rsidRPr="00C0259B">
        <w:rPr>
          <w:rFonts w:ascii="Comic Sans MS" w:hAnsi="Comic Sans MS" w:cs="Times New Roman"/>
          <w:sz w:val="22"/>
          <w:u w:val="single"/>
        </w:rPr>
        <w:t>Surface Processes &amp; Landscapes</w:t>
      </w:r>
      <w:r w:rsidR="00820315" w:rsidRPr="00C0259B">
        <w:rPr>
          <w:rFonts w:ascii="Comic Sans MS" w:hAnsi="Comic Sans MS" w:cs="Times New Roman"/>
          <w:sz w:val="22"/>
        </w:rPr>
        <w:t xml:space="preserve">: </w:t>
      </w:r>
      <w:r w:rsidR="002965DE" w:rsidRPr="00C0259B">
        <w:rPr>
          <w:rFonts w:ascii="Comic Sans MS" w:hAnsi="Comic Sans MS" w:cs="Times New Roman"/>
          <w:sz w:val="22"/>
        </w:rPr>
        <w:t xml:space="preserve">Oceans, Glaciers, </w:t>
      </w:r>
      <w:r w:rsidR="00C0259B" w:rsidRPr="00C0259B">
        <w:rPr>
          <w:rFonts w:ascii="Comic Sans MS" w:hAnsi="Comic Sans MS" w:cs="Times New Roman"/>
          <w:sz w:val="22"/>
        </w:rPr>
        <w:t xml:space="preserve">&amp; </w:t>
      </w:r>
      <w:r w:rsidR="002965DE" w:rsidRPr="00C0259B">
        <w:rPr>
          <w:rFonts w:ascii="Comic Sans MS" w:hAnsi="Comic Sans MS" w:cs="Times New Roman"/>
          <w:sz w:val="22"/>
        </w:rPr>
        <w:t>Environmental Changes</w:t>
      </w:r>
    </w:p>
    <w:p w:rsidR="00B75A1B" w:rsidRDefault="00B75A1B" w:rsidP="00B23BA3">
      <w:pPr>
        <w:rPr>
          <w:rFonts w:ascii="Comic Sans MS" w:hAnsi="Comic Sans MS" w:cs="Times New Roman"/>
        </w:rPr>
      </w:pPr>
    </w:p>
    <w:p w:rsidR="00B75A1B" w:rsidRPr="00B75A1B" w:rsidRDefault="00B23BA3" w:rsidP="00B23BA3">
      <w:pPr>
        <w:rPr>
          <w:rFonts w:ascii="Comic Sans MS" w:hAnsi="Comic Sans MS" w:cs="Times New Roman"/>
          <w:b/>
          <w:u w:val="single"/>
        </w:rPr>
      </w:pPr>
      <w:r w:rsidRPr="00B75A1B">
        <w:rPr>
          <w:rFonts w:ascii="Comic Sans MS" w:hAnsi="Comic Sans MS" w:cs="Times New Roman"/>
          <w:b/>
        </w:rPr>
        <w:t>Lesson: Erosion by Glaciers</w:t>
      </w:r>
    </w:p>
    <w:p w:rsidR="00B23BA3" w:rsidRPr="000F01FA" w:rsidRDefault="00B23BA3" w:rsidP="00B23BA3">
      <w:pPr>
        <w:rPr>
          <w:rFonts w:ascii="Comic Sans MS" w:hAnsi="Comic Sans MS" w:cs="Times New Roman"/>
          <w:u w:val="single"/>
        </w:rPr>
      </w:pPr>
      <w:r w:rsidRPr="00CD4081">
        <w:rPr>
          <w:rFonts w:ascii="Comic Sans MS" w:hAnsi="Comic Sans MS" w:cs="Times New Roman"/>
          <w:u w:val="single"/>
        </w:rPr>
        <w:t>I Can…/Main Ideas</w:t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 w:rsidRPr="00CD4081">
        <w:rPr>
          <w:rFonts w:ascii="Comic Sans MS" w:hAnsi="Comic Sans MS" w:cs="Times New Roman"/>
          <w:u w:val="single"/>
        </w:rPr>
        <w:t>Notes</w:t>
      </w:r>
      <w:r>
        <w:rPr>
          <w:rFonts w:ascii="Comic Sans MS" w:hAnsi="Comic Sans MS" w:cs="Times New Roman"/>
          <w:u w:val="single"/>
        </w:rPr>
        <w:tab/>
      </w:r>
      <w:r w:rsidRPr="000F01FA">
        <w:rPr>
          <w:rFonts w:ascii="Comic Sans MS" w:hAnsi="Comic Sans MS" w:cs="Times New Roman"/>
        </w:rPr>
        <w:tab/>
      </w:r>
    </w:p>
    <w:p w:rsidR="00B23BA3" w:rsidRDefault="00B23BA3" w:rsidP="00B23BA3">
      <w:pPr>
        <w:ind w:right="8370"/>
        <w:rPr>
          <w:rFonts w:ascii="Comic Sans MS" w:hAnsi="Comic Sans MS" w:cs="Times New Roman"/>
        </w:rPr>
      </w:pPr>
      <w:r>
        <w:rPr>
          <w:rFonts w:ascii="Comic Sans MS" w:hAnsi="Comic Sans MS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6B2E171" wp14:editId="777F8B35">
                <wp:simplePos x="0" y="0"/>
                <wp:positionH relativeFrom="page">
                  <wp:posOffset>1914525</wp:posOffset>
                </wp:positionH>
                <wp:positionV relativeFrom="paragraph">
                  <wp:posOffset>13335</wp:posOffset>
                </wp:positionV>
                <wp:extent cx="5534025" cy="8489950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8489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BA3" w:rsidRDefault="00B23BA3" w:rsidP="0011719D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Glacier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–  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____________________________________________</w:t>
                            </w:r>
                            <w:r w:rsidR="007D0EB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043EBC">
                              <w:rPr>
                                <w:rFonts w:ascii="Comic Sans MS" w:hAnsi="Comic Sans MS"/>
                              </w:rPr>
                              <w:t>you get a glacier</w:t>
                            </w:r>
                          </w:p>
                          <w:p w:rsidR="00043EBC" w:rsidRPr="00043EBC" w:rsidRDefault="00043EBC" w:rsidP="00043EBC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043EBC">
                              <w:rPr>
                                <w:rFonts w:ascii="Comic Sans MS" w:hAnsi="Comic Sans MS"/>
                              </w:rPr>
                              <w:t xml:space="preserve">Mass of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_____________ &amp; ____________ that moves ________________</w:t>
                            </w:r>
                            <w:r w:rsidRPr="00043EBC">
                              <w:rPr>
                                <w:rFonts w:ascii="Comic Sans MS" w:hAnsi="Comic Sans MS"/>
                              </w:rPr>
                              <w:t xml:space="preserve"> on 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_____________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under the influence of ______________________</w:t>
                            </w:r>
                          </w:p>
                          <w:p w:rsidR="00B23BA3" w:rsidRDefault="00B23BA3" w:rsidP="0011719D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More snow &amp; Ice accumulates = _____________________________</w:t>
                            </w:r>
                          </w:p>
                          <w:p w:rsidR="00B23BA3" w:rsidRDefault="00B23BA3" w:rsidP="0011719D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Less snow &amp; ice accumulates = ______________________________</w:t>
                            </w:r>
                          </w:p>
                          <w:p w:rsidR="007D0EBC" w:rsidRDefault="007D0EBC" w:rsidP="0011719D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Glacial movement is by ___________________________________ (Acts like a ________________________)</w:t>
                            </w:r>
                          </w:p>
                          <w:p w:rsidR="00B23BA3" w:rsidRDefault="00B23BA3" w:rsidP="0011719D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Movement is fastest </w:t>
                            </w:r>
                            <w:r w:rsidR="00A12A05">
                              <w:rPr>
                                <w:rFonts w:ascii="Comic Sans MS" w:hAnsi="Comic Sans MS"/>
                              </w:rPr>
                              <w:t>in the ______________ &amp; ________ where there is less _______________________</w:t>
                            </w:r>
                          </w:p>
                          <w:p w:rsidR="00B23BA3" w:rsidRPr="0011719D" w:rsidRDefault="00B23BA3" w:rsidP="0011719D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Till: _________________________________________________</w:t>
                            </w:r>
                          </w:p>
                          <w:p w:rsidR="00A12A05" w:rsidRDefault="00A12A05" w:rsidP="0011719D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Striations: _______________</w:t>
                            </w:r>
                            <w:r w:rsidRPr="00A12A05">
                              <w:rPr>
                                <w:rFonts w:ascii="Comic Sans MS" w:hAnsi="Comic Sans MS"/>
                              </w:rPr>
                              <w:t xml:space="preserve"> on b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edrock that ____________ the __________________</w:t>
                            </w:r>
                            <w:r w:rsidRPr="00A12A0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A12A05">
                              <w:rPr>
                                <w:rFonts w:ascii="Comic Sans MS" w:hAnsi="Comic Sans MS"/>
                              </w:rPr>
                              <w:t>the</w:t>
                            </w:r>
                            <w:proofErr w:type="spellEnd"/>
                            <w:r w:rsidRPr="00A12A05">
                              <w:rPr>
                                <w:rFonts w:ascii="Comic Sans MS" w:hAnsi="Comic Sans MS"/>
                              </w:rPr>
                              <w:t xml:space="preserve"> glacier was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___________________</w:t>
                            </w:r>
                          </w:p>
                          <w:p w:rsidR="00B23BA3" w:rsidRPr="00B23BA3" w:rsidRDefault="00B23BA3" w:rsidP="0011719D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 shaped valleys</w:t>
                            </w:r>
                          </w:p>
                          <w:p w:rsidR="00B23BA3" w:rsidRPr="00B23BA3" w:rsidRDefault="00B23BA3" w:rsidP="0011719D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 Lakes – Glacial Carved</w:t>
                            </w:r>
                          </w:p>
                          <w:p w:rsidR="00A12A05" w:rsidRPr="00A12A05" w:rsidRDefault="00A12A05" w:rsidP="00A12A05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Moraine: </w:t>
                            </w:r>
                            <w:r w:rsidRPr="00A12A05">
                              <w:rPr>
                                <w:rFonts w:ascii="Comic Sans MS" w:hAnsi="Comic Sans MS"/>
                              </w:rPr>
                              <w:t>Fo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rmed when a glacier ____________ moving</w:t>
                            </w:r>
                          </w:p>
                          <w:p w:rsidR="00B23BA3" w:rsidRPr="007C4325" w:rsidRDefault="00A12A05" w:rsidP="007C432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7C4325">
                              <w:rPr>
                                <w:rFonts w:ascii="Comic Sans MS" w:hAnsi="Comic Sans MS"/>
                              </w:rPr>
                              <w:t xml:space="preserve"> ______________ sediment ______________ directly from the ___________ or bottom of a </w:t>
                            </w:r>
                            <w:r w:rsidRPr="007C4325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glacier</w:t>
                            </w:r>
                          </w:p>
                          <w:p w:rsidR="00B23BA3" w:rsidRPr="00B23BA3" w:rsidRDefault="00B23BA3" w:rsidP="0011719D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Outwash Plain: </w:t>
                            </w:r>
                            <w:r w:rsidR="00A804E5" w:rsidRPr="00A804E5">
                              <w:rPr>
                                <w:rFonts w:ascii="Comic Sans MS" w:hAnsi="Comic Sans MS"/>
                              </w:rPr>
                              <w:t xml:space="preserve">Rock material deposited by the </w:t>
                            </w:r>
                            <w:r w:rsidR="00AA08E3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_________________</w:t>
                            </w:r>
                            <w:r w:rsidR="00A804E5" w:rsidRPr="00A804E5">
                              <w:rPr>
                                <w:rFonts w:ascii="Comic Sans MS" w:hAnsi="Comic Sans MS"/>
                              </w:rPr>
                              <w:t xml:space="preserve"> of a </w:t>
                            </w:r>
                            <w:r w:rsidR="00AA08E3">
                              <w:rPr>
                                <w:rFonts w:ascii="Comic Sans MS" w:hAnsi="Comic Sans MS"/>
                              </w:rPr>
                              <w:t>glacier which form a broad___________ beyond a __________</w:t>
                            </w:r>
                          </w:p>
                          <w:p w:rsidR="00B23BA3" w:rsidRPr="00B23BA3" w:rsidRDefault="00B23BA3" w:rsidP="00314B3A">
                            <w:pPr>
                              <w:spacing w:line="360" w:lineRule="auto"/>
                              <w:ind w:left="630" w:hanging="63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Kettle Lake: </w:t>
                            </w:r>
                            <w:r w:rsidR="008D43AC" w:rsidRPr="008D43AC">
                              <w:rPr>
                                <w:rFonts w:ascii="Comic Sans MS" w:hAnsi="Comic Sans MS"/>
                              </w:rPr>
                              <w:t>Formed when a</w:t>
                            </w:r>
                            <w:r w:rsidR="008D43AC">
                              <w:rPr>
                                <w:rFonts w:ascii="Comic Sans MS" w:hAnsi="Comic Sans MS"/>
                              </w:rPr>
                              <w:t xml:space="preserve"> ___________________ of ________ ______________ in glacial sediments _______________</w:t>
                            </w:r>
                          </w:p>
                          <w:p w:rsidR="0011719D" w:rsidRPr="007C4325" w:rsidRDefault="00B23BA3" w:rsidP="00314B3A">
                            <w:pPr>
                              <w:spacing w:line="360" w:lineRule="auto"/>
                              <w:ind w:firstLine="54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Erratic:</w:t>
                            </w:r>
                            <w:r w:rsidR="008D43AC" w:rsidRPr="008D43AC">
                              <w:rPr>
                                <w:rFonts w:ascii="Comic Sans MS" w:eastAsiaTheme="minorEastAsia" w:hAnsi="Comic Sans MS"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8D43AC" w:rsidRPr="008D43AC">
                              <w:rPr>
                                <w:rFonts w:ascii="Comic Sans MS" w:hAnsi="Comic Sans MS"/>
                              </w:rPr>
                              <w:t xml:space="preserve">a boulder transported and deposited by a glacier that is a </w:t>
                            </w:r>
                            <w:r w:rsidR="008D43AC">
                              <w:rPr>
                                <w:rFonts w:ascii="Comic Sans MS" w:hAnsi="Comic Sans MS"/>
                              </w:rPr>
                              <w:t>_____________ type of rock than the ___________</w:t>
                            </w:r>
                            <w:r w:rsidR="008D43AC" w:rsidRPr="008D43AC">
                              <w:rPr>
                                <w:rFonts w:ascii="Comic Sans MS" w:hAnsi="Comic Sans MS"/>
                              </w:rPr>
                              <w:t xml:space="preserve"> upon which it is sitting</w:t>
                            </w:r>
                            <w:r w:rsidR="007C432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B23BA3" w:rsidRDefault="00B23BA3" w:rsidP="00B23BA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23BA3" w:rsidRPr="00C95F7D" w:rsidRDefault="00B23BA3" w:rsidP="00B23BA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2E17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50.75pt;margin-top:1.05pt;width:435.75pt;height:668.5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" filled="f" stroked="f" strokeweight=".5pt">
                <v:textbox>
                  <w:txbxContent>
                    <w:p w:rsidR="00B23BA3" w:rsidRDefault="00B23BA3" w:rsidP="0011719D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Glacier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–  _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>____________________________________________</w:t>
                      </w:r>
                      <w:r w:rsidR="007D0EBC">
                        <w:rPr>
                          <w:rFonts w:ascii="Comic Sans MS" w:hAnsi="Comic Sans MS"/>
                        </w:rPr>
                        <w:t xml:space="preserve"> </w:t>
                      </w:r>
                      <w:r w:rsidR="00043EBC">
                        <w:rPr>
                          <w:rFonts w:ascii="Comic Sans MS" w:hAnsi="Comic Sans MS"/>
                        </w:rPr>
                        <w:t>you get a glacier</w:t>
                      </w:r>
                    </w:p>
                    <w:p w:rsidR="00043EBC" w:rsidRPr="00043EBC" w:rsidRDefault="00043EBC" w:rsidP="00043EBC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 w:rsidRPr="00043EBC">
                        <w:rPr>
                          <w:rFonts w:ascii="Comic Sans MS" w:hAnsi="Comic Sans MS"/>
                        </w:rPr>
                        <w:t xml:space="preserve">Mass of </w:t>
                      </w:r>
                      <w:r>
                        <w:rPr>
                          <w:rFonts w:ascii="Comic Sans MS" w:hAnsi="Comic Sans MS"/>
                        </w:rPr>
                        <w:t>_____________ &amp; ____________ that moves ________________</w:t>
                      </w:r>
                      <w:r w:rsidRPr="00043EBC">
                        <w:rPr>
                          <w:rFonts w:ascii="Comic Sans MS" w:hAnsi="Comic Sans MS"/>
                        </w:rPr>
                        <w:t xml:space="preserve"> on 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>_____________</w:t>
                      </w:r>
                      <w:r>
                        <w:rPr>
                          <w:rFonts w:ascii="Comic Sans MS" w:hAnsi="Comic Sans MS"/>
                        </w:rPr>
                        <w:t xml:space="preserve"> under the influence of ______________________</w:t>
                      </w:r>
                    </w:p>
                    <w:p w:rsidR="00B23BA3" w:rsidRDefault="00B23BA3" w:rsidP="0011719D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More snow &amp; Ice accumulates = _____________________________</w:t>
                      </w:r>
                    </w:p>
                    <w:p w:rsidR="00B23BA3" w:rsidRDefault="00B23BA3" w:rsidP="0011719D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Less snow &amp; ice accumulates = ______________________________</w:t>
                      </w:r>
                    </w:p>
                    <w:p w:rsidR="007D0EBC" w:rsidRDefault="007D0EBC" w:rsidP="0011719D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Glacial movement is by ___________________________________ (Acts like a ________________________)</w:t>
                      </w:r>
                    </w:p>
                    <w:p w:rsidR="00B23BA3" w:rsidRDefault="00B23BA3" w:rsidP="0011719D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Movement is fastest </w:t>
                      </w:r>
                      <w:r w:rsidR="00A12A05">
                        <w:rPr>
                          <w:rFonts w:ascii="Comic Sans MS" w:hAnsi="Comic Sans MS"/>
                        </w:rPr>
                        <w:t>in the ______________ &amp; ________ where there is less _______________________</w:t>
                      </w:r>
                    </w:p>
                    <w:p w:rsidR="00B23BA3" w:rsidRPr="0011719D" w:rsidRDefault="00B23BA3" w:rsidP="0011719D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Till: _________________________________________________</w:t>
                      </w:r>
                    </w:p>
                    <w:p w:rsidR="00A12A05" w:rsidRDefault="00A12A05" w:rsidP="0011719D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Striations: _______________</w:t>
                      </w:r>
                      <w:r w:rsidRPr="00A12A05">
                        <w:rPr>
                          <w:rFonts w:ascii="Comic Sans MS" w:hAnsi="Comic Sans MS"/>
                        </w:rPr>
                        <w:t xml:space="preserve"> on b</w:t>
                      </w:r>
                      <w:r>
                        <w:rPr>
                          <w:rFonts w:ascii="Comic Sans MS" w:hAnsi="Comic Sans MS"/>
                        </w:rPr>
                        <w:t>edrock that ____________ the __________________</w:t>
                      </w:r>
                      <w:r w:rsidRPr="00A12A05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A12A05">
                        <w:rPr>
                          <w:rFonts w:ascii="Comic Sans MS" w:hAnsi="Comic Sans MS"/>
                        </w:rPr>
                        <w:t>the</w:t>
                      </w:r>
                      <w:proofErr w:type="spellEnd"/>
                      <w:r w:rsidRPr="00A12A05">
                        <w:rPr>
                          <w:rFonts w:ascii="Comic Sans MS" w:hAnsi="Comic Sans MS"/>
                        </w:rPr>
                        <w:t xml:space="preserve"> glacier was </w:t>
                      </w:r>
                      <w:r>
                        <w:rPr>
                          <w:rFonts w:ascii="Comic Sans MS" w:hAnsi="Comic Sans MS"/>
                        </w:rPr>
                        <w:t>___________________</w:t>
                      </w:r>
                    </w:p>
                    <w:p w:rsidR="00B23BA3" w:rsidRPr="00B23BA3" w:rsidRDefault="00B23BA3" w:rsidP="0011719D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 shaped valleys</w:t>
                      </w:r>
                    </w:p>
                    <w:p w:rsidR="00B23BA3" w:rsidRPr="00B23BA3" w:rsidRDefault="00B23BA3" w:rsidP="0011719D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 Lakes – Glacial Carved</w:t>
                      </w:r>
                    </w:p>
                    <w:p w:rsidR="00A12A05" w:rsidRPr="00A12A05" w:rsidRDefault="00A12A05" w:rsidP="00A12A05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Moraine: </w:t>
                      </w:r>
                      <w:r w:rsidRPr="00A12A05">
                        <w:rPr>
                          <w:rFonts w:ascii="Comic Sans MS" w:hAnsi="Comic Sans MS"/>
                        </w:rPr>
                        <w:t>Fo</w:t>
                      </w:r>
                      <w:r>
                        <w:rPr>
                          <w:rFonts w:ascii="Comic Sans MS" w:hAnsi="Comic Sans MS"/>
                        </w:rPr>
                        <w:t>rmed when a glacier ____________ moving</w:t>
                      </w:r>
                    </w:p>
                    <w:p w:rsidR="00B23BA3" w:rsidRPr="007C4325" w:rsidRDefault="00A12A05" w:rsidP="007C432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 w:rsidRPr="007C4325">
                        <w:rPr>
                          <w:rFonts w:ascii="Comic Sans MS" w:hAnsi="Comic Sans MS"/>
                        </w:rPr>
                        <w:t xml:space="preserve"> ______________ sediment ______________ directly from the ___________ or bottom of a </w:t>
                      </w:r>
                      <w:r w:rsidRPr="007C4325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glacier</w:t>
                      </w:r>
                    </w:p>
                    <w:p w:rsidR="00B23BA3" w:rsidRPr="00B23BA3" w:rsidRDefault="00B23BA3" w:rsidP="0011719D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Outwash Plain: </w:t>
                      </w:r>
                      <w:r w:rsidR="00A804E5" w:rsidRPr="00A804E5">
                        <w:rPr>
                          <w:rFonts w:ascii="Comic Sans MS" w:hAnsi="Comic Sans MS"/>
                        </w:rPr>
                        <w:t xml:space="preserve">Rock material deposited by the </w:t>
                      </w:r>
                      <w:r w:rsidR="00AA08E3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_________________</w:t>
                      </w:r>
                      <w:r w:rsidR="00A804E5" w:rsidRPr="00A804E5">
                        <w:rPr>
                          <w:rFonts w:ascii="Comic Sans MS" w:hAnsi="Comic Sans MS"/>
                        </w:rPr>
                        <w:t xml:space="preserve"> of a </w:t>
                      </w:r>
                      <w:r w:rsidR="00AA08E3">
                        <w:rPr>
                          <w:rFonts w:ascii="Comic Sans MS" w:hAnsi="Comic Sans MS"/>
                        </w:rPr>
                        <w:t>glacier which form a broad___________ beyond a __________</w:t>
                      </w:r>
                    </w:p>
                    <w:p w:rsidR="00B23BA3" w:rsidRPr="00B23BA3" w:rsidRDefault="00B23BA3" w:rsidP="00314B3A">
                      <w:pPr>
                        <w:spacing w:line="360" w:lineRule="auto"/>
                        <w:ind w:left="630" w:hanging="63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Kettle Lake: </w:t>
                      </w:r>
                      <w:r w:rsidR="008D43AC" w:rsidRPr="008D43AC">
                        <w:rPr>
                          <w:rFonts w:ascii="Comic Sans MS" w:hAnsi="Comic Sans MS"/>
                        </w:rPr>
                        <w:t>Formed when a</w:t>
                      </w:r>
                      <w:r w:rsidR="008D43AC">
                        <w:rPr>
                          <w:rFonts w:ascii="Comic Sans MS" w:hAnsi="Comic Sans MS"/>
                        </w:rPr>
                        <w:t xml:space="preserve"> ___________________ of ________ ______________ in glacial sediments _______________</w:t>
                      </w:r>
                    </w:p>
                    <w:p w:rsidR="0011719D" w:rsidRPr="007C4325" w:rsidRDefault="00B23BA3" w:rsidP="00314B3A">
                      <w:pPr>
                        <w:spacing w:line="360" w:lineRule="auto"/>
                        <w:ind w:firstLine="54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Erratic:</w:t>
                      </w:r>
                      <w:r w:rsidR="008D43AC" w:rsidRPr="008D43AC">
                        <w:rPr>
                          <w:rFonts w:ascii="Comic Sans MS" w:eastAsiaTheme="minorEastAsia" w:hAnsi="Comic Sans MS"/>
                          <w:color w:val="FFFFFF" w:themeColor="background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r w:rsidR="008D43AC" w:rsidRPr="008D43AC">
                        <w:rPr>
                          <w:rFonts w:ascii="Comic Sans MS" w:hAnsi="Comic Sans MS"/>
                        </w:rPr>
                        <w:t xml:space="preserve">a boulder transported and deposited by a glacier that is a </w:t>
                      </w:r>
                      <w:r w:rsidR="008D43AC">
                        <w:rPr>
                          <w:rFonts w:ascii="Comic Sans MS" w:hAnsi="Comic Sans MS"/>
                        </w:rPr>
                        <w:t>_____________ type of rock than the ___________</w:t>
                      </w:r>
                      <w:r w:rsidR="008D43AC" w:rsidRPr="008D43AC">
                        <w:rPr>
                          <w:rFonts w:ascii="Comic Sans MS" w:hAnsi="Comic Sans MS"/>
                        </w:rPr>
                        <w:t xml:space="preserve"> upon which it is sitting</w:t>
                      </w:r>
                      <w:r w:rsidR="007C4325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B23BA3" w:rsidRDefault="00B23BA3" w:rsidP="00B23BA3">
                      <w:pPr>
                        <w:rPr>
                          <w:rFonts w:ascii="Comic Sans MS" w:hAnsi="Comic Sans MS"/>
                        </w:rPr>
                      </w:pPr>
                    </w:p>
                    <w:p w:rsidR="00B23BA3" w:rsidRPr="00C95F7D" w:rsidRDefault="00B23BA3" w:rsidP="00B23BA3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6270D">
        <w:rPr>
          <w:rFonts w:ascii="Comic Sans MS" w:hAnsi="Comic Sans MS" w:cs="Times New Roman"/>
        </w:rPr>
        <w:t>I can define what a glacier is &amp; describe how they move</w:t>
      </w:r>
    </w:p>
    <w:p w:rsidR="00B23BA3" w:rsidRDefault="00B23BA3" w:rsidP="00B23BA3">
      <w:pPr>
        <w:ind w:right="8370"/>
        <w:rPr>
          <w:rFonts w:ascii="Comic Sans MS" w:hAnsi="Comic Sans MS" w:cs="Times New Roman"/>
        </w:rPr>
      </w:pPr>
    </w:p>
    <w:p w:rsidR="00B23BA3" w:rsidRDefault="00B23BA3" w:rsidP="00B23BA3">
      <w:pPr>
        <w:ind w:right="8370"/>
        <w:rPr>
          <w:rFonts w:ascii="Comic Sans MS" w:hAnsi="Comic Sans MS" w:cs="Times New Roman"/>
        </w:rPr>
      </w:pPr>
    </w:p>
    <w:p w:rsidR="00B23BA3" w:rsidRDefault="00B23BA3" w:rsidP="00B23BA3">
      <w:pPr>
        <w:ind w:right="8370"/>
        <w:rPr>
          <w:rFonts w:ascii="Comic Sans MS" w:hAnsi="Comic Sans MS" w:cs="Times New Roman"/>
        </w:rPr>
      </w:pPr>
    </w:p>
    <w:p w:rsidR="00B23BA3" w:rsidRDefault="00B23BA3" w:rsidP="00B23BA3">
      <w:pPr>
        <w:ind w:right="8370"/>
        <w:rPr>
          <w:rFonts w:ascii="Comic Sans MS" w:hAnsi="Comic Sans MS" w:cs="Times New Roman"/>
        </w:rPr>
      </w:pPr>
    </w:p>
    <w:p w:rsidR="00B23BA3" w:rsidRDefault="00B23BA3" w:rsidP="00B23BA3">
      <w:pPr>
        <w:ind w:right="8370"/>
        <w:rPr>
          <w:rFonts w:ascii="Comic Sans MS" w:hAnsi="Comic Sans MS" w:cs="Times New Roman"/>
        </w:rPr>
      </w:pPr>
    </w:p>
    <w:p w:rsidR="00B23BA3" w:rsidRDefault="00B23BA3" w:rsidP="00B23BA3">
      <w:pPr>
        <w:ind w:right="8370"/>
        <w:rPr>
          <w:rFonts w:ascii="Comic Sans MS" w:hAnsi="Comic Sans MS" w:cs="Times New Roman"/>
        </w:rPr>
      </w:pPr>
    </w:p>
    <w:p w:rsidR="00B23BA3" w:rsidRDefault="00B23BA3" w:rsidP="00B23BA3">
      <w:pPr>
        <w:ind w:right="8370"/>
        <w:rPr>
          <w:rFonts w:ascii="Comic Sans MS" w:hAnsi="Comic Sans MS" w:cs="Times New Roman"/>
        </w:rPr>
      </w:pPr>
    </w:p>
    <w:p w:rsidR="00B23BA3" w:rsidRDefault="00B23BA3" w:rsidP="00B23BA3">
      <w:pPr>
        <w:ind w:right="8370"/>
        <w:rPr>
          <w:rFonts w:ascii="Comic Sans MS" w:hAnsi="Comic Sans MS" w:cs="Times New Roman"/>
        </w:rPr>
      </w:pPr>
    </w:p>
    <w:p w:rsidR="00B23BA3" w:rsidRDefault="00B23BA3" w:rsidP="00B23BA3">
      <w:pPr>
        <w:ind w:right="8370"/>
        <w:rPr>
          <w:rFonts w:ascii="Comic Sans MS" w:hAnsi="Comic Sans MS" w:cs="Times New Roman"/>
        </w:rPr>
      </w:pPr>
    </w:p>
    <w:p w:rsidR="00B23BA3" w:rsidRPr="0046270D" w:rsidRDefault="00B23BA3" w:rsidP="00B23BA3">
      <w:pPr>
        <w:ind w:right="8370"/>
        <w:rPr>
          <w:rFonts w:ascii="Comic Sans MS" w:hAnsi="Comic Sans MS" w:cs="Times New Roman"/>
        </w:rPr>
      </w:pPr>
    </w:p>
    <w:p w:rsidR="0011719D" w:rsidRDefault="0011719D" w:rsidP="00B23BA3">
      <w:pPr>
        <w:ind w:right="8370"/>
        <w:rPr>
          <w:rFonts w:ascii="Comic Sans MS" w:hAnsi="Comic Sans MS" w:cs="Times New Roman"/>
        </w:rPr>
      </w:pPr>
    </w:p>
    <w:p w:rsidR="0011719D" w:rsidRDefault="0011719D" w:rsidP="00B23BA3">
      <w:pPr>
        <w:ind w:right="8370"/>
        <w:rPr>
          <w:rFonts w:ascii="Comic Sans MS" w:hAnsi="Comic Sans MS" w:cs="Times New Roman"/>
        </w:rPr>
      </w:pPr>
    </w:p>
    <w:p w:rsidR="007C4325" w:rsidRDefault="007C4325" w:rsidP="00B23BA3">
      <w:pPr>
        <w:ind w:right="8370"/>
        <w:rPr>
          <w:rFonts w:ascii="Comic Sans MS" w:hAnsi="Comic Sans MS" w:cs="Times New Roman"/>
        </w:rPr>
      </w:pPr>
    </w:p>
    <w:p w:rsidR="007C4325" w:rsidRDefault="007C4325" w:rsidP="00B23BA3">
      <w:pPr>
        <w:ind w:right="8370"/>
        <w:rPr>
          <w:rFonts w:ascii="Comic Sans MS" w:hAnsi="Comic Sans MS" w:cs="Times New Roman"/>
        </w:rPr>
      </w:pPr>
    </w:p>
    <w:p w:rsidR="00B23BA3" w:rsidRPr="0046270D" w:rsidRDefault="00B23BA3" w:rsidP="00B23BA3">
      <w:pPr>
        <w:ind w:right="8370"/>
        <w:rPr>
          <w:rFonts w:ascii="Comic Sans MS" w:hAnsi="Comic Sans MS" w:cs="Times New Roman"/>
        </w:rPr>
      </w:pPr>
      <w:r w:rsidRPr="0046270D">
        <w:rPr>
          <w:rFonts w:ascii="Comic Sans MS" w:hAnsi="Comic Sans MS" w:cs="Times New Roman"/>
        </w:rPr>
        <w:t>I can describe different glacial features that form</w:t>
      </w:r>
    </w:p>
    <w:p w:rsidR="00B23BA3" w:rsidRDefault="00B23BA3" w:rsidP="00B23BA3">
      <w:pPr>
        <w:rPr>
          <w:rFonts w:ascii="Comic Sans MS" w:hAnsi="Comic Sans MS" w:cs="Times New Roman"/>
        </w:rPr>
      </w:pPr>
    </w:p>
    <w:p w:rsidR="00B23BA3" w:rsidRDefault="00B23BA3" w:rsidP="00B23BA3">
      <w:pPr>
        <w:ind w:right="8370"/>
        <w:rPr>
          <w:rFonts w:ascii="Comic Sans MS" w:hAnsi="Comic Sans MS" w:cs="Times New Roman"/>
        </w:rPr>
      </w:pPr>
    </w:p>
    <w:p w:rsidR="00B23BA3" w:rsidRPr="00EC0AE7" w:rsidRDefault="00B23BA3" w:rsidP="00B23BA3">
      <w:pPr>
        <w:ind w:right="8370"/>
        <w:rPr>
          <w:rFonts w:ascii="Comic Sans MS" w:hAnsi="Comic Sans MS" w:cs="Times New Roman"/>
        </w:rPr>
      </w:pPr>
    </w:p>
    <w:p w:rsidR="00B23BA3" w:rsidRDefault="00B23BA3" w:rsidP="00B23BA3">
      <w:pPr>
        <w:ind w:right="8370"/>
        <w:rPr>
          <w:rFonts w:ascii="Comic Sans MS" w:hAnsi="Comic Sans MS" w:cs="Times New Roman"/>
        </w:rPr>
      </w:pPr>
    </w:p>
    <w:p w:rsidR="00B23BA3" w:rsidRDefault="00B23BA3" w:rsidP="00B23BA3">
      <w:pPr>
        <w:ind w:right="8370"/>
        <w:rPr>
          <w:rFonts w:ascii="Comic Sans MS" w:hAnsi="Comic Sans MS" w:cs="Times New Roman"/>
        </w:rPr>
      </w:pPr>
    </w:p>
    <w:p w:rsidR="00B23BA3" w:rsidRDefault="00B23BA3" w:rsidP="00B23BA3">
      <w:pPr>
        <w:ind w:right="8370"/>
        <w:rPr>
          <w:rFonts w:ascii="Comic Sans MS" w:hAnsi="Comic Sans MS" w:cs="Times New Roman"/>
        </w:rPr>
      </w:pPr>
    </w:p>
    <w:p w:rsidR="00B23BA3" w:rsidRDefault="00B23BA3" w:rsidP="00B23BA3">
      <w:pPr>
        <w:ind w:right="8370"/>
        <w:rPr>
          <w:rFonts w:ascii="Comic Sans MS" w:hAnsi="Comic Sans MS" w:cs="Times New Roman"/>
        </w:rPr>
      </w:pPr>
    </w:p>
    <w:p w:rsidR="00B23BA3" w:rsidRDefault="00B23BA3" w:rsidP="00B23BA3">
      <w:pPr>
        <w:ind w:right="8370"/>
        <w:rPr>
          <w:rFonts w:ascii="Comic Sans MS" w:hAnsi="Comic Sans MS" w:cs="Times New Roman"/>
        </w:rPr>
      </w:pPr>
    </w:p>
    <w:p w:rsidR="00B23BA3" w:rsidRDefault="00B23BA3" w:rsidP="00B23BA3">
      <w:pPr>
        <w:ind w:right="8370"/>
        <w:rPr>
          <w:rFonts w:ascii="Comic Sans MS" w:hAnsi="Comic Sans MS" w:cs="Times New Roman"/>
        </w:rPr>
      </w:pPr>
    </w:p>
    <w:p w:rsidR="00B23BA3" w:rsidRDefault="00B23BA3" w:rsidP="00B23BA3">
      <w:pPr>
        <w:ind w:right="8370"/>
        <w:rPr>
          <w:rFonts w:ascii="Comic Sans MS" w:hAnsi="Comic Sans MS" w:cs="Times New Roman"/>
        </w:rPr>
      </w:pPr>
    </w:p>
    <w:p w:rsidR="00B23BA3" w:rsidRDefault="00B23BA3" w:rsidP="00B23BA3">
      <w:pPr>
        <w:ind w:right="8370"/>
        <w:rPr>
          <w:rFonts w:ascii="Comic Sans MS" w:hAnsi="Comic Sans MS" w:cs="Times New Roman"/>
        </w:rPr>
      </w:pPr>
    </w:p>
    <w:p w:rsidR="00B23BA3" w:rsidRDefault="00B23BA3" w:rsidP="00B23BA3">
      <w:pPr>
        <w:ind w:right="8370"/>
        <w:rPr>
          <w:rFonts w:ascii="Comic Sans MS" w:hAnsi="Comic Sans MS" w:cs="Times New Roman"/>
        </w:rPr>
      </w:pPr>
    </w:p>
    <w:p w:rsidR="00B23BA3" w:rsidRDefault="00B75A1B" w:rsidP="00B23BA3">
      <w:pPr>
        <w:ind w:right="8370"/>
        <w:rPr>
          <w:rFonts w:ascii="Comic Sans MS" w:hAnsi="Comic Sans MS" w:cs="Times New Roman"/>
        </w:rPr>
      </w:pPr>
      <w:r w:rsidRPr="00314B3A">
        <w:rPr>
          <w:rFonts w:ascii="Comic Sans MS" w:hAnsi="Comic Sans MS" w:cs="Times New Roman"/>
          <w:noProof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208915</wp:posOffset>
            </wp:positionV>
            <wp:extent cx="2400300" cy="730091"/>
            <wp:effectExtent l="0" t="0" r="0" b="0"/>
            <wp:wrapNone/>
            <wp:docPr id="5427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75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13" b="27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30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BA3" w:rsidRDefault="00B23BA3" w:rsidP="00B23BA3">
      <w:pPr>
        <w:ind w:right="8370"/>
        <w:rPr>
          <w:rFonts w:ascii="Comic Sans MS" w:hAnsi="Comic Sans MS" w:cs="Times New Roman"/>
        </w:rPr>
      </w:pPr>
    </w:p>
    <w:p w:rsidR="00B23BA3" w:rsidRDefault="00B23BA3" w:rsidP="00B23BA3">
      <w:pPr>
        <w:ind w:right="8370"/>
        <w:rPr>
          <w:rFonts w:ascii="Comic Sans MS" w:hAnsi="Comic Sans MS" w:cs="Times New Roman"/>
        </w:rPr>
      </w:pPr>
    </w:p>
    <w:p w:rsidR="00B23BA3" w:rsidRDefault="00B23BA3" w:rsidP="00B23BA3">
      <w:pPr>
        <w:ind w:right="8370"/>
        <w:rPr>
          <w:rFonts w:ascii="Comic Sans MS" w:hAnsi="Comic Sans MS" w:cs="Times New Roman"/>
        </w:rPr>
      </w:pPr>
    </w:p>
    <w:p w:rsidR="00B23BA3" w:rsidRDefault="00B23BA3" w:rsidP="00B23BA3">
      <w:pPr>
        <w:ind w:right="8370"/>
        <w:rPr>
          <w:rFonts w:ascii="Comic Sans MS" w:hAnsi="Comic Sans MS" w:cs="Times New Roman"/>
        </w:rPr>
      </w:pPr>
    </w:p>
    <w:p w:rsidR="00B23BA3" w:rsidRDefault="00B23BA3" w:rsidP="00B23BA3">
      <w:pPr>
        <w:ind w:right="8370"/>
        <w:rPr>
          <w:rFonts w:ascii="Comic Sans MS" w:hAnsi="Comic Sans MS" w:cs="Times New Roman"/>
        </w:rPr>
      </w:pPr>
    </w:p>
    <w:p w:rsidR="00B23BA3" w:rsidRDefault="00DB33B7" w:rsidP="00B23BA3">
      <w:pPr>
        <w:ind w:right="8370"/>
        <w:rPr>
          <w:rFonts w:ascii="Comic Sans MS" w:hAnsi="Comic Sans MS" w:cs="Times New Roman"/>
        </w:rPr>
      </w:pPr>
      <w:r>
        <w:rPr>
          <w:noProof/>
        </w:rPr>
        <w:lastRenderedPageBreak/>
        <w:drawing>
          <wp:inline distT="0" distB="0" distL="0" distR="0" wp14:anchorId="65EA4A22" wp14:editId="682ADEFA">
            <wp:extent cx="1533525" cy="625831"/>
            <wp:effectExtent l="0" t="0" r="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43072" cy="62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7966"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-3810</wp:posOffset>
                </wp:positionV>
                <wp:extent cx="5362575" cy="7715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325" w:rsidRPr="007C4325" w:rsidRDefault="007C4325" w:rsidP="007C4325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7C4325">
                              <w:rPr>
                                <w:rFonts w:ascii="Comic Sans MS" w:hAnsi="Comic Sans MS"/>
                              </w:rPr>
                              <w:t xml:space="preserve">Drumlin: – </w:t>
                            </w:r>
                            <w:r w:rsidR="00457966">
                              <w:rPr>
                                <w:rFonts w:ascii="Comic Sans MS" w:hAnsi="Comic Sans MS"/>
                              </w:rPr>
                              <w:t>_________________ mound of _____________</w:t>
                            </w:r>
                            <w:r w:rsidRPr="007C4325">
                              <w:rPr>
                                <w:rFonts w:ascii="Comic Sans MS" w:hAnsi="Comic Sans MS"/>
                              </w:rPr>
                              <w:t xml:space="preserve"> sediments</w:t>
                            </w:r>
                          </w:p>
                          <w:p w:rsidR="007C4325" w:rsidRPr="007C4325" w:rsidRDefault="00457966" w:rsidP="007C4325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- Shows the _______________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glacier was 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25.25pt;margin-top:-.3pt;width:422.25pt;height:60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" filled="f" stroked="f" strokeweight=".5pt">
                <v:textbox>
                  <w:txbxContent>
                    <w:p w:rsidR="007C4325" w:rsidRPr="007C4325" w:rsidRDefault="007C4325" w:rsidP="007C4325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 w:rsidRPr="007C4325">
                        <w:rPr>
                          <w:rFonts w:ascii="Comic Sans MS" w:hAnsi="Comic Sans MS"/>
                        </w:rPr>
                        <w:t xml:space="preserve">Drumlin: – </w:t>
                      </w:r>
                      <w:r w:rsidR="00457966">
                        <w:rPr>
                          <w:rFonts w:ascii="Comic Sans MS" w:hAnsi="Comic Sans MS"/>
                        </w:rPr>
                        <w:t>_________________ mound of _____________</w:t>
                      </w:r>
                      <w:r w:rsidRPr="007C4325">
                        <w:rPr>
                          <w:rFonts w:ascii="Comic Sans MS" w:hAnsi="Comic Sans MS"/>
                        </w:rPr>
                        <w:t xml:space="preserve"> sediments</w:t>
                      </w:r>
                    </w:p>
                    <w:p w:rsidR="007C4325" w:rsidRPr="007C4325" w:rsidRDefault="00457966" w:rsidP="007C4325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- Shows the _______________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the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glacier was 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23BA3" w:rsidRPr="00B75A1B" w:rsidRDefault="00B75A1B" w:rsidP="00B75A1B">
      <w:pPr>
        <w:tabs>
          <w:tab w:val="left" w:pos="3030"/>
        </w:tabs>
        <w:rPr>
          <w:rFonts w:ascii="Comic Sans MS" w:hAnsi="Comic Sans MS" w:cs="Times New Roman"/>
          <w:b/>
        </w:rPr>
      </w:pPr>
      <w:r w:rsidRPr="00B75A1B">
        <w:rPr>
          <w:rFonts w:ascii="Comic Sans MS" w:hAnsi="Comic Sans MS" w:cs="Times New Roman"/>
          <w:b/>
        </w:rPr>
        <w:t>Lesson:</w:t>
      </w:r>
      <w:r>
        <w:rPr>
          <w:rFonts w:ascii="Comic Sans MS" w:hAnsi="Comic Sans MS" w:cs="Times New Roman"/>
          <w:b/>
        </w:rPr>
        <w:t xml:space="preserve"> Erosion by</w:t>
      </w:r>
      <w:r w:rsidRPr="00B75A1B">
        <w:rPr>
          <w:rFonts w:ascii="Comic Sans MS" w:hAnsi="Comic Sans MS" w:cs="Times New Roman"/>
          <w:b/>
        </w:rPr>
        <w:t xml:space="preserve"> Running Water</w:t>
      </w:r>
      <w:r w:rsidRPr="00B75A1B">
        <w:rPr>
          <w:rFonts w:ascii="Comic Sans MS" w:hAnsi="Comic Sans MS" w:cs="Times New Roman"/>
          <w:b/>
        </w:rPr>
        <w:tab/>
      </w:r>
    </w:p>
    <w:p w:rsidR="00D21C67" w:rsidRPr="000F01FA" w:rsidRDefault="00D21C67" w:rsidP="00D21C67">
      <w:pPr>
        <w:rPr>
          <w:rFonts w:ascii="Comic Sans MS" w:hAnsi="Comic Sans MS" w:cs="Times New Roman"/>
          <w:u w:val="single"/>
        </w:rPr>
      </w:pPr>
      <w:r w:rsidRPr="00CD4081">
        <w:rPr>
          <w:rFonts w:ascii="Comic Sans MS" w:hAnsi="Comic Sans MS" w:cs="Times New Roman"/>
          <w:u w:val="single"/>
        </w:rPr>
        <w:t>I Can…/Main Ideas</w:t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 w:rsidRPr="00CD4081">
        <w:rPr>
          <w:rFonts w:ascii="Comic Sans MS" w:hAnsi="Comic Sans MS" w:cs="Times New Roman"/>
          <w:u w:val="single"/>
        </w:rPr>
        <w:t>Notes</w:t>
      </w:r>
      <w:r>
        <w:rPr>
          <w:rFonts w:ascii="Comic Sans MS" w:hAnsi="Comic Sans MS" w:cs="Times New Roman"/>
          <w:u w:val="single"/>
        </w:rPr>
        <w:tab/>
      </w:r>
      <w:r w:rsidRPr="000F01FA">
        <w:rPr>
          <w:rFonts w:ascii="Comic Sans MS" w:hAnsi="Comic Sans MS" w:cs="Times New Roman"/>
        </w:rPr>
        <w:tab/>
      </w:r>
    </w:p>
    <w:p w:rsidR="00D21C67" w:rsidRDefault="00DA6C40" w:rsidP="00D21C67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13335</wp:posOffset>
                </wp:positionV>
                <wp:extent cx="5257800" cy="84296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842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CBB" w:rsidRDefault="00250CBB" w:rsidP="00B24868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Most ____________________________ of Erosion</w:t>
                            </w:r>
                          </w:p>
                          <w:p w:rsidR="00250CBB" w:rsidRPr="008B219B" w:rsidRDefault="00250CBB" w:rsidP="00B24868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Dissolved Minerals –</w:t>
                            </w:r>
                            <w:r w:rsidR="008B219B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152BEA">
                              <w:rPr>
                                <w:rFonts w:ascii="Comic Sans MS" w:hAnsi="Comic Sans MS"/>
                              </w:rPr>
                              <w:t>_____________________________________</w:t>
                            </w:r>
                          </w:p>
                          <w:p w:rsidR="00250CBB" w:rsidRPr="008B219B" w:rsidRDefault="00250CBB" w:rsidP="00B24868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Small Sediments –</w:t>
                            </w:r>
                            <w:r w:rsidR="00152BEA">
                              <w:rPr>
                                <w:rFonts w:ascii="Comic Sans MS" w:hAnsi="Comic Sans MS"/>
                              </w:rPr>
                              <w:t xml:space="preserve"> ______</w:t>
                            </w:r>
                            <w:r w:rsidR="00B24868">
                              <w:rPr>
                                <w:rFonts w:ascii="Comic Sans MS" w:hAnsi="Comic Sans MS"/>
                              </w:rPr>
                              <w:t>__________________________ in water</w:t>
                            </w:r>
                          </w:p>
                          <w:p w:rsidR="0029056D" w:rsidRPr="00B24868" w:rsidRDefault="00250CBB" w:rsidP="00B24868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Large Sediments</w:t>
                            </w:r>
                            <w:r w:rsidR="00B24868">
                              <w:rPr>
                                <w:rFonts w:ascii="Comic Sans MS" w:hAnsi="Comic Sans MS"/>
                              </w:rPr>
                              <w:t xml:space="preserve"> – carried by _________, ___________, or _______________</w:t>
                            </w:r>
                          </w:p>
                          <w:p w:rsidR="0029056D" w:rsidRDefault="0029056D" w:rsidP="00B24868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 Factors Effecting:</w:t>
                            </w:r>
                            <w:r w:rsidR="00CE4C4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CE4C49" w:rsidRDefault="008B219B" w:rsidP="00B24868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1.</w:t>
                            </w:r>
                            <w:r w:rsidR="00B24868">
                              <w:rPr>
                                <w:rFonts w:ascii="Comic Sans MS" w:hAnsi="Comic Sans MS"/>
                              </w:rPr>
                              <w:t xml:space="preserve"> _________________ </w:t>
                            </w:r>
                            <w:proofErr w:type="gramStart"/>
                            <w:r w:rsidR="00B24868">
                              <w:rPr>
                                <w:rFonts w:ascii="Comic Sans MS" w:hAnsi="Comic Sans MS"/>
                              </w:rPr>
                              <w:t>( _</w:t>
                            </w:r>
                            <w:proofErr w:type="gramEnd"/>
                            <w:r w:rsidR="00B24868">
                              <w:rPr>
                                <w:rFonts w:ascii="Comic Sans MS" w:hAnsi="Comic Sans MS"/>
                              </w:rPr>
                              <w:t>_______________________________)</w:t>
                            </w:r>
                          </w:p>
                          <w:p w:rsidR="008B219B" w:rsidRDefault="008B219B" w:rsidP="00B24868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2.</w:t>
                            </w:r>
                            <w:r w:rsidR="00B24868">
                              <w:rPr>
                                <w:rFonts w:ascii="Comic Sans MS" w:hAnsi="Comic Sans MS"/>
                              </w:rPr>
                              <w:t xml:space="preserve"> __________________ </w:t>
                            </w:r>
                            <w:proofErr w:type="gramStart"/>
                            <w:r w:rsidR="00B24868">
                              <w:rPr>
                                <w:rFonts w:ascii="Comic Sans MS" w:hAnsi="Comic Sans MS"/>
                              </w:rPr>
                              <w:t>( _</w:t>
                            </w:r>
                            <w:proofErr w:type="gramEnd"/>
                            <w:r w:rsidR="00B24868">
                              <w:rPr>
                                <w:rFonts w:ascii="Comic Sans MS" w:hAnsi="Comic Sans MS"/>
                              </w:rPr>
                              <w:t>________________)</w:t>
                            </w:r>
                          </w:p>
                          <w:p w:rsidR="00CE4C49" w:rsidRPr="00B24868" w:rsidRDefault="008B219B" w:rsidP="00B24868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3.</w:t>
                            </w:r>
                            <w:r w:rsidR="00B24868">
                              <w:rPr>
                                <w:rFonts w:ascii="Comic Sans MS" w:hAnsi="Comic Sans MS"/>
                              </w:rPr>
                              <w:t xml:space="preserve"> ____________________________________________</w:t>
                            </w:r>
                          </w:p>
                          <w:p w:rsidR="00CE4C49" w:rsidRDefault="00CE4C49" w:rsidP="00B24868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 Gradient = _____ Velocity</w:t>
                            </w:r>
                          </w:p>
                          <w:p w:rsidR="00CE4C49" w:rsidRPr="00BC0D0C" w:rsidRDefault="00BC0D0C" w:rsidP="00B24868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 Slope = _____ Velocity</w:t>
                            </w:r>
                          </w:p>
                          <w:p w:rsidR="00CE4C49" w:rsidRDefault="00CE4C49" w:rsidP="00B24868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Kinetic energy _____________ = __________________</w:t>
                            </w:r>
                          </w:p>
                          <w:p w:rsidR="009C2CFD" w:rsidRPr="00B24868" w:rsidRDefault="00B24868" w:rsidP="00B24868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B24868">
                              <w:rPr>
                                <w:rFonts w:ascii="Comic Sans MS" w:hAnsi="Comic Sans MS"/>
                              </w:rPr>
                              <w:t>Occurs in regions of 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________</w:t>
                            </w:r>
                            <w:r w:rsidRPr="00B24868">
                              <w:rPr>
                                <w:rFonts w:ascii="Comic Sans MS" w:hAnsi="Comic Sans MS"/>
                              </w:rPr>
                              <w:t>______ or _________________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</w:t>
                            </w:r>
                            <w:r w:rsidRPr="00B24868">
                              <w:rPr>
                                <w:rFonts w:ascii="Comic Sans MS" w:hAnsi="Comic Sans MS"/>
                              </w:rPr>
                              <w:t>_</w:t>
                            </w:r>
                          </w:p>
                          <w:p w:rsidR="009C2CFD" w:rsidRDefault="009C2CFD" w:rsidP="00B24868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Kinetic energy _____________ = ___________________</w:t>
                            </w:r>
                          </w:p>
                          <w:p w:rsidR="0029056D" w:rsidRPr="00AC7F21" w:rsidRDefault="00B24868" w:rsidP="00B24868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B24868">
                              <w:rPr>
                                <w:rFonts w:ascii="Comic Sans MS" w:hAnsi="Comic Sans MS"/>
                              </w:rPr>
                              <w:t>Occurs in regions of 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_______</w:t>
                            </w:r>
                            <w:r w:rsidRPr="00B24868">
                              <w:rPr>
                                <w:rFonts w:ascii="Comic Sans MS" w:hAnsi="Comic Sans MS"/>
                              </w:rPr>
                              <w:t>_____ or __________________</w:t>
                            </w:r>
                          </w:p>
                          <w:p w:rsidR="0029056D" w:rsidRPr="00AC7F21" w:rsidRDefault="00CB3543" w:rsidP="00B24868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Greater Velocity -</w:t>
                            </w:r>
                            <w:r w:rsidR="00AC7F21">
                              <w:rPr>
                                <w:rFonts w:ascii="Comic Sans MS" w:hAnsi="Comic Sans MS"/>
                              </w:rPr>
                              <w:t xml:space="preserve"> ____________________________________ it can _________________</w:t>
                            </w:r>
                          </w:p>
                          <w:p w:rsidR="0029056D" w:rsidRPr="009A1A3F" w:rsidRDefault="00942DF1" w:rsidP="00B24868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9A1A3F">
                              <w:rPr>
                                <w:rFonts w:ascii="Comic Sans MS" w:hAnsi="Comic Sans MS"/>
                                <w:b/>
                              </w:rPr>
                              <w:t>Stream Direction:</w:t>
                            </w:r>
                          </w:p>
                          <w:p w:rsidR="009A1A3F" w:rsidRPr="00AC7F21" w:rsidRDefault="009A1A3F" w:rsidP="00B24868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Channel is STRAIGHT –</w:t>
                            </w:r>
                            <w:r w:rsidR="00AC7F21">
                              <w:rPr>
                                <w:rFonts w:ascii="Comic Sans MS" w:hAnsi="Comic Sans MS"/>
                              </w:rPr>
                              <w:t xml:space="preserve"> MAXIMUM _____________ is in </w:t>
                            </w:r>
                            <w:proofErr w:type="gramStart"/>
                            <w:r w:rsidR="00AC7F21">
                              <w:rPr>
                                <w:rFonts w:ascii="Comic Sans MS" w:hAnsi="Comic Sans MS"/>
                              </w:rPr>
                              <w:t>the  _</w:t>
                            </w:r>
                            <w:proofErr w:type="gramEnd"/>
                            <w:r w:rsidR="00AC7F21">
                              <w:rPr>
                                <w:rFonts w:ascii="Comic Sans MS" w:hAnsi="Comic Sans MS"/>
                              </w:rPr>
                              <w:t>__________ of the stream</w:t>
                            </w:r>
                          </w:p>
                          <w:p w:rsidR="009A1A3F" w:rsidRPr="00AC7F21" w:rsidRDefault="009A1A3F" w:rsidP="00B24868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Channel CURVES –</w:t>
                            </w:r>
                            <w:r w:rsidR="00AC7F21">
                              <w:rPr>
                                <w:rFonts w:ascii="Comic Sans MS" w:hAnsi="Comic Sans MS"/>
                              </w:rPr>
                              <w:t xml:space="preserve"> MAXIMUM _____________ shifts to the   ________________ of the _______________</w:t>
                            </w:r>
                          </w:p>
                          <w:p w:rsidR="009A1A3F" w:rsidRDefault="009A1A3F" w:rsidP="00B24868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DEPTH </w:t>
                            </w:r>
                            <w:r w:rsidR="00BC0D0C">
                              <w:rPr>
                                <w:rFonts w:ascii="Comic Sans MS" w:hAnsi="Comic Sans MS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AC7F21">
                              <w:rPr>
                                <w:rFonts w:ascii="Comic Sans MS" w:hAnsi="Comic Sans MS"/>
                              </w:rPr>
                              <w:t>greatest velocity is just __________ the _____________ of water.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39.5pt;margin-top:1.05pt;width:414pt;height:663.7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" filled="f" stroked="f" strokeweight=".5pt">
                <v:textbox>
                  <w:txbxContent>
                    <w:p w:rsidR="00250CBB" w:rsidRDefault="00250CBB" w:rsidP="00B24868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Most ____________________________ of Erosion</w:t>
                      </w:r>
                    </w:p>
                    <w:p w:rsidR="00250CBB" w:rsidRPr="008B219B" w:rsidRDefault="00250CBB" w:rsidP="00B24868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Dissolved Minerals –</w:t>
                      </w:r>
                      <w:r w:rsidR="008B219B">
                        <w:rPr>
                          <w:rFonts w:ascii="Comic Sans MS" w:hAnsi="Comic Sans MS"/>
                        </w:rPr>
                        <w:t xml:space="preserve"> </w:t>
                      </w:r>
                      <w:r w:rsidR="00152BEA">
                        <w:rPr>
                          <w:rFonts w:ascii="Comic Sans MS" w:hAnsi="Comic Sans MS"/>
                        </w:rPr>
                        <w:t>_____________________________________</w:t>
                      </w:r>
                    </w:p>
                    <w:p w:rsidR="00250CBB" w:rsidRPr="008B219B" w:rsidRDefault="00250CBB" w:rsidP="00B24868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Small Sediments –</w:t>
                      </w:r>
                      <w:r w:rsidR="00152BEA">
                        <w:rPr>
                          <w:rFonts w:ascii="Comic Sans MS" w:hAnsi="Comic Sans MS"/>
                        </w:rPr>
                        <w:t xml:space="preserve"> ______</w:t>
                      </w:r>
                      <w:r w:rsidR="00B24868">
                        <w:rPr>
                          <w:rFonts w:ascii="Comic Sans MS" w:hAnsi="Comic Sans MS"/>
                        </w:rPr>
                        <w:t>__________________________ in water</w:t>
                      </w:r>
                    </w:p>
                    <w:p w:rsidR="0029056D" w:rsidRPr="00B24868" w:rsidRDefault="00250CBB" w:rsidP="00B24868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Large Sediments</w:t>
                      </w:r>
                      <w:r w:rsidR="00B24868">
                        <w:rPr>
                          <w:rFonts w:ascii="Comic Sans MS" w:hAnsi="Comic Sans MS"/>
                        </w:rPr>
                        <w:t xml:space="preserve"> – carried by _________, ___________, or _______________</w:t>
                      </w:r>
                    </w:p>
                    <w:p w:rsidR="0029056D" w:rsidRDefault="0029056D" w:rsidP="00B24868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 Factors Effecting:</w:t>
                      </w:r>
                      <w:r w:rsidR="00CE4C49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CE4C49" w:rsidRDefault="008B219B" w:rsidP="00B24868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1.</w:t>
                      </w:r>
                      <w:r w:rsidR="00B24868">
                        <w:rPr>
                          <w:rFonts w:ascii="Comic Sans MS" w:hAnsi="Comic Sans MS"/>
                        </w:rPr>
                        <w:t xml:space="preserve"> _________________ </w:t>
                      </w:r>
                      <w:proofErr w:type="gramStart"/>
                      <w:r w:rsidR="00B24868">
                        <w:rPr>
                          <w:rFonts w:ascii="Comic Sans MS" w:hAnsi="Comic Sans MS"/>
                        </w:rPr>
                        <w:t>( _</w:t>
                      </w:r>
                      <w:proofErr w:type="gramEnd"/>
                      <w:r w:rsidR="00B24868">
                        <w:rPr>
                          <w:rFonts w:ascii="Comic Sans MS" w:hAnsi="Comic Sans MS"/>
                        </w:rPr>
                        <w:t>_______________________________)</w:t>
                      </w:r>
                    </w:p>
                    <w:p w:rsidR="008B219B" w:rsidRDefault="008B219B" w:rsidP="00B24868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2.</w:t>
                      </w:r>
                      <w:r w:rsidR="00B24868">
                        <w:rPr>
                          <w:rFonts w:ascii="Comic Sans MS" w:hAnsi="Comic Sans MS"/>
                        </w:rPr>
                        <w:t xml:space="preserve"> __________________ </w:t>
                      </w:r>
                      <w:proofErr w:type="gramStart"/>
                      <w:r w:rsidR="00B24868">
                        <w:rPr>
                          <w:rFonts w:ascii="Comic Sans MS" w:hAnsi="Comic Sans MS"/>
                        </w:rPr>
                        <w:t>( _</w:t>
                      </w:r>
                      <w:proofErr w:type="gramEnd"/>
                      <w:r w:rsidR="00B24868">
                        <w:rPr>
                          <w:rFonts w:ascii="Comic Sans MS" w:hAnsi="Comic Sans MS"/>
                        </w:rPr>
                        <w:t>________________)</w:t>
                      </w:r>
                    </w:p>
                    <w:p w:rsidR="00CE4C49" w:rsidRPr="00B24868" w:rsidRDefault="008B219B" w:rsidP="00B24868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3.</w:t>
                      </w:r>
                      <w:r w:rsidR="00B24868">
                        <w:rPr>
                          <w:rFonts w:ascii="Comic Sans MS" w:hAnsi="Comic Sans MS"/>
                        </w:rPr>
                        <w:t xml:space="preserve"> ____________________________________________</w:t>
                      </w:r>
                    </w:p>
                    <w:p w:rsidR="00CE4C49" w:rsidRDefault="00CE4C49" w:rsidP="00B24868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 Gradient = _____ Velocity</w:t>
                      </w:r>
                    </w:p>
                    <w:p w:rsidR="00CE4C49" w:rsidRPr="00BC0D0C" w:rsidRDefault="00BC0D0C" w:rsidP="00B24868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 Slope = _____ Velocity</w:t>
                      </w:r>
                    </w:p>
                    <w:p w:rsidR="00CE4C49" w:rsidRDefault="00CE4C49" w:rsidP="00B24868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Kinetic energy _____________ = __________________</w:t>
                      </w:r>
                    </w:p>
                    <w:p w:rsidR="009C2CFD" w:rsidRPr="00B24868" w:rsidRDefault="00B24868" w:rsidP="00B24868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 w:rsidRPr="00B24868">
                        <w:rPr>
                          <w:rFonts w:ascii="Comic Sans MS" w:hAnsi="Comic Sans MS"/>
                        </w:rPr>
                        <w:t>Occurs in regions of _____</w:t>
                      </w:r>
                      <w:r>
                        <w:rPr>
                          <w:rFonts w:ascii="Comic Sans MS" w:hAnsi="Comic Sans MS"/>
                        </w:rPr>
                        <w:t>________</w:t>
                      </w:r>
                      <w:r w:rsidRPr="00B24868">
                        <w:rPr>
                          <w:rFonts w:ascii="Comic Sans MS" w:hAnsi="Comic Sans MS"/>
                        </w:rPr>
                        <w:t>______ or _________________</w:t>
                      </w:r>
                      <w:r>
                        <w:rPr>
                          <w:rFonts w:ascii="Comic Sans MS" w:hAnsi="Comic Sans MS"/>
                        </w:rPr>
                        <w:t>___</w:t>
                      </w:r>
                      <w:r w:rsidRPr="00B24868">
                        <w:rPr>
                          <w:rFonts w:ascii="Comic Sans MS" w:hAnsi="Comic Sans MS"/>
                        </w:rPr>
                        <w:t>_</w:t>
                      </w:r>
                    </w:p>
                    <w:p w:rsidR="009C2CFD" w:rsidRDefault="009C2CFD" w:rsidP="00B24868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Kinetic energy _____________ = ___________________</w:t>
                      </w:r>
                    </w:p>
                    <w:p w:rsidR="0029056D" w:rsidRPr="00AC7F21" w:rsidRDefault="00B24868" w:rsidP="00B24868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 w:rsidRPr="00B24868">
                        <w:rPr>
                          <w:rFonts w:ascii="Comic Sans MS" w:hAnsi="Comic Sans MS"/>
                        </w:rPr>
                        <w:t>Occurs in regions of ______</w:t>
                      </w:r>
                      <w:r>
                        <w:rPr>
                          <w:rFonts w:ascii="Comic Sans MS" w:hAnsi="Comic Sans MS"/>
                        </w:rPr>
                        <w:t>_______</w:t>
                      </w:r>
                      <w:r w:rsidRPr="00B24868">
                        <w:rPr>
                          <w:rFonts w:ascii="Comic Sans MS" w:hAnsi="Comic Sans MS"/>
                        </w:rPr>
                        <w:t>_____ or __________________</w:t>
                      </w:r>
                    </w:p>
                    <w:p w:rsidR="0029056D" w:rsidRPr="00AC7F21" w:rsidRDefault="00CB3543" w:rsidP="00B24868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Greater Velocity -</w:t>
                      </w:r>
                      <w:r w:rsidR="00AC7F21">
                        <w:rPr>
                          <w:rFonts w:ascii="Comic Sans MS" w:hAnsi="Comic Sans MS"/>
                        </w:rPr>
                        <w:t xml:space="preserve"> ____________________________________ it can _________________</w:t>
                      </w:r>
                    </w:p>
                    <w:p w:rsidR="0029056D" w:rsidRPr="009A1A3F" w:rsidRDefault="00942DF1" w:rsidP="00B24868">
                      <w:pPr>
                        <w:spacing w:line="360" w:lineRule="auto"/>
                        <w:rPr>
                          <w:rFonts w:ascii="Comic Sans MS" w:hAnsi="Comic Sans MS"/>
                          <w:b/>
                        </w:rPr>
                      </w:pPr>
                      <w:r w:rsidRPr="009A1A3F">
                        <w:rPr>
                          <w:rFonts w:ascii="Comic Sans MS" w:hAnsi="Comic Sans MS"/>
                          <w:b/>
                        </w:rPr>
                        <w:t>Stream Direction:</w:t>
                      </w:r>
                    </w:p>
                    <w:p w:rsidR="009A1A3F" w:rsidRPr="00AC7F21" w:rsidRDefault="009A1A3F" w:rsidP="00B24868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Channel is STRAIGHT –</w:t>
                      </w:r>
                      <w:r w:rsidR="00AC7F21">
                        <w:rPr>
                          <w:rFonts w:ascii="Comic Sans MS" w:hAnsi="Comic Sans MS"/>
                        </w:rPr>
                        <w:t xml:space="preserve"> MAXIMUM _____________ is in </w:t>
                      </w:r>
                      <w:proofErr w:type="gramStart"/>
                      <w:r w:rsidR="00AC7F21">
                        <w:rPr>
                          <w:rFonts w:ascii="Comic Sans MS" w:hAnsi="Comic Sans MS"/>
                        </w:rPr>
                        <w:t>the  _</w:t>
                      </w:r>
                      <w:proofErr w:type="gramEnd"/>
                      <w:r w:rsidR="00AC7F21">
                        <w:rPr>
                          <w:rFonts w:ascii="Comic Sans MS" w:hAnsi="Comic Sans MS"/>
                        </w:rPr>
                        <w:t>__________ of the stream</w:t>
                      </w:r>
                    </w:p>
                    <w:p w:rsidR="009A1A3F" w:rsidRPr="00AC7F21" w:rsidRDefault="009A1A3F" w:rsidP="00B24868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Channel CURVES –</w:t>
                      </w:r>
                      <w:r w:rsidR="00AC7F21">
                        <w:rPr>
                          <w:rFonts w:ascii="Comic Sans MS" w:hAnsi="Comic Sans MS"/>
                        </w:rPr>
                        <w:t xml:space="preserve"> MAXIMUM _____________ shifts to the   ________________ of the _______________</w:t>
                      </w:r>
                    </w:p>
                    <w:p w:rsidR="009A1A3F" w:rsidRDefault="009A1A3F" w:rsidP="00B24868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DEPTH </w:t>
                      </w:r>
                      <w:r w:rsidR="00BC0D0C">
                        <w:rPr>
                          <w:rFonts w:ascii="Comic Sans MS" w:hAnsi="Comic Sans MS"/>
                        </w:rPr>
                        <w:t>–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AC7F21">
                        <w:rPr>
                          <w:rFonts w:ascii="Comic Sans MS" w:hAnsi="Comic Sans MS"/>
                        </w:rPr>
                        <w:t>greatest velocity is just __________ the _____________ of water.</w:t>
                      </w:r>
                    </w:p>
                  </w:txbxContent>
                </v:textbox>
              </v:shape>
            </w:pict>
          </mc:Fallback>
        </mc:AlternateContent>
      </w:r>
    </w:p>
    <w:p w:rsidR="00D21C67" w:rsidRDefault="00D21C67" w:rsidP="00D21C67">
      <w:pPr>
        <w:ind w:right="8010"/>
        <w:rPr>
          <w:rFonts w:ascii="Comic Sans MS" w:hAnsi="Comic Sans MS" w:cs="Times New Roman"/>
        </w:rPr>
      </w:pPr>
      <w:r w:rsidRPr="0082618F">
        <w:rPr>
          <w:rFonts w:ascii="Comic Sans MS" w:hAnsi="Comic Sans MS" w:cs="Times New Roman"/>
        </w:rPr>
        <w:t>I can explain how running water transports sediment</w:t>
      </w:r>
    </w:p>
    <w:p w:rsidR="00D21C67" w:rsidRDefault="00D21C67" w:rsidP="00D21C67">
      <w:pPr>
        <w:ind w:right="8010"/>
        <w:rPr>
          <w:rFonts w:ascii="Comic Sans MS" w:hAnsi="Comic Sans MS" w:cs="Times New Roman"/>
        </w:rPr>
      </w:pPr>
    </w:p>
    <w:p w:rsidR="00D21C67" w:rsidRPr="0082618F" w:rsidRDefault="00D21C67" w:rsidP="00D21C67">
      <w:pPr>
        <w:ind w:right="8010"/>
        <w:rPr>
          <w:rFonts w:ascii="Comic Sans MS" w:hAnsi="Comic Sans MS" w:cs="Times New Roman"/>
        </w:rPr>
      </w:pPr>
    </w:p>
    <w:p w:rsidR="00B24868" w:rsidRDefault="00B24868" w:rsidP="00D21C67">
      <w:pPr>
        <w:ind w:right="8010"/>
        <w:rPr>
          <w:rFonts w:ascii="Comic Sans MS" w:hAnsi="Comic Sans MS" w:cs="Times New Roman"/>
        </w:rPr>
      </w:pPr>
    </w:p>
    <w:p w:rsidR="00B24868" w:rsidRDefault="00B24868" w:rsidP="00D21C67">
      <w:pPr>
        <w:ind w:right="8010"/>
        <w:rPr>
          <w:rFonts w:ascii="Comic Sans MS" w:hAnsi="Comic Sans MS" w:cs="Times New Roman"/>
        </w:rPr>
      </w:pPr>
    </w:p>
    <w:p w:rsidR="00D21C67" w:rsidRDefault="00D21C67" w:rsidP="00D21C67">
      <w:pPr>
        <w:ind w:right="8010"/>
        <w:rPr>
          <w:rFonts w:ascii="Comic Sans MS" w:hAnsi="Comic Sans MS" w:cs="Times New Roman"/>
        </w:rPr>
      </w:pPr>
      <w:r w:rsidRPr="0082618F">
        <w:rPr>
          <w:rFonts w:ascii="Comic Sans MS" w:hAnsi="Comic Sans MS" w:cs="Times New Roman"/>
        </w:rPr>
        <w:t>I can describe stream velocity</w:t>
      </w:r>
    </w:p>
    <w:p w:rsidR="00D21C67" w:rsidRDefault="00D21C67" w:rsidP="00D21C67">
      <w:pPr>
        <w:ind w:right="8010"/>
        <w:rPr>
          <w:rFonts w:ascii="Comic Sans MS" w:hAnsi="Comic Sans MS" w:cs="Times New Roman"/>
        </w:rPr>
      </w:pPr>
    </w:p>
    <w:p w:rsidR="00D21C67" w:rsidRDefault="00D21C67" w:rsidP="00D21C67">
      <w:pPr>
        <w:ind w:right="8010"/>
        <w:rPr>
          <w:rFonts w:ascii="Comic Sans MS" w:hAnsi="Comic Sans MS" w:cs="Times New Roman"/>
        </w:rPr>
      </w:pPr>
    </w:p>
    <w:p w:rsidR="00D21C67" w:rsidRDefault="00D21C67" w:rsidP="00D21C67">
      <w:pPr>
        <w:ind w:right="8010"/>
        <w:rPr>
          <w:rFonts w:ascii="Comic Sans MS" w:hAnsi="Comic Sans MS" w:cs="Times New Roman"/>
        </w:rPr>
      </w:pPr>
    </w:p>
    <w:p w:rsidR="00D21C67" w:rsidRDefault="00D21C67" w:rsidP="00D21C67">
      <w:pPr>
        <w:ind w:right="8010"/>
        <w:rPr>
          <w:rFonts w:ascii="Comic Sans MS" w:hAnsi="Comic Sans MS" w:cs="Times New Roman"/>
        </w:rPr>
      </w:pPr>
    </w:p>
    <w:p w:rsidR="00D21C67" w:rsidRDefault="00D21C67" w:rsidP="00D21C67">
      <w:pPr>
        <w:ind w:right="8010"/>
        <w:rPr>
          <w:rFonts w:ascii="Comic Sans MS" w:hAnsi="Comic Sans MS" w:cs="Times New Roman"/>
        </w:rPr>
      </w:pPr>
    </w:p>
    <w:p w:rsidR="00D21C67" w:rsidRDefault="00D21C67" w:rsidP="00D21C67">
      <w:pPr>
        <w:ind w:right="8010"/>
        <w:rPr>
          <w:rFonts w:ascii="Comic Sans MS" w:hAnsi="Comic Sans MS" w:cs="Times New Roman"/>
        </w:rPr>
      </w:pPr>
    </w:p>
    <w:p w:rsidR="00D21C67" w:rsidRDefault="00D21C67" w:rsidP="00D21C67">
      <w:pPr>
        <w:ind w:right="8010"/>
        <w:rPr>
          <w:rFonts w:ascii="Comic Sans MS" w:hAnsi="Comic Sans MS" w:cs="Times New Roman"/>
        </w:rPr>
      </w:pPr>
    </w:p>
    <w:p w:rsidR="00D21C67" w:rsidRDefault="00D21C67" w:rsidP="00D21C67">
      <w:pPr>
        <w:ind w:right="8010"/>
        <w:rPr>
          <w:rFonts w:ascii="Comic Sans MS" w:hAnsi="Comic Sans MS" w:cs="Times New Roman"/>
        </w:rPr>
      </w:pPr>
    </w:p>
    <w:p w:rsidR="00D21C67" w:rsidRDefault="00D21C67" w:rsidP="00D21C67">
      <w:pPr>
        <w:ind w:right="8010"/>
        <w:rPr>
          <w:rFonts w:ascii="Comic Sans MS" w:hAnsi="Comic Sans MS" w:cs="Times New Roman"/>
        </w:rPr>
      </w:pPr>
    </w:p>
    <w:p w:rsidR="00D21C67" w:rsidRDefault="00D21C67" w:rsidP="00D21C67">
      <w:pPr>
        <w:ind w:right="8010"/>
        <w:rPr>
          <w:rFonts w:ascii="Comic Sans MS" w:hAnsi="Comic Sans MS" w:cs="Times New Roman"/>
        </w:rPr>
      </w:pPr>
    </w:p>
    <w:p w:rsidR="00D21C67" w:rsidRDefault="00D21C67" w:rsidP="00D21C67">
      <w:pPr>
        <w:ind w:right="8010"/>
        <w:rPr>
          <w:rFonts w:ascii="Comic Sans MS" w:hAnsi="Comic Sans MS" w:cs="Times New Roman"/>
        </w:rPr>
      </w:pPr>
    </w:p>
    <w:p w:rsidR="00D21C67" w:rsidRDefault="00D21C67" w:rsidP="00D21C67">
      <w:pPr>
        <w:ind w:right="8010"/>
        <w:rPr>
          <w:rFonts w:ascii="Comic Sans MS" w:hAnsi="Comic Sans MS" w:cs="Times New Roman"/>
        </w:rPr>
      </w:pPr>
    </w:p>
    <w:p w:rsidR="00D21C67" w:rsidRDefault="00D21C67" w:rsidP="00D21C67">
      <w:pPr>
        <w:ind w:right="8010"/>
        <w:rPr>
          <w:rFonts w:ascii="Comic Sans MS" w:hAnsi="Comic Sans MS" w:cs="Times New Roman"/>
        </w:rPr>
      </w:pPr>
    </w:p>
    <w:p w:rsidR="00D21C67" w:rsidRDefault="00D21C67" w:rsidP="00D21C67">
      <w:pPr>
        <w:ind w:right="8010"/>
        <w:rPr>
          <w:rFonts w:ascii="Comic Sans MS" w:hAnsi="Comic Sans MS" w:cs="Times New Roman"/>
        </w:rPr>
      </w:pPr>
    </w:p>
    <w:p w:rsidR="00D21C67" w:rsidRDefault="00D21C67" w:rsidP="00D21C67">
      <w:pPr>
        <w:ind w:right="8010"/>
        <w:rPr>
          <w:rFonts w:ascii="Comic Sans MS" w:hAnsi="Comic Sans MS" w:cs="Times New Roman"/>
        </w:rPr>
      </w:pPr>
    </w:p>
    <w:p w:rsidR="00032795" w:rsidRDefault="00032795" w:rsidP="00D21C67">
      <w:pPr>
        <w:ind w:right="8010"/>
        <w:rPr>
          <w:rFonts w:ascii="Comic Sans MS" w:hAnsi="Comic Sans MS" w:cs="Times New Roman"/>
        </w:rPr>
      </w:pPr>
    </w:p>
    <w:p w:rsidR="00032795" w:rsidRDefault="00032795" w:rsidP="00D21C67">
      <w:pPr>
        <w:ind w:right="8010"/>
        <w:rPr>
          <w:rFonts w:ascii="Comic Sans MS" w:hAnsi="Comic Sans MS" w:cs="Times New Roman"/>
        </w:rPr>
      </w:pPr>
    </w:p>
    <w:p w:rsidR="00AC7F21" w:rsidRDefault="00AC7F21" w:rsidP="00D21C67">
      <w:pPr>
        <w:ind w:right="8010"/>
        <w:rPr>
          <w:rFonts w:ascii="Comic Sans MS" w:hAnsi="Comic Sans MS" w:cs="Times New Roman"/>
        </w:rPr>
      </w:pPr>
    </w:p>
    <w:p w:rsidR="00AC7F21" w:rsidRDefault="00AC7F21" w:rsidP="00D21C67">
      <w:pPr>
        <w:ind w:right="8010"/>
        <w:rPr>
          <w:rFonts w:ascii="Comic Sans MS" w:hAnsi="Comic Sans MS" w:cs="Times New Roman"/>
        </w:rPr>
      </w:pPr>
    </w:p>
    <w:p w:rsidR="00D21C67" w:rsidRDefault="00D21C67" w:rsidP="00D21C67">
      <w:pPr>
        <w:ind w:right="801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Other factors for stream velocity</w:t>
      </w:r>
    </w:p>
    <w:p w:rsidR="00D21C67" w:rsidRDefault="00D21C67" w:rsidP="00D21C67">
      <w:pPr>
        <w:ind w:right="8010"/>
        <w:rPr>
          <w:rFonts w:ascii="Comic Sans MS" w:hAnsi="Comic Sans MS" w:cs="Times New Roman"/>
        </w:rPr>
      </w:pPr>
    </w:p>
    <w:p w:rsidR="00D21C67" w:rsidRDefault="00D21C67" w:rsidP="00D21C67">
      <w:pPr>
        <w:ind w:right="8010"/>
        <w:rPr>
          <w:rFonts w:ascii="Comic Sans MS" w:hAnsi="Comic Sans MS" w:cs="Times New Roman"/>
        </w:rPr>
      </w:pPr>
    </w:p>
    <w:p w:rsidR="00D21C67" w:rsidRDefault="00D21C67" w:rsidP="00D21C67">
      <w:pPr>
        <w:ind w:right="8010"/>
        <w:rPr>
          <w:rFonts w:ascii="Comic Sans MS" w:hAnsi="Comic Sans MS" w:cs="Times New Roman"/>
        </w:rPr>
      </w:pPr>
    </w:p>
    <w:p w:rsidR="00D21C67" w:rsidRDefault="00D21C67" w:rsidP="00D21C67">
      <w:pPr>
        <w:ind w:right="8010"/>
        <w:rPr>
          <w:rFonts w:ascii="Comic Sans MS" w:hAnsi="Comic Sans MS" w:cs="Times New Roman"/>
        </w:rPr>
      </w:pPr>
    </w:p>
    <w:p w:rsidR="00D21C67" w:rsidRDefault="00D21C67" w:rsidP="00D21C67">
      <w:pPr>
        <w:ind w:right="8010"/>
        <w:rPr>
          <w:rFonts w:ascii="Comic Sans MS" w:hAnsi="Comic Sans MS" w:cs="Times New Roman"/>
        </w:rPr>
      </w:pPr>
    </w:p>
    <w:p w:rsidR="00D21C67" w:rsidRDefault="00D21C67" w:rsidP="00D21C67">
      <w:pPr>
        <w:ind w:right="8010"/>
        <w:rPr>
          <w:rFonts w:ascii="Comic Sans MS" w:hAnsi="Comic Sans MS" w:cs="Times New Roman"/>
        </w:rPr>
      </w:pPr>
    </w:p>
    <w:p w:rsidR="00AC7F21" w:rsidRDefault="00AC7F21" w:rsidP="00D21C67">
      <w:pPr>
        <w:ind w:right="8010"/>
        <w:rPr>
          <w:rFonts w:ascii="Comic Sans MS" w:hAnsi="Comic Sans MS" w:cs="Times New Roman"/>
        </w:rPr>
      </w:pPr>
    </w:p>
    <w:p w:rsidR="00D21C67" w:rsidRDefault="00DA6C40" w:rsidP="00D21C67">
      <w:pPr>
        <w:ind w:right="8010"/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-152401</wp:posOffset>
                </wp:positionV>
                <wp:extent cx="4850130" cy="18954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0130" cy="1895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C40" w:rsidRDefault="00DA6C40" w:rsidP="00DA6C40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____________________: ___________________ in a river</w:t>
                            </w:r>
                          </w:p>
                          <w:p w:rsidR="00DA6C40" w:rsidRPr="00032795" w:rsidRDefault="00DA6C40" w:rsidP="00DA6C40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EROSION &amp; DEPOSITION occur at </w:t>
                            </w:r>
                          </w:p>
                          <w:p w:rsidR="00DA6C40" w:rsidRDefault="00DA6C40" w:rsidP="00DA6C40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1. _____________________ in a stream.</w:t>
                            </w:r>
                          </w:p>
                          <w:p w:rsidR="00DA6C40" w:rsidRDefault="00DA6C40" w:rsidP="00DA6C40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2.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Between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the _____________ &amp; the ___________ of a stream</w:t>
                            </w:r>
                          </w:p>
                          <w:p w:rsidR="00DA6C40" w:rsidRDefault="00DA6C40" w:rsidP="00DA6C40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3. Stream changes ____________________.</w:t>
                            </w:r>
                          </w:p>
                          <w:p w:rsidR="00DA6C40" w:rsidRPr="00250CBB" w:rsidRDefault="00DA6C40" w:rsidP="00DA6C40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A6C40" w:rsidRDefault="00DA6C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61.25pt;margin-top:-12pt;width:381.9pt;height:149.2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Gg6gQIAAGo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" filled="f" stroked="f" strokeweight=".5pt">
                <v:textbox>
                  <w:txbxContent>
                    <w:p w:rsidR="00DA6C40" w:rsidRDefault="00DA6C40" w:rsidP="00DA6C40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____________________: ___________________ in a river</w:t>
                      </w:r>
                    </w:p>
                    <w:p w:rsidR="00DA6C40" w:rsidRPr="00032795" w:rsidRDefault="00DA6C40" w:rsidP="00DA6C40">
                      <w:pPr>
                        <w:spacing w:line="360" w:lineRule="auto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EROSION &amp; DEPOSITION occur at </w:t>
                      </w:r>
                    </w:p>
                    <w:p w:rsidR="00DA6C40" w:rsidRDefault="00DA6C40" w:rsidP="00DA6C40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1. _____________________ in a stream.</w:t>
                      </w:r>
                    </w:p>
                    <w:p w:rsidR="00DA6C40" w:rsidRDefault="00DA6C40" w:rsidP="00DA6C40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2.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Between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the _____________ &amp; the ___________ of a stream</w:t>
                      </w:r>
                    </w:p>
                    <w:p w:rsidR="00DA6C40" w:rsidRDefault="00DA6C40" w:rsidP="00DA6C40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3. Stream changes ____________________.</w:t>
                      </w:r>
                    </w:p>
                    <w:p w:rsidR="00DA6C40" w:rsidRPr="00250CBB" w:rsidRDefault="00DA6C40" w:rsidP="00DA6C40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</w:p>
                    <w:p w:rsidR="00DA6C40" w:rsidRDefault="00DA6C40"/>
                  </w:txbxContent>
                </v:textbox>
              </v:shape>
            </w:pict>
          </mc:Fallback>
        </mc:AlternateContent>
      </w:r>
      <w:r w:rsidR="00D21C67">
        <w:rPr>
          <w:rFonts w:ascii="Comic Sans MS" w:hAnsi="Comic Sans MS" w:cs="Times New Roman"/>
        </w:rPr>
        <w:t>Meander</w:t>
      </w:r>
    </w:p>
    <w:p w:rsidR="00D21C67" w:rsidRDefault="00D21C67" w:rsidP="00D21C67">
      <w:pPr>
        <w:ind w:right="8010"/>
        <w:rPr>
          <w:rFonts w:ascii="Comic Sans MS" w:hAnsi="Comic Sans MS" w:cs="Times New Roman"/>
        </w:rPr>
      </w:pPr>
    </w:p>
    <w:p w:rsidR="00BC0D0C" w:rsidRDefault="00BC0D0C" w:rsidP="00D21C67">
      <w:pPr>
        <w:ind w:right="8010"/>
        <w:rPr>
          <w:rFonts w:ascii="Comic Sans MS" w:hAnsi="Comic Sans MS" w:cs="Times New Roman"/>
        </w:rPr>
      </w:pPr>
    </w:p>
    <w:p w:rsidR="00032795" w:rsidRDefault="00032795" w:rsidP="00D21C67">
      <w:pPr>
        <w:ind w:right="8010"/>
        <w:rPr>
          <w:rFonts w:ascii="Comic Sans MS" w:hAnsi="Comic Sans MS" w:cs="Times New Roman"/>
        </w:rPr>
      </w:pPr>
    </w:p>
    <w:p w:rsidR="00B23BA3" w:rsidRDefault="00B23BA3" w:rsidP="00D21C67">
      <w:pPr>
        <w:ind w:right="8010"/>
        <w:rPr>
          <w:rFonts w:ascii="Comic Sans MS" w:hAnsi="Comic Sans MS" w:cs="Times New Roman"/>
        </w:rPr>
      </w:pPr>
    </w:p>
    <w:p w:rsidR="00DA6C40" w:rsidRDefault="00DA6C40" w:rsidP="00D21C67">
      <w:pPr>
        <w:ind w:right="8010"/>
        <w:rPr>
          <w:rFonts w:ascii="Comic Sans MS" w:hAnsi="Comic Sans MS" w:cs="Times New Roman"/>
        </w:rPr>
      </w:pPr>
    </w:p>
    <w:p w:rsidR="00DA6C40" w:rsidRDefault="00DA6C40" w:rsidP="00D21C67">
      <w:pPr>
        <w:ind w:right="8010"/>
        <w:rPr>
          <w:rFonts w:ascii="Comic Sans MS" w:hAnsi="Comic Sans MS" w:cs="Times New Roman"/>
        </w:rPr>
      </w:pPr>
    </w:p>
    <w:p w:rsidR="00DA6C40" w:rsidRDefault="00DA6C40" w:rsidP="00D21C67">
      <w:pPr>
        <w:ind w:right="8010"/>
        <w:rPr>
          <w:rFonts w:ascii="Comic Sans MS" w:hAnsi="Comic Sans MS" w:cs="Times New Roman"/>
        </w:rPr>
      </w:pPr>
    </w:p>
    <w:p w:rsidR="00DA6C40" w:rsidRDefault="00DA6C40" w:rsidP="00D21C67">
      <w:pPr>
        <w:ind w:right="8010"/>
        <w:rPr>
          <w:rFonts w:ascii="Comic Sans MS" w:hAnsi="Comic Sans MS" w:cs="Times New Roman"/>
        </w:rPr>
      </w:pPr>
    </w:p>
    <w:p w:rsidR="00DA6C40" w:rsidRDefault="00DA6C40" w:rsidP="00D21C67">
      <w:pPr>
        <w:ind w:right="8010"/>
        <w:rPr>
          <w:rFonts w:ascii="Comic Sans MS" w:hAnsi="Comic Sans MS" w:cs="Times New Roman"/>
        </w:rPr>
      </w:pPr>
    </w:p>
    <w:p w:rsidR="00D21C67" w:rsidRPr="0082618F" w:rsidRDefault="00D21C67" w:rsidP="00D21C67">
      <w:pPr>
        <w:ind w:right="8010"/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02DF1B" wp14:editId="5C3601E6">
                <wp:simplePos x="0" y="0"/>
                <wp:positionH relativeFrom="column">
                  <wp:posOffset>5630545</wp:posOffset>
                </wp:positionH>
                <wp:positionV relativeFrom="paragraph">
                  <wp:posOffset>511439</wp:posOffset>
                </wp:positionV>
                <wp:extent cx="1259205" cy="0"/>
                <wp:effectExtent l="0" t="19050" r="3619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920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C80802" id="Straight Connector 20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3.35pt,40.25pt" to="542.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" strokecolor="black [3213]" strokeweight="2.25pt"/>
            </w:pict>
          </mc:Fallback>
        </mc:AlternateContent>
      </w:r>
      <w:r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EF3AE65" wp14:editId="05762A5E">
                <wp:simplePos x="0" y="0"/>
                <wp:positionH relativeFrom="column">
                  <wp:posOffset>5512435</wp:posOffset>
                </wp:positionH>
                <wp:positionV relativeFrom="paragraph">
                  <wp:posOffset>478790</wp:posOffset>
                </wp:positionV>
                <wp:extent cx="1359535" cy="568960"/>
                <wp:effectExtent l="0" t="0" r="12065" b="21590"/>
                <wp:wrapNone/>
                <wp:docPr id="21" name="Free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535" cy="568960"/>
                        </a:xfrm>
                        <a:custGeom>
                          <a:avLst/>
                          <a:gdLst>
                            <a:gd name="connsiteX0" fmla="*/ 117870 w 1360074"/>
                            <a:gd name="connsiteY0" fmla="*/ 0 h 569368"/>
                            <a:gd name="connsiteX1" fmla="*/ 117870 w 1360074"/>
                            <a:gd name="connsiteY1" fmla="*/ 569343 h 569368"/>
                            <a:gd name="connsiteX2" fmla="*/ 1342821 w 1360074"/>
                            <a:gd name="connsiteY2" fmla="*/ 25879 h 569368"/>
                            <a:gd name="connsiteX3" fmla="*/ 1342821 w 1360074"/>
                            <a:gd name="connsiteY3" fmla="*/ 25879 h 569368"/>
                            <a:gd name="connsiteX4" fmla="*/ 1351447 w 1360074"/>
                            <a:gd name="connsiteY4" fmla="*/ 34505 h 569368"/>
                            <a:gd name="connsiteX5" fmla="*/ 1360074 w 1360074"/>
                            <a:gd name="connsiteY5" fmla="*/ 43132 h 5693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60074" h="569368">
                              <a:moveTo>
                                <a:pt x="117870" y="0"/>
                              </a:moveTo>
                              <a:cubicBezTo>
                                <a:pt x="15791" y="282515"/>
                                <a:pt x="-86288" y="565030"/>
                                <a:pt x="117870" y="569343"/>
                              </a:cubicBezTo>
                              <a:cubicBezTo>
                                <a:pt x="322028" y="573656"/>
                                <a:pt x="1342821" y="25879"/>
                                <a:pt x="1342821" y="25879"/>
                              </a:cubicBezTo>
                              <a:lnTo>
                                <a:pt x="1342821" y="25879"/>
                              </a:lnTo>
                              <a:lnTo>
                                <a:pt x="1351447" y="34505"/>
                              </a:lnTo>
                              <a:lnTo>
                                <a:pt x="1360074" y="43132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8AAAD1" id="Freeform 21" o:spid="_x0000_s1026" style="position:absolute;margin-left:434.05pt;margin-top:37.7pt;width:107.05pt;height:44.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60074,569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" path="m117870,v-102079,282515,-204158,565030,,569343c322028,573656,1342821,25879,1342821,25879r,l1351447,34505r8627,8627e" filled="f" strokecolor="black [3213]" strokeweight="2pt">
                <v:path arrowok="t" o:connecttype="custom" o:connectlocs="117823,0;117823,568935;1342289,25860;1342289,25860;1350911,34480;1359535,43101" o:connectangles="0,0,0,0,0,0"/>
              </v:shape>
            </w:pict>
          </mc:Fallback>
        </mc:AlternateContent>
      </w:r>
      <w:r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1440B2D" wp14:editId="4A6D8B93">
                <wp:simplePos x="0" y="0"/>
                <wp:positionH relativeFrom="page">
                  <wp:posOffset>5965190</wp:posOffset>
                </wp:positionH>
                <wp:positionV relativeFrom="paragraph">
                  <wp:posOffset>267970</wp:posOffset>
                </wp:positionV>
                <wp:extent cx="1647190" cy="27495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190" cy="274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C67" w:rsidRDefault="00D21C67" w:rsidP="00D21C67">
                            <w:r>
                              <w:t>B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</w:t>
                            </w:r>
                            <w:proofErr w:type="spellStart"/>
                            <w:r>
                              <w:t>B</w:t>
                            </w:r>
                            <w:proofErr w:type="spellEnd"/>
                            <w:r>
                              <w:t>’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40B2D" id="Text Box 22" o:spid="_x0000_s1030" type="#_x0000_t202" style="position:absolute;margin-left:469.7pt;margin-top:21.1pt;width:129.7pt;height:21.6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" filled="f" stroked="f" strokeweight=".5pt">
                <v:textbox>
                  <w:txbxContent>
                    <w:p w:rsidR="00D21C67" w:rsidRDefault="00D21C67" w:rsidP="00D21C67">
                      <w:r>
                        <w:t>B</w:t>
                      </w:r>
                      <w:r>
                        <w:tab/>
                      </w:r>
                      <w:r>
                        <w:tab/>
                        <w:t xml:space="preserve">        </w:t>
                      </w:r>
                      <w:proofErr w:type="spellStart"/>
                      <w:r>
                        <w:t>B</w:t>
                      </w:r>
                      <w:proofErr w:type="spellEnd"/>
                      <w:r>
                        <w:t>’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905227" wp14:editId="26AC9483">
                <wp:simplePos x="0" y="0"/>
                <wp:positionH relativeFrom="column">
                  <wp:posOffset>1898914</wp:posOffset>
                </wp:positionH>
                <wp:positionV relativeFrom="paragraph">
                  <wp:posOffset>387350</wp:posOffset>
                </wp:positionV>
                <wp:extent cx="2319655" cy="1440180"/>
                <wp:effectExtent l="0" t="0" r="23495" b="26670"/>
                <wp:wrapNone/>
                <wp:docPr id="16" name="Explosion 2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9655" cy="1440180"/>
                        </a:xfrm>
                        <a:prstGeom prst="irregularSeal2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6AE2A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16" o:spid="_x0000_s1026" type="#_x0000_t72" style="position:absolute;margin-left:149.5pt;margin-top:30.5pt;width:182.65pt;height:113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" fillcolor="white [3212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01248" behindDoc="1" locked="0" layoutInCell="1" allowOverlap="1" wp14:anchorId="45CA201C" wp14:editId="763EA6B0">
            <wp:simplePos x="0" y="0"/>
            <wp:positionH relativeFrom="column">
              <wp:posOffset>1859544</wp:posOffset>
            </wp:positionH>
            <wp:positionV relativeFrom="paragraph">
              <wp:posOffset>-198120</wp:posOffset>
            </wp:positionV>
            <wp:extent cx="3657600" cy="3648710"/>
            <wp:effectExtent l="0" t="0" r="0" b="0"/>
            <wp:wrapNone/>
            <wp:docPr id="13" name="Picture 13" descr="Image result for Meandering Stream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andering Stream Diagram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846"/>
                    <a:stretch/>
                  </pic:blipFill>
                  <pic:spPr bwMode="auto">
                    <a:xfrm>
                      <a:off x="0" y="0"/>
                      <a:ext cx="3657600" cy="364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618F">
        <w:rPr>
          <w:rFonts w:ascii="Comic Sans MS" w:hAnsi="Comic Sans MS" w:cs="Times New Roman"/>
        </w:rPr>
        <w:t>I can illustrate where erosion &amp; deposition takes place on a meandering river</w:t>
      </w:r>
    </w:p>
    <w:p w:rsidR="00D21C67" w:rsidRDefault="00D21C67" w:rsidP="00D21C67">
      <w:pPr>
        <w:ind w:right="8010"/>
        <w:rPr>
          <w:rFonts w:ascii="Comic Sans MS" w:hAnsi="Comic Sans MS" w:cs="Times New Roman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8DA9F1" wp14:editId="41BD7411">
                <wp:simplePos x="0" y="0"/>
                <wp:positionH relativeFrom="column">
                  <wp:posOffset>2266051</wp:posOffset>
                </wp:positionH>
                <wp:positionV relativeFrom="paragraph">
                  <wp:posOffset>-2540</wp:posOffset>
                </wp:positionV>
                <wp:extent cx="1379855" cy="72453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855" cy="724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C67" w:rsidRPr="00ED1769" w:rsidRDefault="00D21C67" w:rsidP="00D21C6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  <w:r w:rsidRPr="00ED1769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NOT THE SAME IMAGE AS IN THE VIDEO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DA9F1" id="Text Box 15" o:spid="_x0000_s1031" type="#_x0000_t202" style="position:absolute;margin-left:178.45pt;margin-top:-.2pt;width:108.65pt;height:57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" filled="f" stroked="f" strokeweight=".5pt">
                <v:textbox>
                  <w:txbxContent>
                    <w:p w:rsidR="00D21C67" w:rsidRPr="00ED1769" w:rsidRDefault="00D21C67" w:rsidP="00D21C67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  <w:r w:rsidRPr="00ED1769">
                        <w:rPr>
                          <w:rFonts w:ascii="Comic Sans MS" w:hAnsi="Comic Sans MS"/>
                          <w:b/>
                          <w:sz w:val="22"/>
                        </w:rPr>
                        <w:t>NOT THE SAME IMAGE AS IN THE VIDEO</w:t>
                      </w:r>
                    </w:p>
                  </w:txbxContent>
                </v:textbox>
              </v:shape>
            </w:pict>
          </mc:Fallback>
        </mc:AlternateContent>
      </w:r>
    </w:p>
    <w:p w:rsidR="00D21C67" w:rsidRPr="00AD66DF" w:rsidRDefault="00D21C67" w:rsidP="00D21C67">
      <w:pPr>
        <w:ind w:right="8010"/>
        <w:rPr>
          <w:rFonts w:ascii="Comic Sans MS" w:hAnsi="Comic Sans MS" w:cs="Times New Roman"/>
          <w:color w:val="FF0000"/>
        </w:rPr>
      </w:pPr>
      <w:r w:rsidRPr="00593D0D">
        <w:rPr>
          <w:rFonts w:ascii="Comic Sans MS" w:hAnsi="Comic Sans MS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C1A9123" wp14:editId="423EA0D7">
                <wp:simplePos x="0" y="0"/>
                <wp:positionH relativeFrom="column">
                  <wp:posOffset>5636631</wp:posOffset>
                </wp:positionH>
                <wp:positionV relativeFrom="paragraph">
                  <wp:posOffset>363855</wp:posOffset>
                </wp:positionV>
                <wp:extent cx="1259205" cy="0"/>
                <wp:effectExtent l="0" t="19050" r="3619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920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5CB33D" id="Straight Connector 23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3.85pt,28.65pt" to="543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" strokecolor="black [3213]" strokeweight="2.25pt"/>
            </w:pict>
          </mc:Fallback>
        </mc:AlternateContent>
      </w:r>
      <w:r w:rsidRPr="00593D0D">
        <w:rPr>
          <w:rFonts w:ascii="Comic Sans MS" w:hAnsi="Comic Sans MS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7AD29A0" wp14:editId="4922D0F1">
                <wp:simplePos x="0" y="0"/>
                <wp:positionH relativeFrom="page">
                  <wp:posOffset>5970905</wp:posOffset>
                </wp:positionH>
                <wp:positionV relativeFrom="paragraph">
                  <wp:posOffset>127264</wp:posOffset>
                </wp:positionV>
                <wp:extent cx="1647190" cy="27495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190" cy="274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C67" w:rsidRDefault="00D21C67" w:rsidP="00D21C67">
                            <w:r>
                              <w:t>C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</w:t>
                            </w:r>
                            <w:proofErr w:type="spellStart"/>
                            <w:r>
                              <w:t>C</w:t>
                            </w:r>
                            <w:proofErr w:type="spellEnd"/>
                            <w:r>
                              <w:t>’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D29A0" id="Text Box 25" o:spid="_x0000_s1032" type="#_x0000_t202" style="position:absolute;margin-left:470.15pt;margin-top:10pt;width:129.7pt;height:21.6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" filled="f" stroked="f" strokeweight=".5pt">
                <v:textbox>
                  <w:txbxContent>
                    <w:p w:rsidR="00D21C67" w:rsidRDefault="00D21C67" w:rsidP="00D21C67">
                      <w:r>
                        <w:t>C</w:t>
                      </w:r>
                      <w:r>
                        <w:tab/>
                      </w:r>
                      <w:r>
                        <w:tab/>
                        <w:t xml:space="preserve">        </w:t>
                      </w:r>
                      <w:proofErr w:type="spellStart"/>
                      <w:r>
                        <w:t>C</w:t>
                      </w:r>
                      <w:proofErr w:type="spellEnd"/>
                      <w:r>
                        <w:t>’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93D0D">
        <w:rPr>
          <w:rFonts w:ascii="Comic Sans MS" w:hAnsi="Comic Sans MS" w:cs="Times New Roman"/>
          <w:b/>
          <w:color w:val="FF0000"/>
        </w:rPr>
        <w:t>LABEL</w:t>
      </w:r>
      <w:r>
        <w:rPr>
          <w:rFonts w:ascii="Comic Sans MS" w:hAnsi="Comic Sans MS" w:cs="Times New Roman"/>
          <w:color w:val="FF0000"/>
        </w:rPr>
        <w:t xml:space="preserve"> where erosion &amp; deposition are occurring on lines B-B’, C-C’ &amp; D-D’</w:t>
      </w:r>
    </w:p>
    <w:p w:rsidR="00D21C67" w:rsidRDefault="00D21C67" w:rsidP="00D21C67">
      <w:pPr>
        <w:ind w:right="8010"/>
        <w:rPr>
          <w:rFonts w:ascii="Comic Sans MS" w:hAnsi="Comic Sans MS" w:cs="Times New Roman"/>
        </w:rPr>
      </w:pPr>
    </w:p>
    <w:p w:rsidR="00D21C67" w:rsidRPr="00593D0D" w:rsidRDefault="00635610" w:rsidP="00D21C67">
      <w:pPr>
        <w:ind w:right="7920"/>
        <w:rPr>
          <w:rFonts w:ascii="Comic Sans MS" w:hAnsi="Comic Sans MS" w:cs="Times New Roman"/>
          <w:color w:val="FF0000"/>
        </w:rPr>
      </w:pPr>
      <w:r>
        <w:rPr>
          <w:rFonts w:ascii="Comic Sans MS" w:hAnsi="Comic Sans MS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1146175</wp:posOffset>
                </wp:positionV>
                <wp:extent cx="5200650" cy="58578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5857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610" w:rsidRDefault="00EA1455" w:rsidP="00EA1455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Sorted Sediments: Particles _____________ in ________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( or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______________, or ____________)</w:t>
                            </w:r>
                          </w:p>
                          <w:p w:rsidR="004949AB" w:rsidRPr="004949AB" w:rsidRDefault="004949A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635610" w:rsidRDefault="00635610" w:rsidP="000578E6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Graded Bedding</w:t>
                            </w:r>
                            <w:r w:rsidR="000578E6">
                              <w:rPr>
                                <w:rFonts w:ascii="Comic Sans MS" w:hAnsi="Comic Sans MS"/>
                              </w:rPr>
                              <w:t xml:space="preserve"> ____________ 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Horizontal Sorting</w:t>
                            </w:r>
                            <w:r w:rsidR="000578E6">
                              <w:rPr>
                                <w:rFonts w:ascii="Comic Sans MS" w:hAnsi="Comic Sans MS"/>
                              </w:rPr>
                              <w:t>: ___________</w:t>
                            </w:r>
                          </w:p>
                          <w:p w:rsidR="004949AB" w:rsidRDefault="000578E6" w:rsidP="000578E6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    __________________________</w:t>
                            </w:r>
                          </w:p>
                          <w:p w:rsidR="004949AB" w:rsidRDefault="000578E6" w:rsidP="000578E6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( ________________)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   ___________________________</w:t>
                            </w:r>
                          </w:p>
                          <w:p w:rsidR="004949AB" w:rsidRDefault="000578E6" w:rsidP="000578E6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    ( ________________________)</w:t>
                            </w:r>
                          </w:p>
                          <w:p w:rsidR="004949AB" w:rsidRDefault="004949AB" w:rsidP="000578E6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Picture: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     Picture: </w:t>
                            </w:r>
                          </w:p>
                          <w:p w:rsidR="004949AB" w:rsidRDefault="004949A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949AB" w:rsidRPr="00363B15" w:rsidRDefault="004949A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363B15" w:rsidRPr="00D11891" w:rsidRDefault="004949AB" w:rsidP="00D11891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0D7685">
                              <w:rPr>
                                <w:rFonts w:ascii="Comic Sans MS" w:hAnsi="Comic Sans MS"/>
                                <w:b/>
                              </w:rPr>
                              <w:t>Oxbow Lake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:</w:t>
                            </w:r>
                            <w:r w:rsidR="00D11891">
                              <w:rPr>
                                <w:rFonts w:ascii="Comic Sans MS" w:hAnsi="Comic Sans MS"/>
                              </w:rPr>
                              <w:t xml:space="preserve">  Curved section of ___________</w:t>
                            </w:r>
                            <w:r w:rsidR="00D11891" w:rsidRPr="00D1189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D11891">
                              <w:rPr>
                                <w:rFonts w:ascii="Comic Sans MS" w:hAnsi="Comic Sans MS"/>
                              </w:rPr>
                              <w:t>channel that have been ___________________</w:t>
                            </w:r>
                            <w:r w:rsidR="00D11891" w:rsidRPr="00D11891">
                              <w:rPr>
                                <w:rFonts w:ascii="Comic Sans MS" w:hAnsi="Comic Sans MS"/>
                              </w:rPr>
                              <w:t xml:space="preserve"> by the river</w:t>
                            </w:r>
                          </w:p>
                          <w:p w:rsidR="00363B15" w:rsidRPr="000D7685" w:rsidRDefault="00363B15" w:rsidP="00D11891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0D7685">
                              <w:rPr>
                                <w:rFonts w:ascii="Comic Sans MS" w:hAnsi="Comic Sans MS"/>
                                <w:b/>
                              </w:rPr>
                              <w:t>Watershed</w:t>
                            </w:r>
                            <w:r w:rsidR="000D7685">
                              <w:rPr>
                                <w:rFonts w:ascii="Comic Sans MS" w:hAnsi="Comic Sans MS"/>
                              </w:rPr>
                              <w:t>: Area of ________</w:t>
                            </w:r>
                            <w:proofErr w:type="gramStart"/>
                            <w:r w:rsidR="000D7685">
                              <w:rPr>
                                <w:rFonts w:ascii="Comic Sans MS" w:hAnsi="Comic Sans MS"/>
                              </w:rPr>
                              <w:t>_  _</w:t>
                            </w:r>
                            <w:proofErr w:type="gramEnd"/>
                            <w:r w:rsidR="000D7685">
                              <w:rPr>
                                <w:rFonts w:ascii="Comic Sans MS" w:hAnsi="Comic Sans MS"/>
                              </w:rPr>
                              <w:t>____________ by any one  ________________</w:t>
                            </w:r>
                          </w:p>
                          <w:p w:rsidR="00363B15" w:rsidRPr="00363B15" w:rsidRDefault="00363B15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147.75pt;margin-top:90.25pt;width:409.5pt;height:461.2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" filled="f" stroked="f" strokeweight=".5pt">
                <v:textbox>
                  <w:txbxContent>
                    <w:p w:rsidR="00635610" w:rsidRDefault="00EA1455" w:rsidP="00EA1455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Sorted Sediments: Particles _____________ in ________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( or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______________, or ____________)</w:t>
                      </w:r>
                    </w:p>
                    <w:p w:rsidR="004949AB" w:rsidRPr="004949AB" w:rsidRDefault="004949AB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635610" w:rsidRDefault="00635610" w:rsidP="000578E6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Graded Bedding</w:t>
                      </w:r>
                      <w:r w:rsidR="000578E6">
                        <w:rPr>
                          <w:rFonts w:ascii="Comic Sans MS" w:hAnsi="Comic Sans MS"/>
                        </w:rPr>
                        <w:t xml:space="preserve"> ____________   </w:t>
                      </w:r>
                      <w:r>
                        <w:rPr>
                          <w:rFonts w:ascii="Comic Sans MS" w:hAnsi="Comic Sans MS"/>
                        </w:rPr>
                        <w:t>Horizontal Sorting</w:t>
                      </w:r>
                      <w:r w:rsidR="000578E6">
                        <w:rPr>
                          <w:rFonts w:ascii="Comic Sans MS" w:hAnsi="Comic Sans MS"/>
                        </w:rPr>
                        <w:t>: ___________</w:t>
                      </w:r>
                    </w:p>
                    <w:p w:rsidR="004949AB" w:rsidRDefault="000578E6" w:rsidP="000578E6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    __________________________</w:t>
                      </w:r>
                    </w:p>
                    <w:p w:rsidR="004949AB" w:rsidRDefault="000578E6" w:rsidP="000578E6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( ________________)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 xml:space="preserve">   ___________________________</w:t>
                      </w:r>
                    </w:p>
                    <w:p w:rsidR="004949AB" w:rsidRDefault="000578E6" w:rsidP="000578E6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 xml:space="preserve">    ( ________________________)</w:t>
                      </w:r>
                    </w:p>
                    <w:p w:rsidR="004949AB" w:rsidRDefault="004949AB" w:rsidP="000578E6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Picture: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 xml:space="preserve">     Picture: </w:t>
                      </w:r>
                    </w:p>
                    <w:p w:rsidR="004949AB" w:rsidRDefault="004949AB">
                      <w:pPr>
                        <w:rPr>
                          <w:rFonts w:ascii="Comic Sans MS" w:hAnsi="Comic Sans MS"/>
                        </w:rPr>
                      </w:pPr>
                    </w:p>
                    <w:p w:rsidR="004949AB" w:rsidRPr="00363B15" w:rsidRDefault="004949AB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363B15" w:rsidRPr="00D11891" w:rsidRDefault="004949AB" w:rsidP="00D11891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 w:rsidRPr="000D7685">
                        <w:rPr>
                          <w:rFonts w:ascii="Comic Sans MS" w:hAnsi="Comic Sans MS"/>
                          <w:b/>
                        </w:rPr>
                        <w:t>Oxbow Lake</w:t>
                      </w:r>
                      <w:r>
                        <w:rPr>
                          <w:rFonts w:ascii="Comic Sans MS" w:hAnsi="Comic Sans MS"/>
                        </w:rPr>
                        <w:t>:</w:t>
                      </w:r>
                      <w:r w:rsidR="00D11891">
                        <w:rPr>
                          <w:rFonts w:ascii="Comic Sans MS" w:hAnsi="Comic Sans MS"/>
                        </w:rPr>
                        <w:t xml:space="preserve">  Curved section of ___________</w:t>
                      </w:r>
                      <w:r w:rsidR="00D11891" w:rsidRPr="00D11891">
                        <w:rPr>
                          <w:rFonts w:ascii="Comic Sans MS" w:hAnsi="Comic Sans MS"/>
                        </w:rPr>
                        <w:t xml:space="preserve"> </w:t>
                      </w:r>
                      <w:r w:rsidR="00D11891">
                        <w:rPr>
                          <w:rFonts w:ascii="Comic Sans MS" w:hAnsi="Comic Sans MS"/>
                        </w:rPr>
                        <w:t>channel that have been ___________________</w:t>
                      </w:r>
                      <w:r w:rsidR="00D11891" w:rsidRPr="00D11891">
                        <w:rPr>
                          <w:rFonts w:ascii="Comic Sans MS" w:hAnsi="Comic Sans MS"/>
                        </w:rPr>
                        <w:t xml:space="preserve"> by the river</w:t>
                      </w:r>
                    </w:p>
                    <w:p w:rsidR="00363B15" w:rsidRPr="000D7685" w:rsidRDefault="00363B15" w:rsidP="00D11891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 w:rsidRPr="000D7685">
                        <w:rPr>
                          <w:rFonts w:ascii="Comic Sans MS" w:hAnsi="Comic Sans MS"/>
                          <w:b/>
                        </w:rPr>
                        <w:t>Watershed</w:t>
                      </w:r>
                      <w:r w:rsidR="000D7685">
                        <w:rPr>
                          <w:rFonts w:ascii="Comic Sans MS" w:hAnsi="Comic Sans MS"/>
                        </w:rPr>
                        <w:t>: Area of ________</w:t>
                      </w:r>
                      <w:proofErr w:type="gramStart"/>
                      <w:r w:rsidR="000D7685">
                        <w:rPr>
                          <w:rFonts w:ascii="Comic Sans MS" w:hAnsi="Comic Sans MS"/>
                        </w:rPr>
                        <w:t>_  _</w:t>
                      </w:r>
                      <w:proofErr w:type="gramEnd"/>
                      <w:r w:rsidR="000D7685">
                        <w:rPr>
                          <w:rFonts w:ascii="Comic Sans MS" w:hAnsi="Comic Sans MS"/>
                        </w:rPr>
                        <w:t>____________ by any one  ________________</w:t>
                      </w:r>
                    </w:p>
                    <w:p w:rsidR="00363B15" w:rsidRPr="00363B15" w:rsidRDefault="00363B15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1C67" w:rsidRPr="00593D0D">
        <w:rPr>
          <w:rFonts w:ascii="Comic Sans MS" w:hAnsi="Comic Sans MS" w:cs="Times New Roman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9B7B32" wp14:editId="5CD237A1">
                <wp:simplePos x="0" y="0"/>
                <wp:positionH relativeFrom="margin">
                  <wp:align>right</wp:align>
                </wp:positionH>
                <wp:positionV relativeFrom="paragraph">
                  <wp:posOffset>632340</wp:posOffset>
                </wp:positionV>
                <wp:extent cx="1259205" cy="0"/>
                <wp:effectExtent l="0" t="19050" r="3619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920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4699C0" id="Straight Connector 24" o:spid="_x0000_s1026" style="position:absolute;z-index:2517084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7.95pt,49.8pt" to="147.1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" strokecolor="black [3213]" strokeweight="2.25pt">
                <w10:wrap anchorx="margin"/>
              </v:line>
            </w:pict>
          </mc:Fallback>
        </mc:AlternateContent>
      </w:r>
      <w:r w:rsidR="00D21C67" w:rsidRPr="00593D0D">
        <w:rPr>
          <w:rFonts w:ascii="Comic Sans MS" w:hAnsi="Comic Sans MS" w:cs="Times New Roman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7AD0F1B" wp14:editId="15293CB4">
                <wp:simplePos x="0" y="0"/>
                <wp:positionH relativeFrom="page">
                  <wp:posOffset>5879668</wp:posOffset>
                </wp:positionH>
                <wp:positionV relativeFrom="paragraph">
                  <wp:posOffset>387865</wp:posOffset>
                </wp:positionV>
                <wp:extent cx="1647190" cy="27495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190" cy="274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C67" w:rsidRDefault="00D21C67" w:rsidP="00D21C67">
                            <w:r>
                              <w:t>D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</w:t>
                            </w:r>
                            <w:proofErr w:type="spellStart"/>
                            <w:r>
                              <w:t>D</w:t>
                            </w:r>
                            <w:proofErr w:type="spellEnd"/>
                            <w:r>
                              <w:t>’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D0F1B" id="Text Box 26" o:spid="_x0000_s1034" type="#_x0000_t202" style="position:absolute;margin-left:462.95pt;margin-top:30.55pt;width:129.7pt;height:21.6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" filled="f" stroked="f" strokeweight=".5pt">
                <v:textbox>
                  <w:txbxContent>
                    <w:p w:rsidR="00D21C67" w:rsidRDefault="00D21C67" w:rsidP="00D21C67">
                      <w:r>
                        <w:t>D</w:t>
                      </w:r>
                      <w:r>
                        <w:tab/>
                      </w:r>
                      <w:r>
                        <w:tab/>
                        <w:t xml:space="preserve">        </w:t>
                      </w:r>
                      <w:proofErr w:type="spellStart"/>
                      <w:r>
                        <w:t>D</w:t>
                      </w:r>
                      <w:proofErr w:type="spellEnd"/>
                      <w:r>
                        <w:t>’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21C67" w:rsidRPr="00593D0D">
        <w:rPr>
          <w:rFonts w:ascii="Comic Sans MS" w:hAnsi="Comic Sans MS" w:cs="Times New Roman"/>
          <w:b/>
          <w:color w:val="FF0000"/>
        </w:rPr>
        <w:t>DRAW</w:t>
      </w:r>
      <w:r w:rsidR="00D21C67" w:rsidRPr="00593D0D">
        <w:rPr>
          <w:rFonts w:ascii="Comic Sans MS" w:hAnsi="Comic Sans MS" w:cs="Times New Roman"/>
          <w:color w:val="FF0000"/>
        </w:rPr>
        <w:t xml:space="preserve"> the cross sections (or side views) of what the bottom of the stream would look like at C-C’ &amp; D-D’ (B-B’ was already done for you) </w:t>
      </w:r>
    </w:p>
    <w:p w:rsidR="00D21C67" w:rsidRDefault="00D21C67" w:rsidP="00D21C67">
      <w:pPr>
        <w:ind w:right="8010"/>
        <w:rPr>
          <w:rFonts w:ascii="Comic Sans MS" w:hAnsi="Comic Sans MS" w:cs="Times New Roman"/>
        </w:rPr>
      </w:pPr>
    </w:p>
    <w:p w:rsidR="00D21C67" w:rsidRDefault="00DA6C40" w:rsidP="00D21C67">
      <w:pPr>
        <w:ind w:right="8010"/>
        <w:rPr>
          <w:rFonts w:ascii="Comic Sans MS" w:hAnsi="Comic Sans MS" w:cs="Times New Roman"/>
        </w:rPr>
      </w:pPr>
      <w:r>
        <w:rPr>
          <w:rFonts w:ascii="Comic Sans MS" w:hAnsi="Comic Sans MS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220980</wp:posOffset>
                </wp:positionV>
                <wp:extent cx="19050" cy="21526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2152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296116" id="Straight Connector 8" o:spid="_x0000_s1026" style="position:absolute;flip:x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2pt,17.4pt" to="343.5pt,1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" strokecolor="black [3213]"/>
            </w:pict>
          </mc:Fallback>
        </mc:AlternateContent>
      </w:r>
      <w:r w:rsidR="00D21C67" w:rsidRPr="0082618F">
        <w:rPr>
          <w:rFonts w:ascii="Comic Sans MS" w:hAnsi="Comic Sans MS" w:cs="Times New Roman"/>
        </w:rPr>
        <w:t>I can describe the two main ways running water sorts sediments</w:t>
      </w:r>
      <w:r w:rsidR="00D21C67">
        <w:rPr>
          <w:rFonts w:ascii="Comic Sans MS" w:hAnsi="Comic Sans MS" w:cs="Times New Roman"/>
        </w:rPr>
        <w:t xml:space="preserve"> (</w:t>
      </w:r>
      <w:r w:rsidR="00D21C67" w:rsidRPr="001626B0">
        <w:rPr>
          <w:rFonts w:ascii="Comic Sans MS" w:hAnsi="Comic Sans MS" w:cs="Times New Roman"/>
          <w:u w:val="single"/>
        </w:rPr>
        <w:t>write definitions &amp; DRAW the pictures</w:t>
      </w:r>
      <w:r w:rsidR="00D21C67">
        <w:rPr>
          <w:rFonts w:ascii="Comic Sans MS" w:hAnsi="Comic Sans MS" w:cs="Times New Roman"/>
        </w:rPr>
        <w:t>)</w:t>
      </w:r>
    </w:p>
    <w:p w:rsidR="00D21C67" w:rsidRDefault="00D21C67" w:rsidP="00D21C67">
      <w:pPr>
        <w:ind w:right="8010"/>
        <w:rPr>
          <w:rFonts w:ascii="Comic Sans MS" w:hAnsi="Comic Sans MS" w:cs="Times New Roman"/>
        </w:rPr>
      </w:pPr>
    </w:p>
    <w:p w:rsidR="00D21C67" w:rsidRDefault="00D21C67" w:rsidP="00D21C67">
      <w:pPr>
        <w:ind w:right="8010"/>
        <w:rPr>
          <w:rFonts w:ascii="Comic Sans MS" w:hAnsi="Comic Sans MS" w:cs="Times New Roman"/>
        </w:rPr>
      </w:pPr>
    </w:p>
    <w:p w:rsidR="00D21C67" w:rsidRDefault="00D21C67" w:rsidP="00D21C67">
      <w:pPr>
        <w:ind w:right="8010"/>
        <w:rPr>
          <w:rFonts w:ascii="Comic Sans MS" w:hAnsi="Comic Sans MS" w:cs="Times New Roman"/>
        </w:rPr>
      </w:pPr>
    </w:p>
    <w:p w:rsidR="00D21C67" w:rsidRDefault="00D21C67" w:rsidP="00D21C67">
      <w:pPr>
        <w:ind w:right="8010"/>
        <w:rPr>
          <w:rFonts w:ascii="Comic Sans MS" w:hAnsi="Comic Sans MS" w:cs="Times New Roman"/>
        </w:rPr>
      </w:pPr>
    </w:p>
    <w:p w:rsidR="00D21C67" w:rsidRDefault="00D21C67" w:rsidP="00D21C67">
      <w:pPr>
        <w:ind w:right="8010"/>
        <w:rPr>
          <w:rFonts w:ascii="Comic Sans MS" w:hAnsi="Comic Sans MS" w:cs="Times New Roman"/>
        </w:rPr>
      </w:pPr>
    </w:p>
    <w:p w:rsidR="00D21C67" w:rsidRDefault="00D21C67" w:rsidP="00D21C67">
      <w:pPr>
        <w:ind w:right="8010"/>
        <w:rPr>
          <w:rFonts w:ascii="Comic Sans MS" w:hAnsi="Comic Sans MS" w:cs="Times New Roman"/>
        </w:rPr>
      </w:pPr>
    </w:p>
    <w:p w:rsidR="00D21C67" w:rsidRPr="0082618F" w:rsidRDefault="00D21C67" w:rsidP="00D21C67">
      <w:pPr>
        <w:ind w:right="8010"/>
        <w:rPr>
          <w:rFonts w:ascii="Comic Sans MS" w:hAnsi="Comic Sans MS" w:cs="Times New Roman"/>
        </w:rPr>
      </w:pPr>
    </w:p>
    <w:p w:rsidR="000578E6" w:rsidRDefault="000578E6" w:rsidP="00D21C67">
      <w:pPr>
        <w:ind w:right="8010"/>
        <w:rPr>
          <w:rFonts w:ascii="Comic Sans MS" w:hAnsi="Comic Sans MS" w:cs="Times New Roman"/>
        </w:rPr>
      </w:pPr>
    </w:p>
    <w:p w:rsidR="00D21C67" w:rsidRPr="0082618F" w:rsidRDefault="00D21C67" w:rsidP="00D21C67">
      <w:pPr>
        <w:ind w:right="8010"/>
        <w:rPr>
          <w:rFonts w:ascii="Comic Sans MS" w:hAnsi="Comic Sans MS" w:cs="Times New Roman"/>
        </w:rPr>
      </w:pPr>
      <w:r w:rsidRPr="0082618F">
        <w:rPr>
          <w:rFonts w:ascii="Comic Sans MS" w:hAnsi="Comic Sans MS" w:cs="Times New Roman"/>
        </w:rPr>
        <w:t>I can define features made by a river</w:t>
      </w:r>
    </w:p>
    <w:p w:rsidR="00D21C67" w:rsidRDefault="00D21C67" w:rsidP="00D21C67">
      <w:pPr>
        <w:ind w:left="360" w:hanging="360"/>
        <w:rPr>
          <w:rFonts w:ascii="Comic Sans MS" w:hAnsi="Comic Sans MS" w:cs="Times New Roman"/>
        </w:rPr>
      </w:pPr>
    </w:p>
    <w:p w:rsidR="00D21C67" w:rsidRDefault="00D21C67" w:rsidP="00D21C67">
      <w:pPr>
        <w:ind w:left="360" w:hanging="360"/>
        <w:rPr>
          <w:rFonts w:ascii="Comic Sans MS" w:hAnsi="Comic Sans MS" w:cs="Times New Roman"/>
        </w:rPr>
      </w:pPr>
    </w:p>
    <w:p w:rsidR="00D21C67" w:rsidRDefault="00FB212E" w:rsidP="00D21C67">
      <w:pPr>
        <w:ind w:left="360" w:hanging="360"/>
        <w:rPr>
          <w:rFonts w:ascii="Comic Sans MS" w:hAnsi="Comic Sans MS" w:cs="Times New Roman"/>
        </w:rPr>
      </w:pPr>
      <w:r>
        <w:rPr>
          <w:rFonts w:ascii="Comic Sans MS" w:hAnsi="Comic Sans MS" w:cs="Times New Roman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E6921D7" wp14:editId="12441039">
                <wp:simplePos x="0" y="0"/>
                <wp:positionH relativeFrom="column">
                  <wp:posOffset>1781175</wp:posOffset>
                </wp:positionH>
                <wp:positionV relativeFrom="paragraph">
                  <wp:posOffset>-309880</wp:posOffset>
                </wp:positionV>
                <wp:extent cx="5200650" cy="24098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891" w:rsidRPr="000D7685" w:rsidRDefault="00D11891" w:rsidP="000D7685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0D7685">
                              <w:rPr>
                                <w:rFonts w:ascii="Comic Sans MS" w:hAnsi="Comic Sans MS"/>
                                <w:b/>
                              </w:rPr>
                              <w:t>V-shaped Valley</w:t>
                            </w:r>
                            <w:r w:rsidR="000D7685">
                              <w:rPr>
                                <w:rFonts w:ascii="Comic Sans MS" w:hAnsi="Comic Sans MS"/>
                              </w:rPr>
                              <w:t>:  ___________</w:t>
                            </w:r>
                            <w:proofErr w:type="gramStart"/>
                            <w:r w:rsidR="000D7685">
                              <w:rPr>
                                <w:rFonts w:ascii="Comic Sans MS" w:hAnsi="Comic Sans MS"/>
                              </w:rPr>
                              <w:t>_  _</w:t>
                            </w:r>
                            <w:proofErr w:type="gramEnd"/>
                            <w:r w:rsidR="000D7685">
                              <w:rPr>
                                <w:rFonts w:ascii="Comic Sans MS" w:hAnsi="Comic Sans MS"/>
                              </w:rPr>
                              <w:t>__________</w:t>
                            </w:r>
                            <w:r w:rsidR="000D7685" w:rsidRPr="000D7685">
                              <w:rPr>
                                <w:rFonts w:ascii="Comic Sans MS" w:hAnsi="Comic Sans MS"/>
                              </w:rPr>
                              <w:t xml:space="preserve"> by stream or </w:t>
                            </w:r>
                            <w:proofErr w:type="spellStart"/>
                            <w:r w:rsidR="000D7685" w:rsidRPr="000D7685">
                              <w:rPr>
                                <w:rFonts w:ascii="Comic Sans MS" w:hAnsi="Comic Sans MS"/>
                              </w:rPr>
                              <w:t>ri</w:t>
                            </w:r>
                            <w:r w:rsidR="000D7685" w:rsidRPr="000D7685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V</w:t>
                            </w:r>
                            <w:r w:rsidR="000D7685" w:rsidRPr="000D7685">
                              <w:rPr>
                                <w:rFonts w:ascii="Comic Sans MS" w:hAnsi="Comic Sans MS"/>
                              </w:rPr>
                              <w:t>er</w:t>
                            </w:r>
                            <w:proofErr w:type="spellEnd"/>
                          </w:p>
                          <w:p w:rsidR="00D11891" w:rsidRPr="000D7685" w:rsidRDefault="000D7685" w:rsidP="000D7685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Natural Levee: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Gently _____________</w:t>
                            </w:r>
                            <w:r w:rsidRPr="000D7685">
                              <w:rPr>
                                <w:rFonts w:ascii="Comic Sans MS" w:hAnsi="Comic Sans MS"/>
                              </w:rPr>
                              <w:t xml:space="preserve"> dep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osits created by __________________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_  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>_________________</w:t>
                            </w:r>
                          </w:p>
                          <w:p w:rsidR="00D11891" w:rsidRPr="000D7685" w:rsidRDefault="00D11891" w:rsidP="000D7685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0D7685">
                              <w:rPr>
                                <w:rFonts w:ascii="Comic Sans MS" w:hAnsi="Comic Sans MS"/>
                                <w:b/>
                              </w:rPr>
                              <w:t>Floodplain</w:t>
                            </w:r>
                            <w:r w:rsidR="000D7685">
                              <w:rPr>
                                <w:rFonts w:ascii="Comic Sans MS" w:hAnsi="Comic Sans MS"/>
                              </w:rPr>
                              <w:t>: Nearly __________</w:t>
                            </w:r>
                            <w:r w:rsidR="000D7685" w:rsidRPr="000D7685">
                              <w:rPr>
                                <w:rFonts w:ascii="Comic Sans MS" w:hAnsi="Comic Sans MS"/>
                              </w:rPr>
                              <w:t xml:space="preserve"> land where sediment</w:t>
                            </w:r>
                            <w:r w:rsidR="000D7685">
                              <w:rPr>
                                <w:rFonts w:ascii="Comic Sans MS" w:hAnsi="Comic Sans MS"/>
                              </w:rPr>
                              <w:t>s gets deposited _______________</w:t>
                            </w:r>
                            <w:proofErr w:type="gramStart"/>
                            <w:r w:rsidR="000D7685">
                              <w:rPr>
                                <w:rFonts w:ascii="Comic Sans MS" w:hAnsi="Comic Sans MS"/>
                              </w:rPr>
                              <w:t>_  _</w:t>
                            </w:r>
                            <w:proofErr w:type="gramEnd"/>
                            <w:r w:rsidR="000D7685">
                              <w:rPr>
                                <w:rFonts w:ascii="Comic Sans MS" w:hAnsi="Comic Sans MS"/>
                              </w:rPr>
                              <w:t>________________</w:t>
                            </w:r>
                          </w:p>
                          <w:p w:rsidR="000D7685" w:rsidRPr="000D7685" w:rsidRDefault="00D11891" w:rsidP="000D7685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0D7685">
                              <w:rPr>
                                <w:rFonts w:ascii="Comic Sans MS" w:hAnsi="Comic Sans MS"/>
                                <w:b/>
                              </w:rPr>
                              <w:t>Delta</w:t>
                            </w:r>
                            <w:r w:rsidR="000D7685">
                              <w:rPr>
                                <w:rFonts w:ascii="Comic Sans MS" w:hAnsi="Comic Sans MS"/>
                              </w:rPr>
                              <w:t xml:space="preserve">: </w:t>
                            </w:r>
                            <w:r w:rsidR="00251E33">
                              <w:rPr>
                                <w:rFonts w:ascii="Comic Sans MS" w:hAnsi="Comic Sans MS"/>
                              </w:rPr>
                              <w:t xml:space="preserve">_________________ </w:t>
                            </w:r>
                            <w:r w:rsidR="000D7685" w:rsidRPr="000D7685">
                              <w:rPr>
                                <w:rFonts w:ascii="Comic Sans MS" w:hAnsi="Comic Sans MS"/>
                              </w:rPr>
                              <w:t>o</w:t>
                            </w:r>
                            <w:r w:rsidR="00251E33">
                              <w:rPr>
                                <w:rFonts w:ascii="Comic Sans MS" w:hAnsi="Comic Sans MS"/>
                              </w:rPr>
                              <w:t>f sediment where a river ________________ into ________________________</w:t>
                            </w:r>
                            <w:r w:rsidR="000D7685" w:rsidRPr="000D7685">
                              <w:rPr>
                                <w:rFonts w:ascii="Comic Sans MS" w:hAnsi="Comic Sans MS"/>
                              </w:rPr>
                              <w:t xml:space="preserve"> of water</w:t>
                            </w:r>
                          </w:p>
                          <w:p w:rsidR="00D11891" w:rsidRPr="000D7685" w:rsidRDefault="00D11891" w:rsidP="000D7685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11891" w:rsidRDefault="00D11891" w:rsidP="000D7685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11891" w:rsidRPr="00635610" w:rsidRDefault="00D11891" w:rsidP="00D1189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921D7" id="Text Box 6" o:spid="_x0000_s1035" type="#_x0000_t202" style="position:absolute;left:0;text-align:left;margin-left:140.25pt;margin-top:-24.4pt;width:409.5pt;height:189.7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" filled="f" stroked="f" strokeweight=".5pt">
                <v:textbox>
                  <w:txbxContent>
                    <w:p w:rsidR="00D11891" w:rsidRPr="000D7685" w:rsidRDefault="00D11891" w:rsidP="000D7685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 w:rsidRPr="000D7685">
                        <w:rPr>
                          <w:rFonts w:ascii="Comic Sans MS" w:hAnsi="Comic Sans MS"/>
                          <w:b/>
                        </w:rPr>
                        <w:t>V-shaped Valley</w:t>
                      </w:r>
                      <w:r w:rsidR="000D7685">
                        <w:rPr>
                          <w:rFonts w:ascii="Comic Sans MS" w:hAnsi="Comic Sans MS"/>
                        </w:rPr>
                        <w:t>:  ___________</w:t>
                      </w:r>
                      <w:proofErr w:type="gramStart"/>
                      <w:r w:rsidR="000D7685">
                        <w:rPr>
                          <w:rFonts w:ascii="Comic Sans MS" w:hAnsi="Comic Sans MS"/>
                        </w:rPr>
                        <w:t>_  _</w:t>
                      </w:r>
                      <w:proofErr w:type="gramEnd"/>
                      <w:r w:rsidR="000D7685">
                        <w:rPr>
                          <w:rFonts w:ascii="Comic Sans MS" w:hAnsi="Comic Sans MS"/>
                        </w:rPr>
                        <w:t>__________</w:t>
                      </w:r>
                      <w:r w:rsidR="000D7685" w:rsidRPr="000D7685">
                        <w:rPr>
                          <w:rFonts w:ascii="Comic Sans MS" w:hAnsi="Comic Sans MS"/>
                        </w:rPr>
                        <w:t xml:space="preserve"> by stream or </w:t>
                      </w:r>
                      <w:proofErr w:type="spellStart"/>
                      <w:r w:rsidR="000D7685" w:rsidRPr="000D7685">
                        <w:rPr>
                          <w:rFonts w:ascii="Comic Sans MS" w:hAnsi="Comic Sans MS"/>
                        </w:rPr>
                        <w:t>ri</w:t>
                      </w:r>
                      <w:r w:rsidR="000D7685" w:rsidRPr="000D7685">
                        <w:rPr>
                          <w:rFonts w:ascii="Comic Sans MS" w:hAnsi="Comic Sans MS"/>
                          <w:b/>
                          <w:bCs/>
                        </w:rPr>
                        <w:t>V</w:t>
                      </w:r>
                      <w:r w:rsidR="000D7685" w:rsidRPr="000D7685">
                        <w:rPr>
                          <w:rFonts w:ascii="Comic Sans MS" w:hAnsi="Comic Sans MS"/>
                        </w:rPr>
                        <w:t>er</w:t>
                      </w:r>
                      <w:proofErr w:type="spellEnd"/>
                    </w:p>
                    <w:p w:rsidR="00D11891" w:rsidRPr="000D7685" w:rsidRDefault="000D7685" w:rsidP="000D7685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Natural Levee: </w:t>
                      </w:r>
                      <w:r>
                        <w:rPr>
                          <w:rFonts w:ascii="Comic Sans MS" w:hAnsi="Comic Sans MS"/>
                        </w:rPr>
                        <w:t>Gently _____________</w:t>
                      </w:r>
                      <w:r w:rsidRPr="000D7685">
                        <w:rPr>
                          <w:rFonts w:ascii="Comic Sans MS" w:hAnsi="Comic Sans MS"/>
                        </w:rPr>
                        <w:t xml:space="preserve"> dep</w:t>
                      </w:r>
                      <w:r>
                        <w:rPr>
                          <w:rFonts w:ascii="Comic Sans MS" w:hAnsi="Comic Sans MS"/>
                        </w:rPr>
                        <w:t>osits created by __________________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_  _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>_________________</w:t>
                      </w:r>
                    </w:p>
                    <w:p w:rsidR="00D11891" w:rsidRPr="000D7685" w:rsidRDefault="00D11891" w:rsidP="000D7685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 w:rsidRPr="000D7685">
                        <w:rPr>
                          <w:rFonts w:ascii="Comic Sans MS" w:hAnsi="Comic Sans MS"/>
                          <w:b/>
                        </w:rPr>
                        <w:t>Floodplain</w:t>
                      </w:r>
                      <w:r w:rsidR="000D7685">
                        <w:rPr>
                          <w:rFonts w:ascii="Comic Sans MS" w:hAnsi="Comic Sans MS"/>
                        </w:rPr>
                        <w:t>: Nearly __________</w:t>
                      </w:r>
                      <w:r w:rsidR="000D7685" w:rsidRPr="000D7685">
                        <w:rPr>
                          <w:rFonts w:ascii="Comic Sans MS" w:hAnsi="Comic Sans MS"/>
                        </w:rPr>
                        <w:t xml:space="preserve"> land where sediment</w:t>
                      </w:r>
                      <w:r w:rsidR="000D7685">
                        <w:rPr>
                          <w:rFonts w:ascii="Comic Sans MS" w:hAnsi="Comic Sans MS"/>
                        </w:rPr>
                        <w:t>s gets deposited _______________</w:t>
                      </w:r>
                      <w:proofErr w:type="gramStart"/>
                      <w:r w:rsidR="000D7685">
                        <w:rPr>
                          <w:rFonts w:ascii="Comic Sans MS" w:hAnsi="Comic Sans MS"/>
                        </w:rPr>
                        <w:t>_  _</w:t>
                      </w:r>
                      <w:proofErr w:type="gramEnd"/>
                      <w:r w:rsidR="000D7685">
                        <w:rPr>
                          <w:rFonts w:ascii="Comic Sans MS" w:hAnsi="Comic Sans MS"/>
                        </w:rPr>
                        <w:t>________________</w:t>
                      </w:r>
                    </w:p>
                    <w:p w:rsidR="000D7685" w:rsidRPr="000D7685" w:rsidRDefault="00D11891" w:rsidP="000D7685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 w:rsidRPr="000D7685">
                        <w:rPr>
                          <w:rFonts w:ascii="Comic Sans MS" w:hAnsi="Comic Sans MS"/>
                          <w:b/>
                        </w:rPr>
                        <w:t>Delta</w:t>
                      </w:r>
                      <w:r w:rsidR="000D7685">
                        <w:rPr>
                          <w:rFonts w:ascii="Comic Sans MS" w:hAnsi="Comic Sans MS"/>
                        </w:rPr>
                        <w:t xml:space="preserve">: </w:t>
                      </w:r>
                      <w:r w:rsidR="00251E33">
                        <w:rPr>
                          <w:rFonts w:ascii="Comic Sans MS" w:hAnsi="Comic Sans MS"/>
                        </w:rPr>
                        <w:t xml:space="preserve">_________________ </w:t>
                      </w:r>
                      <w:r w:rsidR="000D7685" w:rsidRPr="000D7685">
                        <w:rPr>
                          <w:rFonts w:ascii="Comic Sans MS" w:hAnsi="Comic Sans MS"/>
                        </w:rPr>
                        <w:t>o</w:t>
                      </w:r>
                      <w:r w:rsidR="00251E33">
                        <w:rPr>
                          <w:rFonts w:ascii="Comic Sans MS" w:hAnsi="Comic Sans MS"/>
                        </w:rPr>
                        <w:t>f sediment where a river ________________ into ________________________</w:t>
                      </w:r>
                      <w:r w:rsidR="000D7685" w:rsidRPr="000D7685">
                        <w:rPr>
                          <w:rFonts w:ascii="Comic Sans MS" w:hAnsi="Comic Sans MS"/>
                        </w:rPr>
                        <w:t xml:space="preserve"> of water</w:t>
                      </w:r>
                    </w:p>
                    <w:p w:rsidR="00D11891" w:rsidRPr="000D7685" w:rsidRDefault="00D11891" w:rsidP="000D7685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</w:p>
                    <w:p w:rsidR="00D11891" w:rsidRDefault="00D11891" w:rsidP="000D7685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</w:p>
                    <w:p w:rsidR="00D11891" w:rsidRPr="00635610" w:rsidRDefault="00D11891" w:rsidP="00D11891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1C67" w:rsidRDefault="00D21C67" w:rsidP="00D21C67">
      <w:pPr>
        <w:ind w:left="360" w:hanging="360"/>
        <w:rPr>
          <w:rFonts w:ascii="Comic Sans MS" w:hAnsi="Comic Sans MS" w:cs="Times New Roman"/>
        </w:rPr>
      </w:pPr>
    </w:p>
    <w:p w:rsidR="00D21C67" w:rsidRDefault="00D21C67" w:rsidP="00D21C67">
      <w:pPr>
        <w:ind w:left="360" w:hanging="360"/>
        <w:rPr>
          <w:rFonts w:ascii="Comic Sans MS" w:hAnsi="Comic Sans MS" w:cs="Times New Roman"/>
        </w:rPr>
      </w:pPr>
    </w:p>
    <w:p w:rsidR="00D21C67" w:rsidRDefault="00D21C67" w:rsidP="00D21C67">
      <w:pPr>
        <w:ind w:left="360" w:hanging="360"/>
        <w:rPr>
          <w:rFonts w:ascii="Comic Sans MS" w:hAnsi="Comic Sans MS" w:cs="Times New Roman"/>
        </w:rPr>
      </w:pPr>
    </w:p>
    <w:p w:rsidR="00D21C67" w:rsidRDefault="00D21C67" w:rsidP="00D21C67">
      <w:pPr>
        <w:ind w:left="360" w:hanging="360"/>
        <w:rPr>
          <w:rFonts w:ascii="Comic Sans MS" w:hAnsi="Comic Sans MS" w:cs="Times New Roman"/>
        </w:rPr>
      </w:pPr>
    </w:p>
    <w:p w:rsidR="00D21C67" w:rsidRDefault="00D21C67" w:rsidP="00D21C67">
      <w:pPr>
        <w:ind w:left="360" w:hanging="360"/>
        <w:rPr>
          <w:rFonts w:ascii="Comic Sans MS" w:hAnsi="Comic Sans MS" w:cs="Times New Roman"/>
        </w:rPr>
      </w:pPr>
    </w:p>
    <w:p w:rsidR="00D21C67" w:rsidRDefault="00D21C67" w:rsidP="00D21C67">
      <w:pPr>
        <w:ind w:left="360" w:hanging="360"/>
        <w:rPr>
          <w:rFonts w:ascii="Comic Sans MS" w:hAnsi="Comic Sans MS" w:cs="Times New Roman"/>
        </w:rPr>
      </w:pPr>
    </w:p>
    <w:p w:rsidR="00D21C67" w:rsidRDefault="00D21C67">
      <w:pPr>
        <w:rPr>
          <w:rFonts w:ascii="Comic Sans MS" w:hAnsi="Comic Sans MS" w:cs="Times New Roman"/>
        </w:rPr>
      </w:pPr>
    </w:p>
    <w:p w:rsidR="00D21C67" w:rsidRDefault="00D21C67">
      <w:pPr>
        <w:rPr>
          <w:rFonts w:ascii="Comic Sans MS" w:hAnsi="Comic Sans MS" w:cs="Times New Roman"/>
        </w:rPr>
      </w:pPr>
    </w:p>
    <w:p w:rsidR="000B6EEC" w:rsidRDefault="000B6EEC" w:rsidP="00813417">
      <w:pPr>
        <w:rPr>
          <w:rFonts w:ascii="Comic Sans MS" w:hAnsi="Comic Sans MS" w:cs="Times New Roman"/>
        </w:rPr>
      </w:pPr>
    </w:p>
    <w:p w:rsidR="00813417" w:rsidRPr="00B75A1B" w:rsidRDefault="00813417" w:rsidP="00813417">
      <w:pPr>
        <w:rPr>
          <w:rFonts w:ascii="Comic Sans MS" w:hAnsi="Comic Sans MS" w:cs="Times New Roman"/>
          <w:b/>
          <w:sz w:val="16"/>
          <w:szCs w:val="16"/>
        </w:rPr>
      </w:pPr>
      <w:bookmarkStart w:id="0" w:name="_GoBack"/>
      <w:r w:rsidRPr="00B75A1B">
        <w:rPr>
          <w:rFonts w:ascii="Comic Sans MS" w:hAnsi="Comic Sans MS" w:cs="Times New Roman"/>
          <w:b/>
        </w:rPr>
        <w:t>Lesson:</w:t>
      </w:r>
      <w:r w:rsidR="002D0491" w:rsidRPr="00B75A1B">
        <w:rPr>
          <w:rFonts w:ascii="Comic Sans MS" w:hAnsi="Comic Sans MS" w:cs="Times New Roman"/>
          <w:b/>
        </w:rPr>
        <w:t xml:space="preserve"> </w:t>
      </w:r>
      <w:r w:rsidR="00D7371C" w:rsidRPr="00B75A1B">
        <w:rPr>
          <w:rFonts w:ascii="Comic Sans MS" w:hAnsi="Comic Sans MS" w:cs="Times New Roman"/>
          <w:b/>
        </w:rPr>
        <w:t>Erosion by Mass Movement, Wind, &amp; Waves</w:t>
      </w:r>
    </w:p>
    <w:bookmarkEnd w:id="0"/>
    <w:p w:rsidR="00813417" w:rsidRPr="000F01FA" w:rsidRDefault="00813417" w:rsidP="00813417">
      <w:pPr>
        <w:rPr>
          <w:rFonts w:ascii="Comic Sans MS" w:hAnsi="Comic Sans MS" w:cs="Times New Roman"/>
          <w:u w:val="single"/>
        </w:rPr>
      </w:pPr>
      <w:r w:rsidRPr="00CD4081">
        <w:rPr>
          <w:rFonts w:ascii="Comic Sans MS" w:hAnsi="Comic Sans MS" w:cs="Times New Roman"/>
          <w:u w:val="single"/>
        </w:rPr>
        <w:t>I Can…/Main Ideas</w:t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 w:rsidRPr="00CD4081">
        <w:rPr>
          <w:rFonts w:ascii="Comic Sans MS" w:hAnsi="Comic Sans MS" w:cs="Times New Roman"/>
          <w:u w:val="single"/>
        </w:rPr>
        <w:t>Notes</w:t>
      </w:r>
      <w:r>
        <w:rPr>
          <w:rFonts w:ascii="Comic Sans MS" w:hAnsi="Comic Sans MS" w:cs="Times New Roman"/>
          <w:u w:val="single"/>
        </w:rPr>
        <w:tab/>
      </w:r>
      <w:r w:rsidRPr="000F01FA">
        <w:rPr>
          <w:rFonts w:ascii="Comic Sans MS" w:hAnsi="Comic Sans MS" w:cs="Times New Roman"/>
        </w:rPr>
        <w:tab/>
      </w:r>
    </w:p>
    <w:p w:rsidR="00813417" w:rsidRDefault="00D210A5" w:rsidP="00813417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71120</wp:posOffset>
                </wp:positionV>
                <wp:extent cx="5219700" cy="59245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5924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789" w:rsidRDefault="009A1789" w:rsidP="00FC5324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Mass Movement – </w:t>
                            </w:r>
                            <w:r w:rsidR="00FC5324">
                              <w:rPr>
                                <w:rFonts w:ascii="Comic Sans MS" w:hAnsi="Comic Sans MS"/>
                              </w:rPr>
                              <w:t>___________________ &amp; __________________ done directly by __________________.</w:t>
                            </w:r>
                          </w:p>
                          <w:p w:rsidR="009A1789" w:rsidRDefault="009A1789" w:rsidP="00FC5324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FC5324">
                              <w:rPr>
                                <w:rFonts w:ascii="Comic Sans MS" w:hAnsi="Comic Sans MS"/>
                                <w:i/>
                              </w:rPr>
                              <w:t>Examples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:</w:t>
                            </w:r>
                            <w:r w:rsidR="00FC5324">
                              <w:rPr>
                                <w:rFonts w:ascii="Comic Sans MS" w:hAnsi="Comic Sans MS"/>
                              </w:rPr>
                              <w:t xml:space="preserve"> ___________________, ____________________, ____________________, _______________________</w:t>
                            </w:r>
                          </w:p>
                          <w:p w:rsidR="009A1789" w:rsidRPr="00352A70" w:rsidRDefault="009A1789" w:rsidP="00FC5324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 Major Forces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:</w:t>
                            </w:r>
                            <w:r w:rsidR="00FC5324">
                              <w:rPr>
                                <w:rFonts w:ascii="Comic Sans MS" w:hAnsi="Comic Sans MS"/>
                              </w:rPr>
                              <w:t>_</w:t>
                            </w:r>
                            <w:proofErr w:type="gramEnd"/>
                            <w:r w:rsidR="00FC5324">
                              <w:rPr>
                                <w:rFonts w:ascii="Comic Sans MS" w:hAnsi="Comic Sans MS"/>
                              </w:rPr>
                              <w:t>_______________________ of _____________ &amp; _________________</w:t>
                            </w:r>
                          </w:p>
                          <w:p w:rsidR="005C757D" w:rsidRPr="00352A70" w:rsidRDefault="009A1789" w:rsidP="00FC5324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Deposition by Mass Movement:</w:t>
                            </w:r>
                            <w:r w:rsidR="00352A70">
                              <w:rPr>
                                <w:rFonts w:ascii="Comic Sans MS" w:hAnsi="Comic Sans MS"/>
                              </w:rPr>
                              <w:t xml:space="preserve"> sediments are __________________ and ________________</w:t>
                            </w:r>
                          </w:p>
                          <w:p w:rsidR="00E243DA" w:rsidRPr="00352A70" w:rsidRDefault="005C757D" w:rsidP="00FC5324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Wind Erosion:</w:t>
                            </w:r>
                            <w:r w:rsidR="00352A70">
                              <w:rPr>
                                <w:rFonts w:ascii="Comic Sans MS" w:hAnsi="Comic Sans MS"/>
                              </w:rPr>
                              <w:t xml:space="preserve"> _____________</w:t>
                            </w:r>
                            <w:r w:rsidR="003A4A28" w:rsidRPr="00352A70">
                              <w:rPr>
                                <w:rFonts w:ascii="Comic Sans MS" w:hAnsi="Comic Sans MS"/>
                              </w:rPr>
                              <w:t xml:space="preserve"> regions, such as des</w:t>
                            </w:r>
                            <w:r w:rsidR="00352A70">
                              <w:rPr>
                                <w:rFonts w:ascii="Comic Sans MS" w:hAnsi="Comic Sans MS"/>
                              </w:rPr>
                              <w:t>erts, &amp; _______ or ocean _______________</w:t>
                            </w:r>
                            <w:r w:rsidR="003A4A28" w:rsidRPr="00352A70">
                              <w:rPr>
                                <w:rFonts w:ascii="Comic Sans MS" w:hAnsi="Comic Sans MS"/>
                              </w:rPr>
                              <w:t xml:space="preserve"> most common</w:t>
                            </w:r>
                          </w:p>
                          <w:p w:rsidR="00E243DA" w:rsidRPr="00352A70" w:rsidRDefault="00E243DA" w:rsidP="00FC5324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Deflation:</w:t>
                            </w:r>
                            <w:r w:rsidR="00352A70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352A70" w:rsidRPr="00352A70">
                              <w:rPr>
                                <w:rFonts w:ascii="Comic Sans MS" w:hAnsi="Comic Sans MS"/>
                              </w:rPr>
                              <w:t xml:space="preserve">– </w:t>
                            </w:r>
                            <w:r w:rsidR="00352A70">
                              <w:rPr>
                                <w:rFonts w:ascii="Comic Sans MS" w:hAnsi="Comic Sans MS"/>
                              </w:rPr>
                              <w:t>________________ of landscape by ______________</w:t>
                            </w:r>
                            <w:r w:rsidR="00352A70" w:rsidRPr="00352A70">
                              <w:rPr>
                                <w:rFonts w:ascii="Comic Sans MS" w:hAnsi="Comic Sans MS"/>
                              </w:rPr>
                              <w:t xml:space="preserve"> san</w:t>
                            </w:r>
                            <w:r w:rsidR="00352A70">
                              <w:rPr>
                                <w:rFonts w:ascii="Comic Sans MS" w:hAnsi="Comic Sans MS"/>
                              </w:rPr>
                              <w:t>d &amp; ______________</w:t>
                            </w:r>
                            <w:r w:rsidR="00352A70" w:rsidRPr="00352A70">
                              <w:rPr>
                                <w:rFonts w:ascii="Comic Sans MS" w:hAnsi="Comic Sans MS"/>
                              </w:rPr>
                              <w:t xml:space="preserve"> sediments</w:t>
                            </w:r>
                            <w:r w:rsidR="00352A70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352A70" w:rsidRPr="00352A70" w:rsidRDefault="00E243DA" w:rsidP="00352A70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Sandblasting:</w:t>
                            </w:r>
                            <w:r w:rsidR="00352A70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7F60BC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(AKA ___________________________</w:t>
                            </w:r>
                            <w:r w:rsidR="00352A70" w:rsidRPr="00352A70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)</w:t>
                            </w:r>
                          </w:p>
                          <w:p w:rsidR="00106A37" w:rsidRDefault="00352A70" w:rsidP="007F60BC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352A70">
                              <w:rPr>
                                <w:rFonts w:ascii="Comic Sans MS" w:hAnsi="Comic Sans MS"/>
                              </w:rPr>
                              <w:t xml:space="preserve"> – Winds blow </w:t>
                            </w:r>
                            <w:r w:rsidR="007F60BC">
                              <w:rPr>
                                <w:rFonts w:ascii="Comic Sans MS" w:hAnsi="Comic Sans MS"/>
                              </w:rPr>
                              <w:t>_____________ or ___________</w:t>
                            </w:r>
                            <w:r w:rsidRPr="00352A70">
                              <w:rPr>
                                <w:rFonts w:ascii="Comic Sans MS" w:hAnsi="Comic Sans MS"/>
                              </w:rPr>
                              <w:t xml:space="preserve"> grains against rocks &amp; other objects</w:t>
                            </w:r>
                          </w:p>
                          <w:p w:rsidR="007F60BC" w:rsidRPr="007F60BC" w:rsidRDefault="00106A37" w:rsidP="007F60BC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Sand Dunes</w:t>
                            </w:r>
                            <w:r w:rsidR="007F60BC">
                              <w:rPr>
                                <w:rFonts w:ascii="Comic Sans MS" w:hAnsi="Comic Sans MS"/>
                              </w:rPr>
                              <w:t xml:space="preserve">: </w:t>
                            </w:r>
                            <w:r w:rsidR="007F60BC" w:rsidRPr="007F60BC">
                              <w:rPr>
                                <w:rFonts w:ascii="Comic Sans MS" w:hAnsi="Comic Sans MS"/>
                              </w:rPr>
                              <w:t xml:space="preserve">– Pile, </w:t>
                            </w:r>
                            <w:r w:rsidR="007F60BC">
                              <w:rPr>
                                <w:rFonts w:ascii="Comic Sans MS" w:hAnsi="Comic Sans MS"/>
                              </w:rPr>
                              <w:t>__________, or _____________ of sand deposited by _____________</w:t>
                            </w:r>
                            <w:r w:rsidR="007F60BC" w:rsidRPr="007F60B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7F60BC" w:rsidRPr="007F60BC" w:rsidRDefault="007F60BC" w:rsidP="007F60BC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7F60BC">
                              <w:rPr>
                                <w:rFonts w:ascii="Comic Sans MS" w:hAnsi="Comic Sans MS"/>
                              </w:rPr>
                              <w:t xml:space="preserve">- </w:t>
                            </w:r>
                            <w:r w:rsidRPr="007F60BC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WIND</w:t>
                            </w:r>
                            <w:r w:rsidRPr="007F60BC">
                              <w:rPr>
                                <w:rFonts w:ascii="Comic Sans MS" w:hAnsi="Comic Sans MS"/>
                              </w:rPr>
                              <w:t xml:space="preserve"> blows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_______ the ______________</w:t>
                            </w:r>
                            <w:r w:rsidRPr="007F60BC">
                              <w:rPr>
                                <w:rFonts w:ascii="Comic Sans MS" w:hAnsi="Comic Sans MS"/>
                              </w:rPr>
                              <w:t xml:space="preserve"> SLOPE</w:t>
                            </w:r>
                          </w:p>
                          <w:p w:rsidR="00106A37" w:rsidRDefault="00106A3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06A37" w:rsidRDefault="00106A3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06A37" w:rsidRDefault="00106A3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D352B" w:rsidRPr="009A1789" w:rsidRDefault="00AD352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margin-left:135.75pt;margin-top:5.6pt;width:411pt;height:466.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" filled="f" stroked="f" strokeweight=".5pt">
                <v:textbox>
                  <w:txbxContent>
                    <w:p w:rsidR="009A1789" w:rsidRDefault="009A1789" w:rsidP="00FC5324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Mass Movement – </w:t>
                      </w:r>
                      <w:r w:rsidR="00FC5324">
                        <w:rPr>
                          <w:rFonts w:ascii="Comic Sans MS" w:hAnsi="Comic Sans MS"/>
                        </w:rPr>
                        <w:t>___________________ &amp; __________________ done directly by __________________.</w:t>
                      </w:r>
                    </w:p>
                    <w:p w:rsidR="009A1789" w:rsidRDefault="009A1789" w:rsidP="00FC5324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 w:rsidRPr="00FC5324">
                        <w:rPr>
                          <w:rFonts w:ascii="Comic Sans MS" w:hAnsi="Comic Sans MS"/>
                          <w:i/>
                        </w:rPr>
                        <w:t>Examples</w:t>
                      </w:r>
                      <w:r>
                        <w:rPr>
                          <w:rFonts w:ascii="Comic Sans MS" w:hAnsi="Comic Sans MS"/>
                        </w:rPr>
                        <w:t>:</w:t>
                      </w:r>
                      <w:r w:rsidR="00FC5324">
                        <w:rPr>
                          <w:rFonts w:ascii="Comic Sans MS" w:hAnsi="Comic Sans MS"/>
                        </w:rPr>
                        <w:t xml:space="preserve"> ___________________, ____________________, ____________________, _______________________</w:t>
                      </w:r>
                    </w:p>
                    <w:p w:rsidR="009A1789" w:rsidRPr="00352A70" w:rsidRDefault="009A1789" w:rsidP="00FC5324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 Major Forces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:</w:t>
                      </w:r>
                      <w:r w:rsidR="00FC5324">
                        <w:rPr>
                          <w:rFonts w:ascii="Comic Sans MS" w:hAnsi="Comic Sans MS"/>
                        </w:rPr>
                        <w:t>_</w:t>
                      </w:r>
                      <w:proofErr w:type="gramEnd"/>
                      <w:r w:rsidR="00FC5324">
                        <w:rPr>
                          <w:rFonts w:ascii="Comic Sans MS" w:hAnsi="Comic Sans MS"/>
                        </w:rPr>
                        <w:t>_______________________ of _____________ &amp; _________________</w:t>
                      </w:r>
                    </w:p>
                    <w:p w:rsidR="005C757D" w:rsidRPr="00352A70" w:rsidRDefault="009A1789" w:rsidP="00FC5324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Deposition by Mass Movement:</w:t>
                      </w:r>
                      <w:r w:rsidR="00352A70">
                        <w:rPr>
                          <w:rFonts w:ascii="Comic Sans MS" w:hAnsi="Comic Sans MS"/>
                        </w:rPr>
                        <w:t xml:space="preserve"> sediments are __________________ and ________________</w:t>
                      </w:r>
                    </w:p>
                    <w:p w:rsidR="00E243DA" w:rsidRPr="00352A70" w:rsidRDefault="005C757D" w:rsidP="00FC5324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Wind Erosion:</w:t>
                      </w:r>
                      <w:r w:rsidR="00352A70">
                        <w:rPr>
                          <w:rFonts w:ascii="Comic Sans MS" w:hAnsi="Comic Sans MS"/>
                        </w:rPr>
                        <w:t xml:space="preserve"> _____________</w:t>
                      </w:r>
                      <w:r w:rsidR="003A4A28" w:rsidRPr="00352A70">
                        <w:rPr>
                          <w:rFonts w:ascii="Comic Sans MS" w:hAnsi="Comic Sans MS"/>
                        </w:rPr>
                        <w:t xml:space="preserve"> regions, such as des</w:t>
                      </w:r>
                      <w:r w:rsidR="00352A70">
                        <w:rPr>
                          <w:rFonts w:ascii="Comic Sans MS" w:hAnsi="Comic Sans MS"/>
                        </w:rPr>
                        <w:t>erts, &amp; _______ or ocean _______________</w:t>
                      </w:r>
                      <w:r w:rsidR="003A4A28" w:rsidRPr="00352A70">
                        <w:rPr>
                          <w:rFonts w:ascii="Comic Sans MS" w:hAnsi="Comic Sans MS"/>
                        </w:rPr>
                        <w:t xml:space="preserve"> most common</w:t>
                      </w:r>
                    </w:p>
                    <w:p w:rsidR="00E243DA" w:rsidRPr="00352A70" w:rsidRDefault="00E243DA" w:rsidP="00FC5324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Deflation:</w:t>
                      </w:r>
                      <w:r w:rsidR="00352A70">
                        <w:rPr>
                          <w:rFonts w:ascii="Comic Sans MS" w:hAnsi="Comic Sans MS"/>
                        </w:rPr>
                        <w:t xml:space="preserve"> </w:t>
                      </w:r>
                      <w:r w:rsidR="00352A70" w:rsidRPr="00352A70">
                        <w:rPr>
                          <w:rFonts w:ascii="Comic Sans MS" w:hAnsi="Comic Sans MS"/>
                        </w:rPr>
                        <w:t xml:space="preserve">– </w:t>
                      </w:r>
                      <w:r w:rsidR="00352A70">
                        <w:rPr>
                          <w:rFonts w:ascii="Comic Sans MS" w:hAnsi="Comic Sans MS"/>
                        </w:rPr>
                        <w:t>________________ of landscape by ______________</w:t>
                      </w:r>
                      <w:r w:rsidR="00352A70" w:rsidRPr="00352A70">
                        <w:rPr>
                          <w:rFonts w:ascii="Comic Sans MS" w:hAnsi="Comic Sans MS"/>
                        </w:rPr>
                        <w:t xml:space="preserve"> san</w:t>
                      </w:r>
                      <w:r w:rsidR="00352A70">
                        <w:rPr>
                          <w:rFonts w:ascii="Comic Sans MS" w:hAnsi="Comic Sans MS"/>
                        </w:rPr>
                        <w:t>d &amp; ______________</w:t>
                      </w:r>
                      <w:r w:rsidR="00352A70" w:rsidRPr="00352A70">
                        <w:rPr>
                          <w:rFonts w:ascii="Comic Sans MS" w:hAnsi="Comic Sans MS"/>
                        </w:rPr>
                        <w:t xml:space="preserve"> sediments</w:t>
                      </w:r>
                      <w:r w:rsidR="00352A70"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352A70" w:rsidRPr="00352A70" w:rsidRDefault="00E243DA" w:rsidP="00352A70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Sandblasting:</w:t>
                      </w:r>
                      <w:r w:rsidR="00352A70">
                        <w:rPr>
                          <w:rFonts w:ascii="Comic Sans MS" w:hAnsi="Comic Sans MS"/>
                        </w:rPr>
                        <w:t xml:space="preserve"> </w:t>
                      </w:r>
                      <w:r w:rsidR="007F60BC">
                        <w:rPr>
                          <w:rFonts w:ascii="Comic Sans MS" w:hAnsi="Comic Sans MS"/>
                          <w:b/>
                          <w:bCs/>
                        </w:rPr>
                        <w:t>(AKA ___________________________</w:t>
                      </w:r>
                      <w:r w:rsidR="00352A70" w:rsidRPr="00352A70">
                        <w:rPr>
                          <w:rFonts w:ascii="Comic Sans MS" w:hAnsi="Comic Sans MS"/>
                          <w:b/>
                          <w:bCs/>
                        </w:rPr>
                        <w:t>)</w:t>
                      </w:r>
                    </w:p>
                    <w:p w:rsidR="00106A37" w:rsidRDefault="00352A70" w:rsidP="007F60BC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 w:rsidRPr="00352A70">
                        <w:rPr>
                          <w:rFonts w:ascii="Comic Sans MS" w:hAnsi="Comic Sans MS"/>
                        </w:rPr>
                        <w:t xml:space="preserve"> – Winds blow </w:t>
                      </w:r>
                      <w:r w:rsidR="007F60BC">
                        <w:rPr>
                          <w:rFonts w:ascii="Comic Sans MS" w:hAnsi="Comic Sans MS"/>
                        </w:rPr>
                        <w:t>_____________ or ___________</w:t>
                      </w:r>
                      <w:r w:rsidRPr="00352A70">
                        <w:rPr>
                          <w:rFonts w:ascii="Comic Sans MS" w:hAnsi="Comic Sans MS"/>
                        </w:rPr>
                        <w:t xml:space="preserve"> grains against rocks &amp; other objects</w:t>
                      </w:r>
                    </w:p>
                    <w:p w:rsidR="007F60BC" w:rsidRPr="007F60BC" w:rsidRDefault="00106A37" w:rsidP="007F60BC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Sand Dunes</w:t>
                      </w:r>
                      <w:r w:rsidR="007F60BC">
                        <w:rPr>
                          <w:rFonts w:ascii="Comic Sans MS" w:hAnsi="Comic Sans MS"/>
                        </w:rPr>
                        <w:t xml:space="preserve">: </w:t>
                      </w:r>
                      <w:r w:rsidR="007F60BC" w:rsidRPr="007F60BC">
                        <w:rPr>
                          <w:rFonts w:ascii="Comic Sans MS" w:hAnsi="Comic Sans MS"/>
                        </w:rPr>
                        <w:t xml:space="preserve">– Pile, </w:t>
                      </w:r>
                      <w:r w:rsidR="007F60BC">
                        <w:rPr>
                          <w:rFonts w:ascii="Comic Sans MS" w:hAnsi="Comic Sans MS"/>
                        </w:rPr>
                        <w:t>__________, or _____________ of sand deposited by _____________</w:t>
                      </w:r>
                      <w:r w:rsidR="007F60BC" w:rsidRPr="007F60BC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7F60BC" w:rsidRPr="007F60BC" w:rsidRDefault="007F60BC" w:rsidP="007F60BC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 w:rsidRPr="007F60BC">
                        <w:rPr>
                          <w:rFonts w:ascii="Comic Sans MS" w:hAnsi="Comic Sans MS"/>
                        </w:rPr>
                        <w:t xml:space="preserve">- </w:t>
                      </w:r>
                      <w:r w:rsidRPr="007F60BC">
                        <w:rPr>
                          <w:rFonts w:ascii="Comic Sans MS" w:hAnsi="Comic Sans MS"/>
                          <w:b/>
                          <w:bCs/>
                        </w:rPr>
                        <w:t>WIND</w:t>
                      </w:r>
                      <w:r w:rsidRPr="007F60BC">
                        <w:rPr>
                          <w:rFonts w:ascii="Comic Sans MS" w:hAnsi="Comic Sans MS"/>
                        </w:rPr>
                        <w:t xml:space="preserve"> blows </w:t>
                      </w:r>
                      <w:r>
                        <w:rPr>
                          <w:rFonts w:ascii="Comic Sans MS" w:hAnsi="Comic Sans MS"/>
                        </w:rPr>
                        <w:t>_______ the ______________</w:t>
                      </w:r>
                      <w:r w:rsidRPr="007F60BC">
                        <w:rPr>
                          <w:rFonts w:ascii="Comic Sans MS" w:hAnsi="Comic Sans MS"/>
                        </w:rPr>
                        <w:t xml:space="preserve"> SLOPE</w:t>
                      </w:r>
                    </w:p>
                    <w:p w:rsidR="00106A37" w:rsidRDefault="00106A37">
                      <w:pPr>
                        <w:rPr>
                          <w:rFonts w:ascii="Comic Sans MS" w:hAnsi="Comic Sans MS"/>
                        </w:rPr>
                      </w:pPr>
                    </w:p>
                    <w:p w:rsidR="00106A37" w:rsidRDefault="00106A37">
                      <w:pPr>
                        <w:rPr>
                          <w:rFonts w:ascii="Comic Sans MS" w:hAnsi="Comic Sans MS"/>
                        </w:rPr>
                      </w:pPr>
                    </w:p>
                    <w:p w:rsidR="00106A37" w:rsidRDefault="00106A37">
                      <w:pPr>
                        <w:rPr>
                          <w:rFonts w:ascii="Comic Sans MS" w:hAnsi="Comic Sans MS"/>
                        </w:rPr>
                      </w:pPr>
                    </w:p>
                    <w:p w:rsidR="00AD352B" w:rsidRPr="009A1789" w:rsidRDefault="00AD352B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02EE" w:rsidRDefault="00D7371C" w:rsidP="00D7371C">
      <w:pPr>
        <w:ind w:right="8100"/>
        <w:rPr>
          <w:rFonts w:ascii="Comic Sans MS" w:hAnsi="Comic Sans MS" w:cs="Times New Roman"/>
        </w:rPr>
      </w:pPr>
      <w:r w:rsidRPr="00D7371C">
        <w:rPr>
          <w:rFonts w:ascii="Comic Sans MS" w:hAnsi="Comic Sans MS" w:cs="Times New Roman"/>
        </w:rPr>
        <w:t xml:space="preserve">I can describe erosion by gravity &amp; features that are created. </w:t>
      </w:r>
    </w:p>
    <w:p w:rsidR="00D7371C" w:rsidRDefault="00D7371C" w:rsidP="00D7371C">
      <w:pPr>
        <w:ind w:right="8100"/>
        <w:rPr>
          <w:rFonts w:ascii="Comic Sans MS" w:hAnsi="Comic Sans MS" w:cs="Times New Roman"/>
        </w:rPr>
      </w:pPr>
    </w:p>
    <w:p w:rsidR="00D7371C" w:rsidRDefault="00D7371C" w:rsidP="00D7371C">
      <w:pPr>
        <w:ind w:right="8100"/>
        <w:rPr>
          <w:rFonts w:ascii="Comic Sans MS" w:hAnsi="Comic Sans MS" w:cs="Times New Roman"/>
        </w:rPr>
      </w:pPr>
    </w:p>
    <w:p w:rsidR="00D7371C" w:rsidRDefault="00D7371C" w:rsidP="00D7371C">
      <w:pPr>
        <w:ind w:right="8100"/>
        <w:rPr>
          <w:rFonts w:ascii="Comic Sans MS" w:hAnsi="Comic Sans MS" w:cs="Times New Roman"/>
        </w:rPr>
      </w:pPr>
    </w:p>
    <w:p w:rsidR="00D7371C" w:rsidRDefault="00D7371C" w:rsidP="00D7371C">
      <w:pPr>
        <w:ind w:right="8100"/>
        <w:rPr>
          <w:rFonts w:ascii="Comic Sans MS" w:hAnsi="Comic Sans MS" w:cs="Times New Roman"/>
        </w:rPr>
      </w:pPr>
    </w:p>
    <w:p w:rsidR="00D7371C" w:rsidRDefault="00D7371C" w:rsidP="00D7371C">
      <w:pPr>
        <w:ind w:right="8100"/>
        <w:rPr>
          <w:rFonts w:ascii="Comic Sans MS" w:hAnsi="Comic Sans MS" w:cs="Times New Roman"/>
        </w:rPr>
      </w:pPr>
    </w:p>
    <w:p w:rsidR="00D7371C" w:rsidRDefault="00D7371C" w:rsidP="00D7371C">
      <w:pPr>
        <w:ind w:right="8100"/>
        <w:rPr>
          <w:rFonts w:ascii="Comic Sans MS" w:hAnsi="Comic Sans MS" w:cs="Times New Roman"/>
        </w:rPr>
      </w:pPr>
    </w:p>
    <w:p w:rsidR="00D7371C" w:rsidRDefault="00D7371C" w:rsidP="00D7371C">
      <w:pPr>
        <w:ind w:right="8100"/>
        <w:rPr>
          <w:rFonts w:ascii="Comic Sans MS" w:hAnsi="Comic Sans MS" w:cs="Times New Roman"/>
        </w:rPr>
      </w:pPr>
    </w:p>
    <w:p w:rsidR="00D7371C" w:rsidRPr="00D7371C" w:rsidRDefault="00D7371C" w:rsidP="00D7371C">
      <w:pPr>
        <w:ind w:right="8100"/>
        <w:rPr>
          <w:rFonts w:ascii="Comic Sans MS" w:hAnsi="Comic Sans MS" w:cs="Times New Roman"/>
        </w:rPr>
      </w:pPr>
    </w:p>
    <w:p w:rsidR="00352A70" w:rsidRDefault="00352A70" w:rsidP="00D7371C">
      <w:pPr>
        <w:ind w:right="8100"/>
        <w:rPr>
          <w:rFonts w:ascii="Comic Sans MS" w:hAnsi="Comic Sans MS" w:cs="Times New Roman"/>
        </w:rPr>
      </w:pPr>
    </w:p>
    <w:p w:rsidR="000402EE" w:rsidRDefault="00D7371C" w:rsidP="00D7371C">
      <w:pPr>
        <w:ind w:right="8100"/>
        <w:rPr>
          <w:rFonts w:ascii="Comic Sans MS" w:hAnsi="Comic Sans MS" w:cs="Times New Roman"/>
        </w:rPr>
      </w:pPr>
      <w:r w:rsidRPr="00D7371C">
        <w:rPr>
          <w:rFonts w:ascii="Comic Sans MS" w:hAnsi="Comic Sans MS" w:cs="Times New Roman"/>
        </w:rPr>
        <w:t xml:space="preserve">I can describe erosion by wind &amp; features that are created. </w:t>
      </w:r>
    </w:p>
    <w:p w:rsidR="004B03B5" w:rsidRDefault="004B03B5" w:rsidP="00D7371C">
      <w:pPr>
        <w:ind w:right="8100"/>
        <w:rPr>
          <w:rFonts w:ascii="Comic Sans MS" w:hAnsi="Comic Sans MS" w:cs="Times New Roman"/>
        </w:rPr>
      </w:pPr>
    </w:p>
    <w:p w:rsidR="004B03B5" w:rsidRDefault="004B03B5" w:rsidP="00D7371C">
      <w:pPr>
        <w:ind w:right="8100"/>
        <w:rPr>
          <w:rFonts w:ascii="Comic Sans MS" w:hAnsi="Comic Sans MS" w:cs="Times New Roman"/>
        </w:rPr>
      </w:pPr>
    </w:p>
    <w:p w:rsidR="004B03B5" w:rsidRDefault="004B03B5" w:rsidP="00D7371C">
      <w:pPr>
        <w:ind w:right="8100"/>
        <w:rPr>
          <w:rFonts w:ascii="Comic Sans MS" w:hAnsi="Comic Sans MS" w:cs="Times New Roman"/>
        </w:rPr>
      </w:pPr>
    </w:p>
    <w:p w:rsidR="004B03B5" w:rsidRDefault="004B03B5" w:rsidP="00D7371C">
      <w:pPr>
        <w:ind w:right="8100"/>
        <w:rPr>
          <w:rFonts w:ascii="Comic Sans MS" w:hAnsi="Comic Sans MS" w:cs="Times New Roman"/>
        </w:rPr>
      </w:pPr>
    </w:p>
    <w:p w:rsidR="004B03B5" w:rsidRDefault="004B03B5" w:rsidP="00D7371C">
      <w:pPr>
        <w:ind w:right="8100"/>
        <w:rPr>
          <w:rFonts w:ascii="Comic Sans MS" w:hAnsi="Comic Sans MS" w:cs="Times New Roman"/>
        </w:rPr>
      </w:pPr>
    </w:p>
    <w:p w:rsidR="004B03B5" w:rsidRDefault="004B03B5" w:rsidP="00D7371C">
      <w:pPr>
        <w:ind w:right="8100"/>
        <w:rPr>
          <w:rFonts w:ascii="Comic Sans MS" w:hAnsi="Comic Sans MS" w:cs="Times New Roman"/>
        </w:rPr>
      </w:pPr>
    </w:p>
    <w:p w:rsidR="004B03B5" w:rsidRDefault="004B03B5" w:rsidP="00D7371C">
      <w:pPr>
        <w:ind w:right="8100"/>
        <w:rPr>
          <w:rFonts w:ascii="Comic Sans MS" w:hAnsi="Comic Sans MS" w:cs="Times New Roman"/>
        </w:rPr>
      </w:pPr>
    </w:p>
    <w:p w:rsidR="004B03B5" w:rsidRDefault="007F60BC" w:rsidP="00D7371C">
      <w:pPr>
        <w:ind w:right="8100"/>
        <w:rPr>
          <w:rFonts w:ascii="Comic Sans MS" w:hAnsi="Comic Sans MS" w:cs="Times New Roman"/>
        </w:rPr>
      </w:pPr>
      <w:r>
        <w:rPr>
          <w:rFonts w:ascii="Comic Sans MS" w:hAnsi="Comic Sans MS"/>
        </w:rPr>
        <w:t>Deposition by Wind</w:t>
      </w:r>
    </w:p>
    <w:p w:rsidR="004B03B5" w:rsidRDefault="004B03B5" w:rsidP="00D7371C">
      <w:pPr>
        <w:ind w:right="8100"/>
        <w:rPr>
          <w:rFonts w:ascii="Comic Sans MS" w:hAnsi="Comic Sans MS" w:cs="Times New Roman"/>
        </w:rPr>
      </w:pPr>
    </w:p>
    <w:p w:rsidR="00106A37" w:rsidRDefault="00106A37" w:rsidP="00D7371C">
      <w:pPr>
        <w:ind w:right="8100"/>
        <w:rPr>
          <w:rFonts w:ascii="Comic Sans MS" w:hAnsi="Comic Sans MS" w:cs="Times New Roman"/>
        </w:rPr>
      </w:pPr>
    </w:p>
    <w:p w:rsidR="00106A37" w:rsidRDefault="00106A37" w:rsidP="00D7371C">
      <w:pPr>
        <w:ind w:right="8100"/>
        <w:rPr>
          <w:rFonts w:ascii="Comic Sans MS" w:hAnsi="Comic Sans MS" w:cs="Times New Roman"/>
        </w:rPr>
      </w:pPr>
    </w:p>
    <w:p w:rsidR="00106A37" w:rsidRPr="00D7371C" w:rsidRDefault="00D746E2" w:rsidP="00D7371C">
      <w:pPr>
        <w:ind w:right="8100"/>
        <w:rPr>
          <w:rFonts w:ascii="Comic Sans MS" w:hAnsi="Comic Sans MS" w:cs="Times New Roman"/>
        </w:rPr>
      </w:pPr>
      <w:r>
        <w:rPr>
          <w:noProof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2780665" cy="969397"/>
            <wp:effectExtent l="0" t="0" r="635" b="2540"/>
            <wp:wrapNone/>
            <wp:docPr id="14" name="Picture 14" descr="Image result for sand dune movemen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and dune movement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149"/>
                    <a:stretch/>
                  </pic:blipFill>
                  <pic:spPr bwMode="auto">
                    <a:xfrm>
                      <a:off x="0" y="0"/>
                      <a:ext cx="2780665" cy="96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0A5" w:rsidRDefault="00D210A5" w:rsidP="00D7371C">
      <w:pPr>
        <w:ind w:right="8100"/>
        <w:rPr>
          <w:rFonts w:ascii="Comic Sans MS" w:hAnsi="Comic Sans MS" w:cs="Times New Roman"/>
        </w:rPr>
      </w:pPr>
    </w:p>
    <w:p w:rsidR="000402EE" w:rsidRPr="00D7371C" w:rsidRDefault="00D210A5" w:rsidP="00D7371C">
      <w:pPr>
        <w:ind w:right="8100"/>
        <w:rPr>
          <w:rFonts w:ascii="Comic Sans MS" w:hAnsi="Comic Sans MS" w:cs="Times New Roman"/>
        </w:rPr>
      </w:pPr>
      <w:r>
        <w:rPr>
          <w:rFonts w:ascii="Comic Sans MS" w:hAnsi="Comic Sans MS" w:cs="Times New Roman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page">
                  <wp:posOffset>2190750</wp:posOffset>
                </wp:positionH>
                <wp:positionV relativeFrom="paragraph">
                  <wp:posOffset>6985</wp:posOffset>
                </wp:positionV>
                <wp:extent cx="5334000" cy="101631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10163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AF0" w:rsidRPr="00631AF0" w:rsidRDefault="00631AF0" w:rsidP="00631AF0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Breaking Waves: Waves which become ______________ &amp; _________ water toward the _______________</w:t>
                            </w:r>
                          </w:p>
                          <w:p w:rsidR="00631AF0" w:rsidRDefault="00631AF0" w:rsidP="00631AF0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Waves usually arrive at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____________ to the shore. </w:t>
                            </w:r>
                          </w:p>
                          <w:p w:rsidR="00631AF0" w:rsidRPr="0090690B" w:rsidRDefault="00631AF0" w:rsidP="00631AF0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REFRACTED or BENT </w:t>
                            </w:r>
                            <w:r w:rsidR="0090690B" w:rsidRPr="0090690B">
                              <w:rPr>
                                <w:rFonts w:ascii="Comic Sans MS" w:hAnsi="Comic Sans MS"/>
                              </w:rPr>
                              <w:t xml:space="preserve">concentrating </w:t>
                            </w:r>
                            <w:r w:rsidR="0090690B">
                              <w:rPr>
                                <w:rFonts w:ascii="Comic Sans MS" w:hAnsi="Comic Sans MS"/>
                              </w:rPr>
                              <w:t>_____________</w:t>
                            </w:r>
                            <w:r w:rsidR="0090690B" w:rsidRPr="0090690B">
                              <w:rPr>
                                <w:rFonts w:ascii="Comic Sans MS" w:hAnsi="Comic Sans MS"/>
                              </w:rPr>
                              <w:t xml:space="preserve"> o</w:t>
                            </w:r>
                            <w:r w:rsidR="0090690B">
                              <w:rPr>
                                <w:rFonts w:ascii="Comic Sans MS" w:hAnsi="Comic Sans MS"/>
                              </w:rPr>
                              <w:t>n parts of the shore that _______________ out into the ____________</w:t>
                            </w:r>
                          </w:p>
                          <w:p w:rsidR="00631AF0" w:rsidRPr="0090690B" w:rsidRDefault="00631AF0" w:rsidP="00631AF0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Longshore Current:</w:t>
                            </w:r>
                            <w:r w:rsidR="0090690B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90690B" w:rsidRPr="0090690B">
                              <w:rPr>
                                <w:rFonts w:ascii="Comic Sans MS" w:hAnsi="Comic Sans MS"/>
                              </w:rPr>
                              <w:t xml:space="preserve">Current that move </w:t>
                            </w:r>
                            <w:r w:rsidR="0090690B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_______________ &amp; ______________</w:t>
                            </w:r>
                            <w:r w:rsidR="0090690B">
                              <w:rPr>
                                <w:rFonts w:ascii="Comic Sans MS" w:hAnsi="Comic Sans MS"/>
                              </w:rPr>
                              <w:t xml:space="preserve"> to shore due to ______________</w:t>
                            </w:r>
                            <w:r w:rsidR="0090690B" w:rsidRPr="0090690B">
                              <w:rPr>
                                <w:rFonts w:ascii="Comic Sans MS" w:hAnsi="Comic Sans MS"/>
                              </w:rPr>
                              <w:t xml:space="preserve"> advance of waves</w:t>
                            </w:r>
                          </w:p>
                          <w:p w:rsidR="00631AF0" w:rsidRDefault="00631AF0" w:rsidP="00631AF0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Sandbar:</w:t>
                            </w:r>
                            <w:r w:rsidR="0090690B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680C1C">
                              <w:rPr>
                                <w:rFonts w:ascii="Comic Sans MS" w:hAnsi="Comic Sans MS"/>
                              </w:rPr>
                              <w:t>A _____________ or _____________ of sand, often just ___________ or just _____________</w:t>
                            </w:r>
                            <w:r w:rsidR="0090690B" w:rsidRPr="0090690B">
                              <w:rPr>
                                <w:rFonts w:ascii="Comic Sans MS" w:hAnsi="Comic Sans MS"/>
                              </w:rPr>
                              <w:t xml:space="preserve"> water level</w:t>
                            </w:r>
                          </w:p>
                          <w:p w:rsidR="00706FD7" w:rsidRPr="00680C1C" w:rsidRDefault="00706FD7" w:rsidP="00631AF0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706FD7">
                              <w:rPr>
                                <w:rFonts w:ascii="Comic Sans MS" w:hAnsi="Comic Sans MS"/>
                              </w:rPr>
                              <w:t>Beach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–</w:t>
                            </w:r>
                            <w:r w:rsidR="00680C1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680C1C" w:rsidRPr="00680C1C">
                              <w:rPr>
                                <w:rFonts w:ascii="Comic Sans MS" w:hAnsi="Comic Sans MS"/>
                              </w:rPr>
                              <w:t xml:space="preserve">Narrow portion of the </w:t>
                            </w:r>
                            <w:r w:rsidR="00680C1C">
                              <w:rPr>
                                <w:rFonts w:ascii="Comic Sans MS" w:hAnsi="Comic Sans MS"/>
                              </w:rPr>
                              <w:t>___________ or _____________ between the _________ &amp; ___________</w:t>
                            </w:r>
                            <w:r w:rsidR="00680C1C" w:rsidRPr="00680C1C">
                              <w:rPr>
                                <w:rFonts w:ascii="Comic Sans MS" w:hAnsi="Comic Sans MS"/>
                              </w:rPr>
                              <w:t xml:space="preserve"> tide lines</w:t>
                            </w:r>
                          </w:p>
                          <w:p w:rsidR="00701E02" w:rsidRPr="00084137" w:rsidRDefault="00706FD7" w:rsidP="00631AF0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Barrier Island-</w:t>
                            </w:r>
                            <w:r w:rsidR="0008413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084137" w:rsidRPr="00084137">
                              <w:rPr>
                                <w:rFonts w:ascii="Comic Sans MS" w:hAnsi="Comic Sans MS"/>
                              </w:rPr>
                              <w:t xml:space="preserve">-Long </w:t>
                            </w:r>
                            <w:r w:rsidR="00084137">
                              <w:rPr>
                                <w:rFonts w:ascii="Comic Sans MS" w:hAnsi="Comic Sans MS"/>
                              </w:rPr>
                              <w:t xml:space="preserve">_____________ </w:t>
                            </w:r>
                            <w:proofErr w:type="gramStart"/>
                            <w:r w:rsidR="00084137">
                              <w:rPr>
                                <w:rFonts w:ascii="Comic Sans MS" w:hAnsi="Comic Sans MS"/>
                              </w:rPr>
                              <w:t>island</w:t>
                            </w:r>
                            <w:proofErr w:type="gramEnd"/>
                            <w:r w:rsidR="00084137">
                              <w:rPr>
                                <w:rFonts w:ascii="Comic Sans MS" w:hAnsi="Comic Sans MS"/>
                              </w:rPr>
                              <w:t>, ______________</w:t>
                            </w:r>
                            <w:r w:rsidR="00084137" w:rsidRPr="00084137">
                              <w:rPr>
                                <w:rFonts w:ascii="Comic Sans MS" w:hAnsi="Comic Sans MS"/>
                              </w:rPr>
                              <w:t xml:space="preserve"> to the shore</w:t>
                            </w:r>
                          </w:p>
                          <w:p w:rsidR="00701E02" w:rsidRDefault="00701E02" w:rsidP="00FB212E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Increase Erosion </w:t>
                            </w:r>
                          </w:p>
                          <w:p w:rsidR="00E5239A" w:rsidRPr="00FB212E" w:rsidRDefault="00701E02" w:rsidP="00FB212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_________________ projects</w:t>
                            </w:r>
                          </w:p>
                          <w:p w:rsidR="00E5239A" w:rsidRPr="00FB212E" w:rsidRDefault="00E5239A" w:rsidP="00FB212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Road buildings &amp; ______________________</w:t>
                            </w:r>
                          </w:p>
                          <w:p w:rsidR="00E5239A" w:rsidRPr="00FB212E" w:rsidRDefault="00E5239A" w:rsidP="00FB212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_____________________________</w:t>
                            </w:r>
                          </w:p>
                          <w:p w:rsidR="00E5239A" w:rsidRPr="00084137" w:rsidRDefault="00E5239A" w:rsidP="00FB212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Overgrazing and _________________________</w:t>
                            </w:r>
                          </w:p>
                          <w:p w:rsidR="00E5239A" w:rsidRPr="00084137" w:rsidRDefault="00E5239A" w:rsidP="00FB212E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Decrease Erosion:</w:t>
                            </w:r>
                          </w:p>
                          <w:p w:rsidR="0058749F" w:rsidRPr="00FB212E" w:rsidRDefault="00FB212E" w:rsidP="00FB212E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___________________________</w:t>
                            </w:r>
                          </w:p>
                          <w:p w:rsidR="00FB0712" w:rsidRPr="00FB212E" w:rsidRDefault="009423CE" w:rsidP="00FB212E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Restore ________________ vegetation</w:t>
                            </w:r>
                          </w:p>
                          <w:p w:rsidR="00FB0712" w:rsidRPr="00FB212E" w:rsidRDefault="009423CE" w:rsidP="00FB212E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Set </w:t>
                            </w:r>
                            <w:r w:rsidR="00FB212E">
                              <w:rPr>
                                <w:rFonts w:ascii="Comic Sans MS" w:hAnsi="Comic Sans MS"/>
                                <w:szCs w:val="24"/>
                              </w:rPr>
                              <w:t>limits on _____________________</w:t>
                            </w:r>
                          </w:p>
                          <w:p w:rsidR="00701E02" w:rsidRDefault="009423CE" w:rsidP="00631AF0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Highways with _______________________________</w:t>
                            </w:r>
                          </w:p>
                          <w:p w:rsidR="00FB212E" w:rsidRPr="00FB212E" w:rsidRDefault="00FB212E" w:rsidP="00FB212E">
                            <w:pPr>
                              <w:pStyle w:val="ListParagraph"/>
                              <w:spacing w:line="360" w:lineRule="auto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  <w:p w:rsidR="00DE14A6" w:rsidRPr="00084137" w:rsidRDefault="00DE14A6" w:rsidP="00631AF0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Stream/Beach –</w:t>
                            </w:r>
                            <w:r w:rsidR="00084137">
                              <w:rPr>
                                <w:rFonts w:ascii="Comic Sans MS" w:hAnsi="Comic Sans MS"/>
                              </w:rPr>
                              <w:t xml:space="preserve"> ________________________________________</w:t>
                            </w:r>
                          </w:p>
                          <w:p w:rsidR="00DE14A6" w:rsidRPr="00084137" w:rsidRDefault="00DE14A6" w:rsidP="00631AF0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Glacial –</w:t>
                            </w:r>
                            <w:r w:rsidR="00084137">
                              <w:rPr>
                                <w:rFonts w:ascii="Comic Sans MS" w:hAnsi="Comic Sans MS"/>
                              </w:rPr>
                              <w:t xml:space="preserve"> _______________________________________________</w:t>
                            </w:r>
                          </w:p>
                          <w:p w:rsidR="00DE14A6" w:rsidRPr="00084137" w:rsidRDefault="00DE14A6" w:rsidP="00631AF0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Gravity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 xml:space="preserve">– </w:t>
                            </w:r>
                            <w:r w:rsidR="00084137">
                              <w:rPr>
                                <w:rFonts w:ascii="Comic Sans MS" w:hAnsi="Comic Sans MS"/>
                              </w:rPr>
                              <w:t xml:space="preserve"> _</w:t>
                            </w:r>
                            <w:proofErr w:type="gramEnd"/>
                            <w:r w:rsidR="00084137">
                              <w:rPr>
                                <w:rFonts w:ascii="Comic Sans MS" w:hAnsi="Comic Sans MS"/>
                              </w:rPr>
                              <w:t>_____________________________________________</w:t>
                            </w:r>
                          </w:p>
                          <w:p w:rsidR="00DE14A6" w:rsidRPr="00706FD7" w:rsidRDefault="00DE14A6" w:rsidP="00631AF0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Wind Blown - </w:t>
                            </w:r>
                            <w:r w:rsidR="00084137">
                              <w:rPr>
                                <w:rFonts w:ascii="Comic Sans MS" w:hAnsi="Comic Sans MS"/>
                              </w:rPr>
                              <w:t>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172.5pt;margin-top:.55pt;width:420pt;height:800.25pt;z-index:2517176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" filled="f" stroked="f" strokeweight=".5pt">
                <v:textbox>
                  <w:txbxContent>
                    <w:p w:rsidR="00631AF0" w:rsidRPr="00631AF0" w:rsidRDefault="00631AF0" w:rsidP="00631AF0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Breaking Waves: Waves which become ______________ &amp; _________ water toward the _______________</w:t>
                      </w:r>
                    </w:p>
                    <w:p w:rsidR="00631AF0" w:rsidRDefault="00631AF0" w:rsidP="00631AF0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Waves usually arrive at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an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____________ to the shore. </w:t>
                      </w:r>
                    </w:p>
                    <w:p w:rsidR="00631AF0" w:rsidRPr="0090690B" w:rsidRDefault="00631AF0" w:rsidP="00631AF0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REFRACTED or BENT </w:t>
                      </w:r>
                      <w:r w:rsidR="0090690B" w:rsidRPr="0090690B">
                        <w:rPr>
                          <w:rFonts w:ascii="Comic Sans MS" w:hAnsi="Comic Sans MS"/>
                        </w:rPr>
                        <w:t xml:space="preserve">concentrating </w:t>
                      </w:r>
                      <w:r w:rsidR="0090690B">
                        <w:rPr>
                          <w:rFonts w:ascii="Comic Sans MS" w:hAnsi="Comic Sans MS"/>
                        </w:rPr>
                        <w:t>_____________</w:t>
                      </w:r>
                      <w:r w:rsidR="0090690B" w:rsidRPr="0090690B">
                        <w:rPr>
                          <w:rFonts w:ascii="Comic Sans MS" w:hAnsi="Comic Sans MS"/>
                        </w:rPr>
                        <w:t xml:space="preserve"> o</w:t>
                      </w:r>
                      <w:r w:rsidR="0090690B">
                        <w:rPr>
                          <w:rFonts w:ascii="Comic Sans MS" w:hAnsi="Comic Sans MS"/>
                        </w:rPr>
                        <w:t>n parts of the shore that _______________ out into the ____________</w:t>
                      </w:r>
                    </w:p>
                    <w:p w:rsidR="00631AF0" w:rsidRPr="0090690B" w:rsidRDefault="00631AF0" w:rsidP="00631AF0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Longshore Current:</w:t>
                      </w:r>
                      <w:r w:rsidR="0090690B">
                        <w:rPr>
                          <w:rFonts w:ascii="Comic Sans MS" w:hAnsi="Comic Sans MS"/>
                        </w:rPr>
                        <w:t xml:space="preserve"> </w:t>
                      </w:r>
                      <w:r w:rsidR="0090690B" w:rsidRPr="0090690B">
                        <w:rPr>
                          <w:rFonts w:ascii="Comic Sans MS" w:hAnsi="Comic Sans MS"/>
                        </w:rPr>
                        <w:t xml:space="preserve">Current that move </w:t>
                      </w:r>
                      <w:r w:rsidR="0090690B">
                        <w:rPr>
                          <w:rFonts w:ascii="Comic Sans MS" w:hAnsi="Comic Sans MS"/>
                          <w:b/>
                          <w:bCs/>
                        </w:rPr>
                        <w:t>_______________ &amp; ______________</w:t>
                      </w:r>
                      <w:r w:rsidR="0090690B">
                        <w:rPr>
                          <w:rFonts w:ascii="Comic Sans MS" w:hAnsi="Comic Sans MS"/>
                        </w:rPr>
                        <w:t xml:space="preserve"> to shore due to ______________</w:t>
                      </w:r>
                      <w:r w:rsidR="0090690B" w:rsidRPr="0090690B">
                        <w:rPr>
                          <w:rFonts w:ascii="Comic Sans MS" w:hAnsi="Comic Sans MS"/>
                        </w:rPr>
                        <w:t xml:space="preserve"> advance of waves</w:t>
                      </w:r>
                    </w:p>
                    <w:p w:rsidR="00631AF0" w:rsidRDefault="00631AF0" w:rsidP="00631AF0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Sandbar:</w:t>
                      </w:r>
                      <w:r w:rsidR="0090690B">
                        <w:rPr>
                          <w:rFonts w:ascii="Comic Sans MS" w:hAnsi="Comic Sans MS"/>
                        </w:rPr>
                        <w:t xml:space="preserve"> </w:t>
                      </w:r>
                      <w:r w:rsidR="00680C1C">
                        <w:rPr>
                          <w:rFonts w:ascii="Comic Sans MS" w:hAnsi="Comic Sans MS"/>
                        </w:rPr>
                        <w:t>A _____________ or _____________ of sand, often just ___________ or just _____________</w:t>
                      </w:r>
                      <w:r w:rsidR="0090690B" w:rsidRPr="0090690B">
                        <w:rPr>
                          <w:rFonts w:ascii="Comic Sans MS" w:hAnsi="Comic Sans MS"/>
                        </w:rPr>
                        <w:t xml:space="preserve"> water level</w:t>
                      </w:r>
                    </w:p>
                    <w:p w:rsidR="00706FD7" w:rsidRPr="00680C1C" w:rsidRDefault="00706FD7" w:rsidP="00631AF0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 w:rsidRPr="00706FD7">
                        <w:rPr>
                          <w:rFonts w:ascii="Comic Sans MS" w:hAnsi="Comic Sans MS"/>
                        </w:rPr>
                        <w:t>Beach</w:t>
                      </w:r>
                      <w:r>
                        <w:rPr>
                          <w:rFonts w:ascii="Comic Sans MS" w:hAnsi="Comic Sans MS"/>
                        </w:rPr>
                        <w:t xml:space="preserve"> –</w:t>
                      </w:r>
                      <w:r w:rsidR="00680C1C">
                        <w:rPr>
                          <w:rFonts w:ascii="Comic Sans MS" w:hAnsi="Comic Sans MS"/>
                        </w:rPr>
                        <w:t xml:space="preserve"> </w:t>
                      </w:r>
                      <w:r w:rsidR="00680C1C" w:rsidRPr="00680C1C">
                        <w:rPr>
                          <w:rFonts w:ascii="Comic Sans MS" w:hAnsi="Comic Sans MS"/>
                        </w:rPr>
                        <w:t xml:space="preserve">Narrow portion of the </w:t>
                      </w:r>
                      <w:r w:rsidR="00680C1C">
                        <w:rPr>
                          <w:rFonts w:ascii="Comic Sans MS" w:hAnsi="Comic Sans MS"/>
                        </w:rPr>
                        <w:t>___________ or _____________ between the _________ &amp; ___________</w:t>
                      </w:r>
                      <w:r w:rsidR="00680C1C" w:rsidRPr="00680C1C">
                        <w:rPr>
                          <w:rFonts w:ascii="Comic Sans MS" w:hAnsi="Comic Sans MS"/>
                        </w:rPr>
                        <w:t xml:space="preserve"> tide lines</w:t>
                      </w:r>
                    </w:p>
                    <w:p w:rsidR="00701E02" w:rsidRPr="00084137" w:rsidRDefault="00706FD7" w:rsidP="00631AF0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Barrier Island-</w:t>
                      </w:r>
                      <w:r w:rsidR="00084137">
                        <w:rPr>
                          <w:rFonts w:ascii="Comic Sans MS" w:hAnsi="Comic Sans MS"/>
                        </w:rPr>
                        <w:t xml:space="preserve"> </w:t>
                      </w:r>
                      <w:r w:rsidR="00084137" w:rsidRPr="00084137">
                        <w:rPr>
                          <w:rFonts w:ascii="Comic Sans MS" w:hAnsi="Comic Sans MS"/>
                        </w:rPr>
                        <w:t xml:space="preserve">-Long </w:t>
                      </w:r>
                      <w:r w:rsidR="00084137">
                        <w:rPr>
                          <w:rFonts w:ascii="Comic Sans MS" w:hAnsi="Comic Sans MS"/>
                        </w:rPr>
                        <w:t xml:space="preserve">_____________ </w:t>
                      </w:r>
                      <w:proofErr w:type="gramStart"/>
                      <w:r w:rsidR="00084137">
                        <w:rPr>
                          <w:rFonts w:ascii="Comic Sans MS" w:hAnsi="Comic Sans MS"/>
                        </w:rPr>
                        <w:t>island</w:t>
                      </w:r>
                      <w:proofErr w:type="gramEnd"/>
                      <w:r w:rsidR="00084137">
                        <w:rPr>
                          <w:rFonts w:ascii="Comic Sans MS" w:hAnsi="Comic Sans MS"/>
                        </w:rPr>
                        <w:t>, ______________</w:t>
                      </w:r>
                      <w:r w:rsidR="00084137" w:rsidRPr="00084137">
                        <w:rPr>
                          <w:rFonts w:ascii="Comic Sans MS" w:hAnsi="Comic Sans MS"/>
                        </w:rPr>
                        <w:t xml:space="preserve"> to the shore</w:t>
                      </w:r>
                    </w:p>
                    <w:p w:rsidR="00701E02" w:rsidRDefault="00701E02" w:rsidP="00FB212E">
                      <w:pPr>
                        <w:spacing w:line="360" w:lineRule="auto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 xml:space="preserve">Increase Erosion </w:t>
                      </w:r>
                    </w:p>
                    <w:p w:rsidR="00E5239A" w:rsidRPr="00FB212E" w:rsidRDefault="00701E02" w:rsidP="00FB212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360" w:lineRule="auto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_________________ projects</w:t>
                      </w:r>
                    </w:p>
                    <w:p w:rsidR="00E5239A" w:rsidRPr="00FB212E" w:rsidRDefault="00E5239A" w:rsidP="00FB212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360" w:lineRule="auto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Road buildings &amp; ______________________</w:t>
                      </w:r>
                    </w:p>
                    <w:p w:rsidR="00E5239A" w:rsidRPr="00FB212E" w:rsidRDefault="00E5239A" w:rsidP="00FB212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360" w:lineRule="auto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_____________________________</w:t>
                      </w:r>
                    </w:p>
                    <w:p w:rsidR="00E5239A" w:rsidRPr="00084137" w:rsidRDefault="00E5239A" w:rsidP="00FB212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360" w:lineRule="auto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Overgrazing and _________________________</w:t>
                      </w:r>
                    </w:p>
                    <w:p w:rsidR="00E5239A" w:rsidRPr="00084137" w:rsidRDefault="00E5239A" w:rsidP="00FB212E">
                      <w:pPr>
                        <w:spacing w:line="360" w:lineRule="auto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Decrease Erosion:</w:t>
                      </w:r>
                    </w:p>
                    <w:p w:rsidR="0058749F" w:rsidRPr="00FB212E" w:rsidRDefault="00FB212E" w:rsidP="00FB212E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line="360" w:lineRule="auto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___________________________</w:t>
                      </w:r>
                    </w:p>
                    <w:p w:rsidR="00FB0712" w:rsidRPr="00FB212E" w:rsidRDefault="009423CE" w:rsidP="00FB212E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line="360" w:lineRule="auto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Restore ________________ vegetation</w:t>
                      </w:r>
                    </w:p>
                    <w:p w:rsidR="00FB0712" w:rsidRPr="00FB212E" w:rsidRDefault="009423CE" w:rsidP="00FB212E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line="360" w:lineRule="auto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 xml:space="preserve">Set </w:t>
                      </w:r>
                      <w:r w:rsidR="00FB212E">
                        <w:rPr>
                          <w:rFonts w:ascii="Comic Sans MS" w:hAnsi="Comic Sans MS"/>
                          <w:szCs w:val="24"/>
                        </w:rPr>
                        <w:t>limits on _____________________</w:t>
                      </w:r>
                    </w:p>
                    <w:p w:rsidR="00701E02" w:rsidRDefault="009423CE" w:rsidP="00631AF0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line="360" w:lineRule="auto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Highways with _______________________________</w:t>
                      </w:r>
                    </w:p>
                    <w:p w:rsidR="00FB212E" w:rsidRPr="00FB212E" w:rsidRDefault="00FB212E" w:rsidP="00FB212E">
                      <w:pPr>
                        <w:pStyle w:val="ListParagraph"/>
                        <w:spacing w:line="360" w:lineRule="auto"/>
                        <w:rPr>
                          <w:rFonts w:ascii="Comic Sans MS" w:hAnsi="Comic Sans MS"/>
                          <w:szCs w:val="24"/>
                        </w:rPr>
                      </w:pPr>
                    </w:p>
                    <w:p w:rsidR="00DE14A6" w:rsidRPr="00084137" w:rsidRDefault="00DE14A6" w:rsidP="00631AF0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Stream/Beach –</w:t>
                      </w:r>
                      <w:r w:rsidR="00084137">
                        <w:rPr>
                          <w:rFonts w:ascii="Comic Sans MS" w:hAnsi="Comic Sans MS"/>
                        </w:rPr>
                        <w:t xml:space="preserve"> ________________________________________</w:t>
                      </w:r>
                    </w:p>
                    <w:p w:rsidR="00DE14A6" w:rsidRPr="00084137" w:rsidRDefault="00DE14A6" w:rsidP="00631AF0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Glacial –</w:t>
                      </w:r>
                      <w:r w:rsidR="00084137">
                        <w:rPr>
                          <w:rFonts w:ascii="Comic Sans MS" w:hAnsi="Comic Sans MS"/>
                        </w:rPr>
                        <w:t xml:space="preserve"> _______________________________________________</w:t>
                      </w:r>
                    </w:p>
                    <w:p w:rsidR="00DE14A6" w:rsidRPr="00084137" w:rsidRDefault="00DE14A6" w:rsidP="00631AF0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Gravity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 xml:space="preserve">– </w:t>
                      </w:r>
                      <w:r w:rsidR="00084137">
                        <w:rPr>
                          <w:rFonts w:ascii="Comic Sans MS" w:hAnsi="Comic Sans MS"/>
                        </w:rPr>
                        <w:t xml:space="preserve"> _</w:t>
                      </w:r>
                      <w:proofErr w:type="gramEnd"/>
                      <w:r w:rsidR="00084137">
                        <w:rPr>
                          <w:rFonts w:ascii="Comic Sans MS" w:hAnsi="Comic Sans MS"/>
                        </w:rPr>
                        <w:t>_____________________________________________</w:t>
                      </w:r>
                    </w:p>
                    <w:p w:rsidR="00DE14A6" w:rsidRPr="00706FD7" w:rsidRDefault="00DE14A6" w:rsidP="00631AF0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Wind Blown - </w:t>
                      </w:r>
                      <w:r w:rsidR="00084137">
                        <w:rPr>
                          <w:rFonts w:ascii="Comic Sans MS" w:hAnsi="Comic Sans MS"/>
                        </w:rPr>
                        <w:t>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7371C" w:rsidRPr="00D7371C">
        <w:rPr>
          <w:rFonts w:ascii="Comic Sans MS" w:hAnsi="Comic Sans MS" w:cs="Times New Roman"/>
        </w:rPr>
        <w:t>I can describe erosion by waves &amp; features that are created.</w:t>
      </w:r>
    </w:p>
    <w:p w:rsidR="004B03B5" w:rsidRDefault="004B03B5" w:rsidP="00D7371C">
      <w:pPr>
        <w:ind w:right="8100"/>
        <w:rPr>
          <w:rFonts w:ascii="Comic Sans MS" w:hAnsi="Comic Sans MS" w:cs="Times New Roman"/>
        </w:rPr>
      </w:pPr>
    </w:p>
    <w:p w:rsidR="004B03B5" w:rsidRDefault="004B03B5" w:rsidP="00D7371C">
      <w:pPr>
        <w:ind w:right="8100"/>
        <w:rPr>
          <w:rFonts w:ascii="Comic Sans MS" w:hAnsi="Comic Sans MS" w:cs="Times New Roman"/>
        </w:rPr>
      </w:pPr>
    </w:p>
    <w:p w:rsidR="007B132C" w:rsidRDefault="007B132C" w:rsidP="00D7371C">
      <w:pPr>
        <w:ind w:right="8100"/>
        <w:rPr>
          <w:rFonts w:ascii="Comic Sans MS" w:hAnsi="Comic Sans MS" w:cs="Times New Roman"/>
        </w:rPr>
      </w:pPr>
    </w:p>
    <w:p w:rsidR="007B132C" w:rsidRDefault="007B132C" w:rsidP="00D7371C">
      <w:pPr>
        <w:ind w:right="8100"/>
        <w:rPr>
          <w:rFonts w:ascii="Comic Sans MS" w:hAnsi="Comic Sans MS" w:cs="Times New Roman"/>
        </w:rPr>
      </w:pPr>
    </w:p>
    <w:p w:rsidR="007B132C" w:rsidRDefault="007B132C" w:rsidP="00D7371C">
      <w:pPr>
        <w:ind w:right="8100"/>
        <w:rPr>
          <w:rFonts w:ascii="Comic Sans MS" w:hAnsi="Comic Sans MS" w:cs="Times New Roman"/>
        </w:rPr>
      </w:pPr>
    </w:p>
    <w:p w:rsidR="007B132C" w:rsidRDefault="007B132C" w:rsidP="00D7371C">
      <w:pPr>
        <w:ind w:right="8100"/>
        <w:rPr>
          <w:rFonts w:ascii="Comic Sans MS" w:hAnsi="Comic Sans MS" w:cs="Times New Roman"/>
        </w:rPr>
      </w:pPr>
    </w:p>
    <w:p w:rsidR="007B132C" w:rsidRDefault="007B132C" w:rsidP="00D7371C">
      <w:pPr>
        <w:ind w:right="8100"/>
        <w:rPr>
          <w:rFonts w:ascii="Comic Sans MS" w:hAnsi="Comic Sans MS" w:cs="Times New Roman"/>
        </w:rPr>
      </w:pPr>
    </w:p>
    <w:p w:rsidR="007B132C" w:rsidRDefault="007B132C" w:rsidP="00D7371C">
      <w:pPr>
        <w:ind w:right="8100"/>
        <w:rPr>
          <w:rFonts w:ascii="Comic Sans MS" w:hAnsi="Comic Sans MS" w:cs="Times New Roman"/>
        </w:rPr>
      </w:pPr>
    </w:p>
    <w:p w:rsidR="007B132C" w:rsidRDefault="007B132C" w:rsidP="00D7371C">
      <w:pPr>
        <w:ind w:right="8100"/>
        <w:rPr>
          <w:rFonts w:ascii="Comic Sans MS" w:hAnsi="Comic Sans MS" w:cs="Times New Roman"/>
        </w:rPr>
      </w:pPr>
    </w:p>
    <w:p w:rsidR="007B132C" w:rsidRDefault="007B132C" w:rsidP="00D7371C">
      <w:pPr>
        <w:ind w:right="8100"/>
        <w:rPr>
          <w:rFonts w:ascii="Comic Sans MS" w:hAnsi="Comic Sans MS" w:cs="Times New Roman"/>
        </w:rPr>
      </w:pPr>
    </w:p>
    <w:p w:rsidR="007B132C" w:rsidRDefault="007B132C" w:rsidP="00D7371C">
      <w:pPr>
        <w:ind w:right="8100"/>
        <w:rPr>
          <w:rFonts w:ascii="Comic Sans MS" w:hAnsi="Comic Sans MS" w:cs="Times New Roman"/>
        </w:rPr>
      </w:pPr>
    </w:p>
    <w:p w:rsidR="007B132C" w:rsidRDefault="007B132C" w:rsidP="00D7371C">
      <w:pPr>
        <w:ind w:right="8100"/>
        <w:rPr>
          <w:rFonts w:ascii="Comic Sans MS" w:hAnsi="Comic Sans MS" w:cs="Times New Roman"/>
        </w:rPr>
      </w:pPr>
    </w:p>
    <w:p w:rsidR="007B132C" w:rsidRDefault="007B132C" w:rsidP="00D7371C">
      <w:pPr>
        <w:ind w:right="8100"/>
        <w:rPr>
          <w:rFonts w:ascii="Comic Sans MS" w:hAnsi="Comic Sans MS" w:cs="Times New Roman"/>
        </w:rPr>
      </w:pPr>
    </w:p>
    <w:p w:rsidR="007B132C" w:rsidRDefault="007B132C" w:rsidP="00D7371C">
      <w:pPr>
        <w:ind w:right="8100"/>
        <w:rPr>
          <w:rFonts w:ascii="Comic Sans MS" w:hAnsi="Comic Sans MS" w:cs="Times New Roman"/>
        </w:rPr>
      </w:pPr>
    </w:p>
    <w:p w:rsidR="00706FD7" w:rsidRDefault="00706FD7" w:rsidP="00D7371C">
      <w:pPr>
        <w:ind w:right="8100"/>
        <w:rPr>
          <w:rFonts w:ascii="Comic Sans MS" w:hAnsi="Comic Sans MS" w:cs="Times New Roman"/>
        </w:rPr>
      </w:pPr>
    </w:p>
    <w:p w:rsidR="00706FD7" w:rsidRDefault="00706FD7" w:rsidP="00D7371C">
      <w:pPr>
        <w:ind w:right="8100"/>
        <w:rPr>
          <w:rFonts w:ascii="Comic Sans MS" w:hAnsi="Comic Sans MS" w:cs="Times New Roman"/>
        </w:rPr>
      </w:pPr>
    </w:p>
    <w:p w:rsidR="00706FD7" w:rsidRDefault="00706FD7" w:rsidP="00D7371C">
      <w:pPr>
        <w:ind w:right="8100"/>
        <w:rPr>
          <w:rFonts w:ascii="Comic Sans MS" w:hAnsi="Comic Sans MS" w:cs="Times New Roman"/>
        </w:rPr>
      </w:pPr>
    </w:p>
    <w:p w:rsidR="00706FD7" w:rsidRDefault="00706FD7" w:rsidP="00D7371C">
      <w:pPr>
        <w:ind w:right="8100"/>
        <w:rPr>
          <w:rFonts w:ascii="Comic Sans MS" w:hAnsi="Comic Sans MS" w:cs="Times New Roman"/>
        </w:rPr>
      </w:pPr>
    </w:p>
    <w:p w:rsidR="00701E02" w:rsidRDefault="00701E02" w:rsidP="00D7371C">
      <w:pPr>
        <w:ind w:right="810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I can desc</w:t>
      </w:r>
      <w:r w:rsidR="00E5239A">
        <w:rPr>
          <w:rFonts w:ascii="Comic Sans MS" w:hAnsi="Comic Sans MS" w:cs="Times New Roman"/>
        </w:rPr>
        <w:t>ribe how people effect erosion</w:t>
      </w:r>
    </w:p>
    <w:p w:rsidR="00701E02" w:rsidRDefault="00701E02" w:rsidP="00D7371C">
      <w:pPr>
        <w:ind w:right="8100"/>
        <w:rPr>
          <w:rFonts w:ascii="Comic Sans MS" w:hAnsi="Comic Sans MS" w:cs="Times New Roman"/>
        </w:rPr>
      </w:pPr>
    </w:p>
    <w:p w:rsidR="00701E02" w:rsidRDefault="00701E02" w:rsidP="00D7371C">
      <w:pPr>
        <w:ind w:right="8100"/>
        <w:rPr>
          <w:rFonts w:ascii="Comic Sans MS" w:hAnsi="Comic Sans MS" w:cs="Times New Roman"/>
        </w:rPr>
      </w:pPr>
    </w:p>
    <w:p w:rsidR="00701E02" w:rsidRDefault="00701E02" w:rsidP="00D7371C">
      <w:pPr>
        <w:ind w:right="8100"/>
        <w:rPr>
          <w:rFonts w:ascii="Comic Sans MS" w:hAnsi="Comic Sans MS" w:cs="Times New Roman"/>
        </w:rPr>
      </w:pPr>
    </w:p>
    <w:p w:rsidR="00701E02" w:rsidRDefault="00701E02" w:rsidP="00D7371C">
      <w:pPr>
        <w:ind w:right="8100"/>
        <w:rPr>
          <w:rFonts w:ascii="Comic Sans MS" w:hAnsi="Comic Sans MS" w:cs="Times New Roman"/>
        </w:rPr>
      </w:pPr>
    </w:p>
    <w:p w:rsidR="00FB0712" w:rsidRDefault="00FB0712" w:rsidP="00D7371C">
      <w:pPr>
        <w:ind w:right="8100"/>
        <w:rPr>
          <w:rFonts w:ascii="Comic Sans MS" w:hAnsi="Comic Sans MS" w:cs="Times New Roman"/>
        </w:rPr>
      </w:pPr>
    </w:p>
    <w:p w:rsidR="00FB0712" w:rsidRDefault="00FB0712" w:rsidP="00D7371C">
      <w:pPr>
        <w:ind w:right="8100"/>
        <w:rPr>
          <w:rFonts w:ascii="Comic Sans MS" w:hAnsi="Comic Sans MS" w:cs="Times New Roman"/>
        </w:rPr>
      </w:pPr>
    </w:p>
    <w:p w:rsidR="00FB0712" w:rsidRDefault="00FB0712" w:rsidP="00D7371C">
      <w:pPr>
        <w:ind w:right="8100"/>
        <w:rPr>
          <w:rFonts w:ascii="Comic Sans MS" w:hAnsi="Comic Sans MS" w:cs="Times New Roman"/>
        </w:rPr>
      </w:pPr>
    </w:p>
    <w:p w:rsidR="00FB0712" w:rsidRDefault="00FB0712" w:rsidP="00D7371C">
      <w:pPr>
        <w:ind w:right="8100"/>
        <w:rPr>
          <w:rFonts w:ascii="Comic Sans MS" w:hAnsi="Comic Sans MS" w:cs="Times New Roman"/>
        </w:rPr>
      </w:pPr>
    </w:p>
    <w:p w:rsidR="00FB0712" w:rsidRDefault="00FB0712" w:rsidP="00D7371C">
      <w:pPr>
        <w:ind w:right="8100"/>
        <w:rPr>
          <w:rFonts w:ascii="Comic Sans MS" w:hAnsi="Comic Sans MS" w:cs="Times New Roman"/>
        </w:rPr>
      </w:pPr>
    </w:p>
    <w:p w:rsidR="00FB0712" w:rsidRDefault="00FB0712" w:rsidP="00D7371C">
      <w:pPr>
        <w:ind w:right="8100"/>
        <w:rPr>
          <w:rFonts w:ascii="Comic Sans MS" w:hAnsi="Comic Sans MS" w:cs="Times New Roman"/>
        </w:rPr>
      </w:pPr>
    </w:p>
    <w:p w:rsidR="00FB0712" w:rsidRDefault="00FB0712" w:rsidP="00D7371C">
      <w:pPr>
        <w:ind w:right="8100"/>
        <w:rPr>
          <w:rFonts w:ascii="Comic Sans MS" w:hAnsi="Comic Sans MS" w:cs="Times New Roman"/>
        </w:rPr>
      </w:pPr>
    </w:p>
    <w:p w:rsidR="00FB0712" w:rsidRDefault="00FB0712" w:rsidP="00D7371C">
      <w:pPr>
        <w:ind w:right="8100"/>
        <w:rPr>
          <w:rFonts w:ascii="Comic Sans MS" w:hAnsi="Comic Sans MS" w:cs="Times New Roman"/>
        </w:rPr>
      </w:pPr>
    </w:p>
    <w:p w:rsidR="007B132C" w:rsidRDefault="00D7371C" w:rsidP="007B132C">
      <w:pPr>
        <w:ind w:right="8100"/>
        <w:rPr>
          <w:rFonts w:ascii="Comic Sans MS" w:hAnsi="Comic Sans MS" w:cs="Times New Roman"/>
        </w:rPr>
      </w:pPr>
      <w:r w:rsidRPr="00D7371C">
        <w:rPr>
          <w:rFonts w:ascii="Comic Sans MS" w:hAnsi="Comic Sans MS" w:cs="Times New Roman"/>
        </w:rPr>
        <w:t>I can describe general characteristics of material deposited by the main types of erosion</w:t>
      </w:r>
    </w:p>
    <w:sectPr w:rsidR="007B132C" w:rsidSect="00CD40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4CC3"/>
    <w:multiLevelType w:val="hybridMultilevel"/>
    <w:tmpl w:val="96443636"/>
    <w:lvl w:ilvl="0" w:tplc="F4D65E00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26F7A"/>
    <w:multiLevelType w:val="hybridMultilevel"/>
    <w:tmpl w:val="BBD45388"/>
    <w:lvl w:ilvl="0" w:tplc="00F04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80F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3A0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BAC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807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F28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8A3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4EE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760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6F2C28"/>
    <w:multiLevelType w:val="hybridMultilevel"/>
    <w:tmpl w:val="6DF4AEF2"/>
    <w:lvl w:ilvl="0" w:tplc="09F09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AA4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82B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CCA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7C34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621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88EB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BCF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78A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227032"/>
    <w:multiLevelType w:val="hybridMultilevel"/>
    <w:tmpl w:val="216ECF36"/>
    <w:lvl w:ilvl="0" w:tplc="CF163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085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66D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900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F67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62E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54D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A42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A49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AAA57CF"/>
    <w:multiLevelType w:val="hybridMultilevel"/>
    <w:tmpl w:val="257C5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511C8"/>
    <w:multiLevelType w:val="hybridMultilevel"/>
    <w:tmpl w:val="D664351C"/>
    <w:lvl w:ilvl="0" w:tplc="02C82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0E5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AC5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08C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C2D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6E5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E64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64B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0E4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EF305AA"/>
    <w:multiLevelType w:val="hybridMultilevel"/>
    <w:tmpl w:val="D744DD1E"/>
    <w:lvl w:ilvl="0" w:tplc="5BF2E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5A1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C4D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123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222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5E0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703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585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CA2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171291D"/>
    <w:multiLevelType w:val="hybridMultilevel"/>
    <w:tmpl w:val="E6328984"/>
    <w:lvl w:ilvl="0" w:tplc="13FAA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825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A86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46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604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485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E4A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A20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1AA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5946055"/>
    <w:multiLevelType w:val="hybridMultilevel"/>
    <w:tmpl w:val="DE88BF92"/>
    <w:lvl w:ilvl="0" w:tplc="00AE6F22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B28FD"/>
    <w:multiLevelType w:val="hybridMultilevel"/>
    <w:tmpl w:val="4ACAA6FC"/>
    <w:lvl w:ilvl="0" w:tplc="C30E7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2AF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C4A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9A3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82E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40F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A43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F2A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ACC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B545DEA"/>
    <w:multiLevelType w:val="hybridMultilevel"/>
    <w:tmpl w:val="6E0C6552"/>
    <w:lvl w:ilvl="0" w:tplc="500A1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0A07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E8E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D89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E4B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D21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2A0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066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CEC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42F3B4D"/>
    <w:multiLevelType w:val="hybridMultilevel"/>
    <w:tmpl w:val="8C3E90B2"/>
    <w:lvl w:ilvl="0" w:tplc="A9CA1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BE9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8EF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FEC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684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54A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8A5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EAE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3AC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48433D1"/>
    <w:multiLevelType w:val="hybridMultilevel"/>
    <w:tmpl w:val="1C1A9420"/>
    <w:lvl w:ilvl="0" w:tplc="122A5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401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EEB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72A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A8A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D2D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143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CA6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947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5AF1742"/>
    <w:multiLevelType w:val="hybridMultilevel"/>
    <w:tmpl w:val="C9BAA136"/>
    <w:lvl w:ilvl="0" w:tplc="11B48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560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B48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BEF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BA4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020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122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620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DCD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C686645"/>
    <w:multiLevelType w:val="hybridMultilevel"/>
    <w:tmpl w:val="45B6EC9A"/>
    <w:lvl w:ilvl="0" w:tplc="6166E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A43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0E1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1AD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7E3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8A0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4607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AA5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1CC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DAE4890"/>
    <w:multiLevelType w:val="hybridMultilevel"/>
    <w:tmpl w:val="F6E2F8CC"/>
    <w:lvl w:ilvl="0" w:tplc="435A3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687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748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02A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B60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444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308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324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18E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F0F351A"/>
    <w:multiLevelType w:val="hybridMultilevel"/>
    <w:tmpl w:val="55564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337EE"/>
    <w:multiLevelType w:val="hybridMultilevel"/>
    <w:tmpl w:val="10667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B2A7A"/>
    <w:multiLevelType w:val="hybridMultilevel"/>
    <w:tmpl w:val="876E2B64"/>
    <w:lvl w:ilvl="0" w:tplc="12966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EA8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182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888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8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46C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985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52B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5E2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5664FFB"/>
    <w:multiLevelType w:val="hybridMultilevel"/>
    <w:tmpl w:val="209698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AA4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82B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CCA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7C34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621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88EB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BCF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78A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68832C2"/>
    <w:multiLevelType w:val="hybridMultilevel"/>
    <w:tmpl w:val="DAAA5BC0"/>
    <w:lvl w:ilvl="0" w:tplc="96D6208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95723"/>
    <w:multiLevelType w:val="hybridMultilevel"/>
    <w:tmpl w:val="4FDE80AC"/>
    <w:lvl w:ilvl="0" w:tplc="B11E5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60A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30E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A23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BCD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6C5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9E5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EA4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B81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A760D6F"/>
    <w:multiLevelType w:val="hybridMultilevel"/>
    <w:tmpl w:val="24D0A266"/>
    <w:lvl w:ilvl="0" w:tplc="D4FA0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8EF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6C8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4811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CAB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DEF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301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AA4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6E1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05D7F5C"/>
    <w:multiLevelType w:val="hybridMultilevel"/>
    <w:tmpl w:val="A4B086D2"/>
    <w:lvl w:ilvl="0" w:tplc="9F6A3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584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9C9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661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44B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007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58F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128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429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30B3D70"/>
    <w:multiLevelType w:val="hybridMultilevel"/>
    <w:tmpl w:val="302EB770"/>
    <w:lvl w:ilvl="0" w:tplc="1F4AC06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2F25CA"/>
    <w:multiLevelType w:val="hybridMultilevel"/>
    <w:tmpl w:val="F29E425E"/>
    <w:lvl w:ilvl="0" w:tplc="81984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F89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4EC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AE2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AC3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42D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8CE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0C6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50D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C6B575E"/>
    <w:multiLevelType w:val="hybridMultilevel"/>
    <w:tmpl w:val="D8C808E0"/>
    <w:lvl w:ilvl="0" w:tplc="C0FCF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12A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20C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821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5A2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903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48E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667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B01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D184850"/>
    <w:multiLevelType w:val="hybridMultilevel"/>
    <w:tmpl w:val="AE2E9696"/>
    <w:lvl w:ilvl="0" w:tplc="8DA0A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408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920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DC5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CC7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8E9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C80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2E89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002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6"/>
  </w:num>
  <w:num w:numId="2">
    <w:abstractNumId w:val="25"/>
  </w:num>
  <w:num w:numId="3">
    <w:abstractNumId w:val="5"/>
  </w:num>
  <w:num w:numId="4">
    <w:abstractNumId w:val="13"/>
  </w:num>
  <w:num w:numId="5">
    <w:abstractNumId w:val="2"/>
  </w:num>
  <w:num w:numId="6">
    <w:abstractNumId w:val="19"/>
  </w:num>
  <w:num w:numId="7">
    <w:abstractNumId w:val="14"/>
  </w:num>
  <w:num w:numId="8">
    <w:abstractNumId w:val="21"/>
  </w:num>
  <w:num w:numId="9">
    <w:abstractNumId w:val="10"/>
  </w:num>
  <w:num w:numId="10">
    <w:abstractNumId w:val="22"/>
  </w:num>
  <w:num w:numId="11">
    <w:abstractNumId w:val="15"/>
  </w:num>
  <w:num w:numId="12">
    <w:abstractNumId w:val="23"/>
  </w:num>
  <w:num w:numId="13">
    <w:abstractNumId w:val="3"/>
  </w:num>
  <w:num w:numId="14">
    <w:abstractNumId w:val="12"/>
  </w:num>
  <w:num w:numId="15">
    <w:abstractNumId w:val="6"/>
  </w:num>
  <w:num w:numId="16">
    <w:abstractNumId w:val="27"/>
  </w:num>
  <w:num w:numId="17">
    <w:abstractNumId w:val="11"/>
  </w:num>
  <w:num w:numId="18">
    <w:abstractNumId w:val="18"/>
  </w:num>
  <w:num w:numId="19">
    <w:abstractNumId w:val="7"/>
  </w:num>
  <w:num w:numId="20">
    <w:abstractNumId w:val="9"/>
  </w:num>
  <w:num w:numId="21">
    <w:abstractNumId w:val="8"/>
  </w:num>
  <w:num w:numId="22">
    <w:abstractNumId w:val="4"/>
  </w:num>
  <w:num w:numId="23">
    <w:abstractNumId w:val="17"/>
  </w:num>
  <w:num w:numId="24">
    <w:abstractNumId w:val="16"/>
  </w:num>
  <w:num w:numId="25">
    <w:abstractNumId w:val="24"/>
  </w:num>
  <w:num w:numId="26">
    <w:abstractNumId w:val="20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81"/>
    <w:rsid w:val="00006850"/>
    <w:rsid w:val="00032795"/>
    <w:rsid w:val="000402EE"/>
    <w:rsid w:val="00043EBC"/>
    <w:rsid w:val="000578E6"/>
    <w:rsid w:val="00062C6A"/>
    <w:rsid w:val="00071725"/>
    <w:rsid w:val="00084137"/>
    <w:rsid w:val="00092EFF"/>
    <w:rsid w:val="0009736E"/>
    <w:rsid w:val="000B6EEC"/>
    <w:rsid w:val="000D7685"/>
    <w:rsid w:val="000F01FA"/>
    <w:rsid w:val="00106A37"/>
    <w:rsid w:val="00116D8C"/>
    <w:rsid w:val="0011719D"/>
    <w:rsid w:val="001344CB"/>
    <w:rsid w:val="00151FC6"/>
    <w:rsid w:val="00152BEA"/>
    <w:rsid w:val="001626B0"/>
    <w:rsid w:val="0017514D"/>
    <w:rsid w:val="00194808"/>
    <w:rsid w:val="001D73A1"/>
    <w:rsid w:val="00202587"/>
    <w:rsid w:val="00226316"/>
    <w:rsid w:val="00250CBB"/>
    <w:rsid w:val="00251E33"/>
    <w:rsid w:val="00266C77"/>
    <w:rsid w:val="002724DA"/>
    <w:rsid w:val="0029056D"/>
    <w:rsid w:val="00293621"/>
    <w:rsid w:val="002965DE"/>
    <w:rsid w:val="00297815"/>
    <w:rsid w:val="002D0491"/>
    <w:rsid w:val="00300E4D"/>
    <w:rsid w:val="003061C0"/>
    <w:rsid w:val="00314B3A"/>
    <w:rsid w:val="00320A73"/>
    <w:rsid w:val="00351D2D"/>
    <w:rsid w:val="003527B8"/>
    <w:rsid w:val="00352A70"/>
    <w:rsid w:val="00363B15"/>
    <w:rsid w:val="00366098"/>
    <w:rsid w:val="003A4A28"/>
    <w:rsid w:val="003B2101"/>
    <w:rsid w:val="003F49CD"/>
    <w:rsid w:val="0042339C"/>
    <w:rsid w:val="00437331"/>
    <w:rsid w:val="00457966"/>
    <w:rsid w:val="0046270D"/>
    <w:rsid w:val="0047003A"/>
    <w:rsid w:val="004949AB"/>
    <w:rsid w:val="004B03B5"/>
    <w:rsid w:val="004C4659"/>
    <w:rsid w:val="004D41BA"/>
    <w:rsid w:val="004E2D09"/>
    <w:rsid w:val="004E3C22"/>
    <w:rsid w:val="004E3F9B"/>
    <w:rsid w:val="004E7089"/>
    <w:rsid w:val="00524CC3"/>
    <w:rsid w:val="00551B8D"/>
    <w:rsid w:val="00576C3D"/>
    <w:rsid w:val="00581D97"/>
    <w:rsid w:val="00582E0C"/>
    <w:rsid w:val="00586B22"/>
    <w:rsid w:val="0058749F"/>
    <w:rsid w:val="00593D0D"/>
    <w:rsid w:val="005C757D"/>
    <w:rsid w:val="005F1A2A"/>
    <w:rsid w:val="00631AF0"/>
    <w:rsid w:val="00635610"/>
    <w:rsid w:val="00680C1C"/>
    <w:rsid w:val="00681B55"/>
    <w:rsid w:val="006C0118"/>
    <w:rsid w:val="00701E02"/>
    <w:rsid w:val="00706FD7"/>
    <w:rsid w:val="00746278"/>
    <w:rsid w:val="007A5BC2"/>
    <w:rsid w:val="007A7EC6"/>
    <w:rsid w:val="007B132C"/>
    <w:rsid w:val="007B76A8"/>
    <w:rsid w:val="007C4325"/>
    <w:rsid w:val="007D0EBC"/>
    <w:rsid w:val="007F60BC"/>
    <w:rsid w:val="00813417"/>
    <w:rsid w:val="008202B8"/>
    <w:rsid w:val="00820315"/>
    <w:rsid w:val="0082618F"/>
    <w:rsid w:val="00836034"/>
    <w:rsid w:val="00843832"/>
    <w:rsid w:val="00882094"/>
    <w:rsid w:val="008869AF"/>
    <w:rsid w:val="008B219B"/>
    <w:rsid w:val="008C04EF"/>
    <w:rsid w:val="008D43AC"/>
    <w:rsid w:val="008E3AB2"/>
    <w:rsid w:val="008F07C3"/>
    <w:rsid w:val="008F692B"/>
    <w:rsid w:val="0090690B"/>
    <w:rsid w:val="009423CE"/>
    <w:rsid w:val="00942DF1"/>
    <w:rsid w:val="00955ECD"/>
    <w:rsid w:val="00980ED1"/>
    <w:rsid w:val="009A1789"/>
    <w:rsid w:val="009A1A3F"/>
    <w:rsid w:val="009C2CFD"/>
    <w:rsid w:val="009D5AA0"/>
    <w:rsid w:val="00A05DFE"/>
    <w:rsid w:val="00A12A05"/>
    <w:rsid w:val="00A3049D"/>
    <w:rsid w:val="00A449E0"/>
    <w:rsid w:val="00A804E5"/>
    <w:rsid w:val="00A926DF"/>
    <w:rsid w:val="00AA08E3"/>
    <w:rsid w:val="00AA7A30"/>
    <w:rsid w:val="00AA7DA1"/>
    <w:rsid w:val="00AC7F21"/>
    <w:rsid w:val="00AD352B"/>
    <w:rsid w:val="00AD66DF"/>
    <w:rsid w:val="00B12230"/>
    <w:rsid w:val="00B23BA3"/>
    <w:rsid w:val="00B24868"/>
    <w:rsid w:val="00B26A88"/>
    <w:rsid w:val="00B402D1"/>
    <w:rsid w:val="00B75A1B"/>
    <w:rsid w:val="00B82744"/>
    <w:rsid w:val="00B85129"/>
    <w:rsid w:val="00BC0D0C"/>
    <w:rsid w:val="00BC39D5"/>
    <w:rsid w:val="00BF718A"/>
    <w:rsid w:val="00C0259B"/>
    <w:rsid w:val="00C10344"/>
    <w:rsid w:val="00C20408"/>
    <w:rsid w:val="00C41553"/>
    <w:rsid w:val="00C676FA"/>
    <w:rsid w:val="00C73F34"/>
    <w:rsid w:val="00C95F7D"/>
    <w:rsid w:val="00CA0A71"/>
    <w:rsid w:val="00CB3543"/>
    <w:rsid w:val="00CC2BFC"/>
    <w:rsid w:val="00CC6561"/>
    <w:rsid w:val="00CD4081"/>
    <w:rsid w:val="00CE4C49"/>
    <w:rsid w:val="00D11891"/>
    <w:rsid w:val="00D210A5"/>
    <w:rsid w:val="00D21C67"/>
    <w:rsid w:val="00D71132"/>
    <w:rsid w:val="00D7371C"/>
    <w:rsid w:val="00D746E2"/>
    <w:rsid w:val="00D93EA2"/>
    <w:rsid w:val="00DA1F44"/>
    <w:rsid w:val="00DA6C40"/>
    <w:rsid w:val="00DB33B7"/>
    <w:rsid w:val="00DD74D3"/>
    <w:rsid w:val="00DE14A6"/>
    <w:rsid w:val="00DE7CA3"/>
    <w:rsid w:val="00E165D9"/>
    <w:rsid w:val="00E243DA"/>
    <w:rsid w:val="00E276A9"/>
    <w:rsid w:val="00E51069"/>
    <w:rsid w:val="00E5239A"/>
    <w:rsid w:val="00E63B2A"/>
    <w:rsid w:val="00E81254"/>
    <w:rsid w:val="00EA1455"/>
    <w:rsid w:val="00EC0AE7"/>
    <w:rsid w:val="00EC50D8"/>
    <w:rsid w:val="00ED1769"/>
    <w:rsid w:val="00F25CC6"/>
    <w:rsid w:val="00FB0712"/>
    <w:rsid w:val="00FB212E"/>
    <w:rsid w:val="00FC4766"/>
    <w:rsid w:val="00FC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427241-1281-43FC-BDAA-11FBE1E4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B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B5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12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4C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12A05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2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17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4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3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4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70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6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2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0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82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3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3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4395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1359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8687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3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2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71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2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1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75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2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4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8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4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3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1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7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592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3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9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7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7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20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86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2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3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43292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594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199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60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6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3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3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8994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8582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5083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5855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072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391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1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4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5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5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6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27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3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6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7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6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orre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97313-7352-41C0-B2AA-334FF79ED0C7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449B3436-4DD1-4EDE-B808-FF7D46F5D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Chem4Word2010.dotx</Template>
  <TotalTime>158</TotalTime>
  <Pages>5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Levittown Public Schools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mtorre</dc:creator>
  <cp:keywords/>
  <dc:description/>
  <cp:lastModifiedBy>Torre, Melissa</cp:lastModifiedBy>
  <cp:revision>29</cp:revision>
  <cp:lastPrinted>2016-12-08T13:38:00Z</cp:lastPrinted>
  <dcterms:created xsi:type="dcterms:W3CDTF">2019-12-12T13:42:00Z</dcterms:created>
  <dcterms:modified xsi:type="dcterms:W3CDTF">2019-12-16T12:59:00Z</dcterms:modified>
</cp:coreProperties>
</file>